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282"/>
        <w:gridCol w:w="2774"/>
        <w:gridCol w:w="281"/>
        <w:gridCol w:w="981"/>
        <w:gridCol w:w="282"/>
        <w:gridCol w:w="3173"/>
      </w:tblGrid>
      <w:tr w:rsidR="00694F97" w14:paraId="4E60F87C" w14:textId="77777777" w:rsidTr="00C174EB">
        <w:tc>
          <w:tcPr>
            <w:tcW w:w="11016" w:type="dxa"/>
            <w:gridSpan w:val="7"/>
          </w:tcPr>
          <w:p w14:paraId="5E3C67A4" w14:textId="77777777" w:rsidR="00694F97" w:rsidRDefault="00D54986" w:rsidP="002F4772">
            <w:pPr>
              <w:pStyle w:val="Title"/>
            </w:pPr>
            <w:r>
              <w:t xml:space="preserve">tailored </w:t>
            </w:r>
            <w:r w:rsidR="00694F97">
              <w:t xml:space="preserve">NUTRITION </w:t>
            </w:r>
            <w:r>
              <w:t>Client Form</w:t>
            </w:r>
          </w:p>
        </w:tc>
      </w:tr>
      <w:tr w:rsidR="0060666B" w14:paraId="13BD05FD" w14:textId="77777777" w:rsidTr="00411D09">
        <w:tc>
          <w:tcPr>
            <w:tcW w:w="11016" w:type="dxa"/>
            <w:gridSpan w:val="7"/>
          </w:tcPr>
          <w:p w14:paraId="79299B30" w14:textId="77777777" w:rsidR="00B47F85" w:rsidRDefault="00B47F85" w:rsidP="00B47F85">
            <w:pPr>
              <w:rPr>
                <w:sz w:val="24"/>
                <w:szCs w:val="24"/>
              </w:rPr>
            </w:pPr>
          </w:p>
          <w:p w14:paraId="4C338117" w14:textId="521E67B0"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>I look forward to meeting you at your nutrition consultation.  Please complete this form and food diary online</w:t>
            </w:r>
            <w:r w:rsidR="004C1718">
              <w:rPr>
                <w:sz w:val="24"/>
                <w:szCs w:val="24"/>
              </w:rPr>
              <w:t>, save and email back to me</w:t>
            </w:r>
            <w:r w:rsidRPr="00B47F85">
              <w:rPr>
                <w:sz w:val="24"/>
                <w:szCs w:val="24"/>
              </w:rPr>
              <w:t xml:space="preserve"> at least </w:t>
            </w:r>
            <w:r w:rsidR="00F82FB8">
              <w:rPr>
                <w:sz w:val="24"/>
                <w:szCs w:val="24"/>
              </w:rPr>
              <w:t>two</w:t>
            </w:r>
            <w:r w:rsidRPr="00B47F85">
              <w:rPr>
                <w:sz w:val="24"/>
                <w:szCs w:val="24"/>
              </w:rPr>
              <w:t xml:space="preserve"> day</w:t>
            </w:r>
            <w:r w:rsidR="00F82FB8">
              <w:rPr>
                <w:sz w:val="24"/>
                <w:szCs w:val="24"/>
              </w:rPr>
              <w:t>s</w:t>
            </w:r>
            <w:r w:rsidRPr="00B47F85">
              <w:rPr>
                <w:sz w:val="24"/>
                <w:szCs w:val="24"/>
              </w:rPr>
              <w:t xml:space="preserve"> before your appointment. </w:t>
            </w:r>
          </w:p>
          <w:p w14:paraId="6EEC248C" w14:textId="77777777" w:rsidR="00B47F85" w:rsidRDefault="00B47F85" w:rsidP="00B47F85">
            <w:pPr>
              <w:rPr>
                <w:sz w:val="24"/>
                <w:szCs w:val="24"/>
              </w:rPr>
            </w:pPr>
          </w:p>
          <w:p w14:paraId="7442FCDA" w14:textId="737CA898" w:rsidR="00B47F85" w:rsidRDefault="00B47F85" w:rsidP="00B47F85">
            <w:pPr>
              <w:rPr>
                <w:sz w:val="24"/>
                <w:szCs w:val="24"/>
              </w:rPr>
            </w:pPr>
            <w:r w:rsidRPr="00B47F85">
              <w:rPr>
                <w:sz w:val="24"/>
                <w:szCs w:val="24"/>
              </w:rPr>
              <w:t xml:space="preserve">This information will help ensure that I give you the very best nutrition plan for your </w:t>
            </w:r>
            <w:r w:rsidR="004C1718">
              <w:rPr>
                <w:sz w:val="24"/>
                <w:szCs w:val="24"/>
              </w:rPr>
              <w:t>goals and lifestyle</w:t>
            </w:r>
            <w:r w:rsidRPr="00B47F85">
              <w:rPr>
                <w:sz w:val="24"/>
                <w:szCs w:val="24"/>
              </w:rPr>
              <w:t>.</w:t>
            </w:r>
          </w:p>
          <w:p w14:paraId="0803C584" w14:textId="77777777" w:rsidR="00B47F85" w:rsidRDefault="00B47F85" w:rsidP="0060666B"/>
        </w:tc>
      </w:tr>
      <w:tr w:rsidR="00E557EA" w14:paraId="358E8424" w14:textId="77777777" w:rsidTr="00E557EA">
        <w:sdt>
          <w:sdtPr>
            <w:rPr>
              <w:sz w:val="24"/>
              <w:szCs w:val="24"/>
            </w:rPr>
            <w:alias w:val="First Name"/>
            <w:tag w:val="firstname"/>
            <w:id w:val="4337426"/>
            <w:lock w:val="sdtLocked"/>
            <w:placeholder>
              <w:docPart w:val="B07525E26330435C8943A0D453AD241E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14:paraId="559B8041" w14:textId="77777777" w:rsidR="00E557EA" w:rsidRDefault="00F82FB8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14:paraId="49942ECB" w14:textId="77777777"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Last Name"/>
            <w:tag w:val="lastname"/>
            <w:id w:val="4337427"/>
            <w:lock w:val="sdtLocked"/>
            <w:placeholder>
              <w:docPart w:val="338AF345C36741E58763BB2DEFF41308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54D3F690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  <w:tc>
          <w:tcPr>
            <w:tcW w:w="283" w:type="dxa"/>
          </w:tcPr>
          <w:p w14:paraId="62A6E3D4" w14:textId="77777777" w:rsidR="00E557EA" w:rsidRDefault="00E557EA" w:rsidP="00411D09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Age"/>
            <w:tag w:val="age"/>
            <w:id w:val="4337429"/>
            <w:lock w:val="sdtLocked"/>
            <w:placeholder>
              <w:docPart w:val="A73F66D8F9F7482DA79423D8245FA402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</w:tcPr>
              <w:p w14:paraId="377F1CF9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Enter age</w:t>
                </w:r>
              </w:p>
            </w:tc>
          </w:sdtContent>
        </w:sdt>
        <w:tc>
          <w:tcPr>
            <w:tcW w:w="284" w:type="dxa"/>
          </w:tcPr>
          <w:p w14:paraId="228757F2" w14:textId="77777777" w:rsidR="00E557EA" w:rsidRDefault="00E557EA" w:rsidP="00D33048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Date of Birth"/>
            <w:tag w:val="dob"/>
            <w:id w:val="4337432"/>
            <w:lock w:val="sdtLocked"/>
            <w:placeholder>
              <w:docPart w:val="BCC922524A754841B4BC099E94CCC020"/>
            </w:placeholder>
            <w:showingPlcHdr/>
            <w:date>
              <w:dateFormat w:val="dd/MM/yy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3253" w:type="dxa"/>
                <w:tcBorders>
                  <w:bottom w:val="single" w:sz="4" w:space="0" w:color="auto"/>
                </w:tcBorders>
              </w:tcPr>
              <w:p w14:paraId="3D45B070" w14:textId="77777777" w:rsidR="00E557EA" w:rsidRDefault="00455390" w:rsidP="00455390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and arrow to enter DOB.</w:t>
                </w:r>
              </w:p>
            </w:tc>
          </w:sdtContent>
        </w:sdt>
      </w:tr>
      <w:tr w:rsidR="00E557EA" w:rsidRPr="00B47F85" w14:paraId="49264DED" w14:textId="77777777" w:rsidTr="00E557EA">
        <w:tc>
          <w:tcPr>
            <w:tcW w:w="3085" w:type="dxa"/>
            <w:tcBorders>
              <w:top w:val="single" w:sz="4" w:space="0" w:color="auto"/>
            </w:tcBorders>
          </w:tcPr>
          <w:p w14:paraId="37702F8C" w14:textId="77777777" w:rsidR="00E557EA" w:rsidRPr="00B47F85" w:rsidRDefault="00E557EA" w:rsidP="00411D09">
            <w:r w:rsidRPr="009B67A7">
              <w:rPr>
                <w:rStyle w:val="IntenseEmphasis"/>
              </w:rPr>
              <w:t>First Name</w:t>
            </w:r>
            <w:r w:rsidR="00507DC7">
              <w:rPr>
                <w:rStyle w:val="IntenseEmphasis"/>
              </w:rPr>
              <w:br/>
            </w:r>
          </w:p>
        </w:tc>
        <w:tc>
          <w:tcPr>
            <w:tcW w:w="284" w:type="dxa"/>
          </w:tcPr>
          <w:p w14:paraId="65DCD8DC" w14:textId="77777777" w:rsidR="00E557EA" w:rsidRPr="00B47F85" w:rsidRDefault="00E557EA" w:rsidP="00411D09"/>
        </w:tc>
        <w:tc>
          <w:tcPr>
            <w:tcW w:w="2835" w:type="dxa"/>
          </w:tcPr>
          <w:p w14:paraId="6478694E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Last Name</w:t>
            </w:r>
          </w:p>
        </w:tc>
        <w:tc>
          <w:tcPr>
            <w:tcW w:w="283" w:type="dxa"/>
          </w:tcPr>
          <w:p w14:paraId="7A6CB910" w14:textId="77777777"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992" w:type="dxa"/>
          </w:tcPr>
          <w:p w14:paraId="380491F3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Age</w:t>
            </w:r>
          </w:p>
        </w:tc>
        <w:tc>
          <w:tcPr>
            <w:tcW w:w="284" w:type="dxa"/>
          </w:tcPr>
          <w:p w14:paraId="225FE9ED" w14:textId="77777777" w:rsidR="00E557EA" w:rsidRPr="009B67A7" w:rsidRDefault="00E557EA" w:rsidP="00411D09">
            <w:pPr>
              <w:rPr>
                <w:rStyle w:val="IntenseEmphasis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14:paraId="549DE9FC" w14:textId="77777777" w:rsidR="00E557EA" w:rsidRPr="009B67A7" w:rsidRDefault="00E557EA" w:rsidP="00411D09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Date of Birth</w:t>
            </w:r>
          </w:p>
        </w:tc>
      </w:tr>
      <w:tr w:rsidR="00507DC7" w14:paraId="7FE7E558" w14:textId="77777777" w:rsidTr="00507DC7">
        <w:trPr>
          <w:gridAfter w:val="4"/>
          <w:wAfter w:w="4812" w:type="dxa"/>
        </w:trPr>
        <w:sdt>
          <w:sdtPr>
            <w:rPr>
              <w:b/>
              <w:bCs/>
              <w:caps/>
              <w:color w:val="370A1D" w:themeColor="accent1" w:themeShade="7F"/>
              <w:spacing w:val="10"/>
              <w:sz w:val="24"/>
              <w:szCs w:val="24"/>
            </w:rPr>
            <w:alias w:val="Telephone Number"/>
            <w:tag w:val="telephonenumber"/>
            <w:id w:val="320165408"/>
            <w:placeholder>
              <w:docPart w:val="2344EB451F8342258B941E520B195897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bottom w:val="single" w:sz="4" w:space="0" w:color="auto"/>
                </w:tcBorders>
              </w:tcPr>
              <w:p w14:paraId="5D884DB8" w14:textId="77777777"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first name</w:t>
                </w:r>
              </w:p>
            </w:tc>
          </w:sdtContent>
        </w:sdt>
        <w:tc>
          <w:tcPr>
            <w:tcW w:w="284" w:type="dxa"/>
          </w:tcPr>
          <w:p w14:paraId="511A76C4" w14:textId="77777777" w:rsidR="00507DC7" w:rsidRDefault="00507DC7" w:rsidP="00507DC7">
            <w:pPr>
              <w:rPr>
                <w:sz w:val="24"/>
                <w:szCs w:val="24"/>
              </w:rPr>
            </w:pPr>
          </w:p>
        </w:tc>
        <w:sdt>
          <w:sdtPr>
            <w:rPr>
              <w:color w:val="808080"/>
              <w:sz w:val="24"/>
              <w:szCs w:val="24"/>
            </w:rPr>
            <w:alias w:val="Mobile"/>
            <w:tag w:val="mobile"/>
            <w:id w:val="320165409"/>
            <w:placeholder>
              <w:docPart w:val="04632E5D695347D18DD41D80BD10D35B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14:paraId="7F4B1EC2" w14:textId="77777777" w:rsidR="00507DC7" w:rsidRDefault="00507DC7" w:rsidP="00507DC7">
                <w:pPr>
                  <w:rPr>
                    <w:sz w:val="24"/>
                    <w:szCs w:val="24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last name</w:t>
                </w:r>
              </w:p>
            </w:tc>
          </w:sdtContent>
        </w:sdt>
      </w:tr>
      <w:tr w:rsidR="00507DC7" w:rsidRPr="00B47F85" w14:paraId="6200E384" w14:textId="77777777" w:rsidTr="00507DC7">
        <w:trPr>
          <w:gridAfter w:val="4"/>
          <w:wAfter w:w="4812" w:type="dxa"/>
        </w:trPr>
        <w:tc>
          <w:tcPr>
            <w:tcW w:w="3085" w:type="dxa"/>
            <w:tcBorders>
              <w:top w:val="single" w:sz="4" w:space="0" w:color="auto"/>
            </w:tcBorders>
          </w:tcPr>
          <w:p w14:paraId="7E565E52" w14:textId="77777777" w:rsidR="00507DC7" w:rsidRPr="00B47F85" w:rsidRDefault="00507DC7" w:rsidP="00507DC7">
            <w:r>
              <w:rPr>
                <w:rStyle w:val="IntenseEmphasis"/>
              </w:rPr>
              <w:t>Telephone number</w:t>
            </w:r>
          </w:p>
        </w:tc>
        <w:tc>
          <w:tcPr>
            <w:tcW w:w="284" w:type="dxa"/>
          </w:tcPr>
          <w:p w14:paraId="526D6BA5" w14:textId="77777777" w:rsidR="00507DC7" w:rsidRPr="00B47F85" w:rsidRDefault="00507DC7" w:rsidP="00507DC7"/>
        </w:tc>
        <w:tc>
          <w:tcPr>
            <w:tcW w:w="2835" w:type="dxa"/>
            <w:tcBorders>
              <w:top w:val="single" w:sz="4" w:space="0" w:color="auto"/>
            </w:tcBorders>
          </w:tcPr>
          <w:p w14:paraId="4AC77C85" w14:textId="77777777" w:rsidR="00507DC7" w:rsidRPr="009B67A7" w:rsidRDefault="00507DC7" w:rsidP="00507DC7">
            <w:pPr>
              <w:rPr>
                <w:rStyle w:val="IntenseEmphasis"/>
              </w:rPr>
            </w:pPr>
            <w:r>
              <w:rPr>
                <w:rStyle w:val="IntenseEmphasis"/>
              </w:rPr>
              <w:t xml:space="preserve">MOBile </w:t>
            </w:r>
          </w:p>
        </w:tc>
      </w:tr>
    </w:tbl>
    <w:p w14:paraId="572519B1" w14:textId="77777777" w:rsidR="00B47F85" w:rsidRDefault="00B47F85" w:rsidP="00B47F8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4704D9F3" w14:textId="77777777" w:rsidTr="004B5D33">
        <w:tc>
          <w:tcPr>
            <w:tcW w:w="11016" w:type="dxa"/>
            <w:shd w:val="clear" w:color="auto" w:fill="F2F2F2" w:themeFill="background1" w:themeFillShade="F2"/>
          </w:tcPr>
          <w:p w14:paraId="455773DE" w14:textId="77777777" w:rsidR="00E7110C" w:rsidRPr="00E7110C" w:rsidRDefault="00E7110C" w:rsidP="00C174EB">
            <w:pPr>
              <w:pStyle w:val="Heading2"/>
              <w:pBdr>
                <w:bottom w:val="none" w:sz="0" w:space="0" w:color="auto"/>
              </w:pBdr>
              <w:outlineLvl w:val="1"/>
              <w:rPr>
                <w:rFonts w:eastAsia="Times New Roman"/>
                <w:lang w:bidi="ar-SA"/>
              </w:rPr>
            </w:pPr>
            <w:r w:rsidRPr="00E7110C">
              <w:rPr>
                <w:rFonts w:eastAsia="Times New Roman"/>
                <w:lang w:bidi="ar-SA"/>
              </w:rPr>
              <w:t>Please write your main reason for making this appointment</w:t>
            </w:r>
          </w:p>
        </w:tc>
      </w:tr>
      <w:tr w:rsidR="00E7110C" w14:paraId="090151DC" w14:textId="77777777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Main Reason"/>
              <w:tag w:val="mainreason"/>
              <w:id w:val="4337434"/>
              <w:lock w:val="sdtLocked"/>
              <w:placeholder>
                <w:docPart w:val="32781D0EE92A4D28BE4B8FD020B1E3FF"/>
              </w:placeholder>
              <w:showingPlcHdr/>
              <w:text w:multiLine="1"/>
            </w:sdtPr>
            <w:sdtEndPr/>
            <w:sdtContent>
              <w:p w14:paraId="202A1200" w14:textId="77777777" w:rsidR="00E7110C" w:rsidRDefault="00197EB1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12AE1FD2" w14:textId="77777777"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5FDDF622" w14:textId="77777777" w:rsidTr="004B5D33">
        <w:tc>
          <w:tcPr>
            <w:tcW w:w="11016" w:type="dxa"/>
            <w:shd w:val="clear" w:color="auto" w:fill="F2F2F2" w:themeFill="background1" w:themeFillShade="F2"/>
          </w:tcPr>
          <w:p w14:paraId="3D0765EC" w14:textId="77777777" w:rsidR="00E7110C" w:rsidRPr="00E7110C" w:rsidRDefault="00E7110C" w:rsidP="00E7110C">
            <w:pPr>
              <w:pStyle w:val="Heading2"/>
              <w:outlineLvl w:val="1"/>
            </w:pPr>
            <w:r>
              <w:t>What is your ideal long-term outcome following this appointment?</w:t>
            </w:r>
          </w:p>
        </w:tc>
      </w:tr>
      <w:tr w:rsidR="00E7110C" w14:paraId="4C3A8D80" w14:textId="77777777" w:rsidTr="004B5D33">
        <w:tc>
          <w:tcPr>
            <w:tcW w:w="11016" w:type="dxa"/>
            <w:shd w:val="clear" w:color="auto" w:fill="F2F2F2" w:themeFill="background1" w:themeFillShade="F2"/>
          </w:tcPr>
          <w:sdt>
            <w:sdtPr>
              <w:alias w:val="Ideal Long Term Outcome"/>
              <w:tag w:val="longterm"/>
              <w:id w:val="4337440"/>
              <w:lock w:val="sdtLocked"/>
              <w:placeholder>
                <w:docPart w:val="0290C809DE7E413FA2855FD01E0A6DBA"/>
              </w:placeholder>
              <w:showingPlcHdr/>
              <w:text w:multiLine="1"/>
            </w:sdtPr>
            <w:sdtEndPr/>
            <w:sdtContent>
              <w:p w14:paraId="613869AA" w14:textId="77777777" w:rsidR="00E7110C" w:rsidRDefault="00197EB1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7D53532B" w14:textId="77777777" w:rsidR="00E7110C" w:rsidRDefault="00E7110C" w:rsidP="00BB1E29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E7110C" w14:paraId="2BCF8729" w14:textId="77777777" w:rsidTr="005C2373">
        <w:tc>
          <w:tcPr>
            <w:tcW w:w="11016" w:type="dxa"/>
            <w:shd w:val="clear" w:color="auto" w:fill="F2F2F2" w:themeFill="background1" w:themeFillShade="F2"/>
          </w:tcPr>
          <w:p w14:paraId="00AA9980" w14:textId="2CA83DD9" w:rsidR="00E7110C" w:rsidRPr="00E7110C" w:rsidRDefault="00E7110C" w:rsidP="00E7110C">
            <w:pPr>
              <w:pStyle w:val="Heading2"/>
              <w:outlineLvl w:val="1"/>
            </w:pPr>
            <w:r>
              <w:t xml:space="preserve">What do you think has prevented you from your nutrition </w:t>
            </w:r>
            <w:r w:rsidR="00C22390">
              <w:t>/</w:t>
            </w:r>
            <w:r>
              <w:t xml:space="preserve"> bodyweight goals in the past?</w:t>
            </w:r>
          </w:p>
        </w:tc>
      </w:tr>
      <w:tr w:rsidR="00E7110C" w14:paraId="187EED0D" w14:textId="77777777" w:rsidTr="005C2373">
        <w:sdt>
          <w:sdtPr>
            <w:alias w:val="Prevented"/>
            <w:tag w:val="prevented"/>
            <w:id w:val="4337441"/>
            <w:lock w:val="sdtLocked"/>
            <w:placeholder>
              <w:docPart w:val="440CCB7F2A9549C287840F6E9930AE31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14:paraId="53810A8F" w14:textId="77777777" w:rsidR="00E7110C" w:rsidRDefault="00197EB1" w:rsidP="00BB1E29">
                <w:pPr>
                  <w:tabs>
                    <w:tab w:val="left" w:pos="6435"/>
                  </w:tabs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5858C677" w14:textId="77777777" w:rsidR="00BB1E29" w:rsidRDefault="00197EB1">
      <w:r>
        <w:t>Go to next page</w:t>
      </w:r>
      <w:r w:rsidR="00BB1E29">
        <w:br w:type="page"/>
      </w:r>
    </w:p>
    <w:p w14:paraId="60C2ACA7" w14:textId="77777777" w:rsidR="00197EB1" w:rsidRDefault="00197E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2"/>
        <w:gridCol w:w="142"/>
        <w:gridCol w:w="94"/>
        <w:gridCol w:w="946"/>
        <w:gridCol w:w="349"/>
        <w:gridCol w:w="2721"/>
        <w:gridCol w:w="284"/>
        <w:gridCol w:w="709"/>
        <w:gridCol w:w="283"/>
        <w:gridCol w:w="723"/>
        <w:gridCol w:w="404"/>
      </w:tblGrid>
      <w:tr w:rsidR="0060666B" w14:paraId="203C3344" w14:textId="77777777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667250" w14:textId="77777777" w:rsidR="0060666B" w:rsidRPr="0060666B" w:rsidRDefault="0060666B" w:rsidP="0060666B">
            <w:pPr>
              <w:pStyle w:val="Heading1"/>
              <w:outlineLvl w:val="0"/>
            </w:pPr>
            <w:r>
              <w:t xml:space="preserve">Medical History </w:t>
            </w:r>
          </w:p>
        </w:tc>
      </w:tr>
      <w:tr w:rsidR="0060666B" w14:paraId="2A57C525" w14:textId="77777777" w:rsidTr="005C2373"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0878721" w14:textId="77777777" w:rsidR="0060666B" w:rsidRPr="0060666B" w:rsidRDefault="0060666B" w:rsidP="004F7EA1">
            <w:pPr>
              <w:pStyle w:val="Heading2"/>
              <w:outlineLvl w:val="1"/>
            </w:pPr>
            <w:r>
              <w:t xml:space="preserve">Please </w:t>
            </w:r>
            <w:r w:rsidR="004F7EA1">
              <w:t>enter yes</w:t>
            </w:r>
            <w:r>
              <w:t xml:space="preserve"> if you or a family member has a history </w:t>
            </w:r>
            <w:r w:rsidRPr="00545E7A">
              <w:t>of</w:t>
            </w:r>
            <w:r>
              <w:t xml:space="preserve"> any of the following conditions:</w:t>
            </w:r>
          </w:p>
        </w:tc>
      </w:tr>
      <w:tr w:rsidR="005C2373" w14:paraId="121F9658" w14:textId="77777777" w:rsidTr="004F7EA1">
        <w:trPr>
          <w:trHeight w:val="2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432F336" w14:textId="77777777" w:rsidR="005C2373" w:rsidRDefault="005C2373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1F22" w14:textId="77777777" w:rsidR="005C2373" w:rsidRDefault="005C2373" w:rsidP="00AF163F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C1DE3" w14:textId="77777777" w:rsidR="005C2373" w:rsidRDefault="005C2373" w:rsidP="00AF163F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B372B2" w14:textId="77777777" w:rsidR="005C2373" w:rsidRDefault="005C2373" w:rsidP="00AF163F"/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C43D95A" w14:textId="77777777" w:rsidR="005C2373" w:rsidRDefault="005C2373" w:rsidP="00AF163F"/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61E7F" w14:textId="77777777" w:rsidR="005C2373" w:rsidRDefault="005C237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FCCEF2" w14:textId="77777777" w:rsidR="005C2373" w:rsidRDefault="005C2373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BE778" w14:textId="77777777" w:rsidR="005C2373" w:rsidRDefault="005C2373" w:rsidP="00AF163F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20B9A00" w14:textId="77777777" w:rsidR="005C2373" w:rsidRDefault="005C2373" w:rsidP="00AF163F"/>
        </w:tc>
      </w:tr>
      <w:tr w:rsidR="005C2373" w14:paraId="6BED989B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0D7651E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F14C1" w14:textId="77777777" w:rsidR="005C2373" w:rsidRPr="00AF163F" w:rsidRDefault="005C2373" w:rsidP="005C2373">
            <w:pPr>
              <w:jc w:val="both"/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BF652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7858933" w14:textId="77777777"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ED221A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Condition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F83E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Family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D3039" w14:textId="77777777" w:rsidR="005C2373" w:rsidRPr="00AF163F" w:rsidRDefault="005C2373" w:rsidP="00AF163F">
            <w:pPr>
              <w:rPr>
                <w:rStyle w:val="IntenseEmphasis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E269" w14:textId="77777777" w:rsidR="005C2373" w:rsidRPr="00AF163F" w:rsidRDefault="005C2373" w:rsidP="00AF163F">
            <w:pPr>
              <w:rPr>
                <w:rStyle w:val="IntenseEmphasis"/>
              </w:rPr>
            </w:pPr>
            <w:r w:rsidRPr="00AF163F">
              <w:rPr>
                <w:rStyle w:val="IntenseEmphasis"/>
              </w:rPr>
              <w:t>Self</w:t>
            </w:r>
          </w:p>
        </w:tc>
      </w:tr>
      <w:tr w:rsidR="005C2373" w14:paraId="135E0187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5045092" w14:textId="77777777" w:rsidR="005C2373" w:rsidRDefault="005C2373" w:rsidP="00AF163F">
            <w:r>
              <w:t>Anemia</w:t>
            </w:r>
          </w:p>
        </w:tc>
        <w:sdt>
          <w:sdtPr>
            <w:alias w:val="Anemia"/>
            <w:tag w:val="anemia"/>
            <w:id w:val="4337802"/>
            <w:lock w:val="sdtLocked"/>
            <w:placeholder>
              <w:docPart w:val="36EE3C6E588F4B8A9C8702BA2A548D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93B7FF" w14:textId="77777777"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68BFF" w14:textId="77777777" w:rsidR="005C2373" w:rsidRDefault="005C2373" w:rsidP="00AF163F">
            <w:pPr>
              <w:jc w:val="center"/>
            </w:pPr>
          </w:p>
        </w:tc>
        <w:sdt>
          <w:sdtPr>
            <w:alias w:val="Anemia Self"/>
            <w:tag w:val="anemiaself"/>
            <w:id w:val="4337835"/>
            <w:lock w:val="sdtLocked"/>
            <w:placeholder>
              <w:docPart w:val="00F32D799D1149FEBB8EB0D63AE6739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35B816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8E406F9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EEC5646" w14:textId="77777777" w:rsidR="005C2373" w:rsidRDefault="005C2373" w:rsidP="00AF163F">
            <w:r>
              <w:t xml:space="preserve">Kidney Disease </w:t>
            </w:r>
          </w:p>
        </w:tc>
        <w:sdt>
          <w:sdtPr>
            <w:alias w:val="Kidney Disease"/>
            <w:tag w:val="kidney"/>
            <w:id w:val="4337840"/>
            <w:lock w:val="sdtLocked"/>
            <w:placeholder>
              <w:docPart w:val="FA2C216A4E2440EDB6C524A09B7D32DA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B690C5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DCD17F" w14:textId="77777777" w:rsidR="005C2373" w:rsidRDefault="005C2373" w:rsidP="00AF163F">
            <w:pPr>
              <w:jc w:val="center"/>
            </w:pPr>
          </w:p>
        </w:tc>
        <w:sdt>
          <w:sdtPr>
            <w:alias w:val="Kidney Disease Self"/>
            <w:tag w:val="kidneyself"/>
            <w:id w:val="4337841"/>
            <w:lock w:val="sdtLocked"/>
            <w:placeholder>
              <w:docPart w:val="73EB92A5D48D489599028C746BF6CBC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DDFC3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2D29D28E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86D48AD" w14:textId="77777777" w:rsidR="005C2373" w:rsidRDefault="005C2373" w:rsidP="00AF163F">
            <w:r>
              <w:t>Blood Clots / Clotting Difficulty</w:t>
            </w:r>
          </w:p>
        </w:tc>
        <w:sdt>
          <w:sdtPr>
            <w:alias w:val="Blood Clots / Clotting Difficulty"/>
            <w:tag w:val="BloodClots"/>
            <w:id w:val="4338148"/>
            <w:lock w:val="sdtLocked"/>
            <w:placeholder>
              <w:docPart w:val="1642F4BD8534446F99F3D8573285CBF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89C3E7" w14:textId="77777777" w:rsidR="005C2373" w:rsidRDefault="004F7EA1" w:rsidP="004F7EA1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5174" w14:textId="77777777" w:rsidR="005C2373" w:rsidRDefault="005C2373" w:rsidP="00AF163F">
            <w:pPr>
              <w:jc w:val="center"/>
            </w:pPr>
          </w:p>
        </w:tc>
        <w:sdt>
          <w:sdtPr>
            <w:alias w:val="Self Blood Clots / Clotting Difficulty"/>
            <w:tag w:val="BloodClotsSelf"/>
            <w:id w:val="4337833"/>
            <w:lock w:val="sdtLocked"/>
            <w:placeholder>
              <w:docPart w:val="3A407486103F44F58B64EA32F070D01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9AB57E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A318142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8389CB1" w14:textId="77777777" w:rsidR="005C2373" w:rsidRDefault="005C2373" w:rsidP="00AF163F">
            <w:r>
              <w:t>Eating Disorder</w:t>
            </w:r>
          </w:p>
        </w:tc>
        <w:sdt>
          <w:sdtPr>
            <w:alias w:val="Eating Disorder"/>
            <w:tag w:val="EatingDisorder"/>
            <w:id w:val="4337842"/>
            <w:lock w:val="sdtLocked"/>
            <w:placeholder>
              <w:docPart w:val="CA59B223C60642CCB6CA86B017D9EFE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DFF25D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61BF3E" w14:textId="77777777" w:rsidR="005C2373" w:rsidRDefault="005C2373" w:rsidP="00AF163F">
            <w:pPr>
              <w:jc w:val="center"/>
            </w:pPr>
          </w:p>
        </w:tc>
        <w:sdt>
          <w:sdtPr>
            <w:alias w:val="Eating Disorder Self"/>
            <w:tag w:val="EatingDisorderself"/>
            <w:id w:val="4337850"/>
            <w:lock w:val="sdtLocked"/>
            <w:placeholder>
              <w:docPart w:val="06EEC5462FEE4653A9C9DE8F40DC9DA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F25EC0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1CD175E0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87F5B8A" w14:textId="77777777" w:rsidR="005C2373" w:rsidRDefault="005C2373" w:rsidP="00AF163F">
            <w:r>
              <w:t>Cancer</w:t>
            </w:r>
          </w:p>
        </w:tc>
        <w:sdt>
          <w:sdtPr>
            <w:alias w:val="Cancer"/>
            <w:tag w:val="Cancer"/>
            <w:id w:val="4337825"/>
            <w:lock w:val="sdtLocked"/>
            <w:placeholder>
              <w:docPart w:val="CBC9B5239D284D6BA6862A6B7D4A4BCC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E7A1B1" w14:textId="77777777" w:rsidR="005C2373" w:rsidRDefault="005B2076" w:rsidP="005B2076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ADA3" w14:textId="77777777" w:rsidR="005C2373" w:rsidRDefault="005C2373" w:rsidP="00AF163F">
            <w:pPr>
              <w:jc w:val="center"/>
            </w:pPr>
          </w:p>
        </w:tc>
        <w:sdt>
          <w:sdtPr>
            <w:alias w:val="Cancer Self"/>
            <w:tag w:val="Cancerself"/>
            <w:id w:val="4337834"/>
            <w:lock w:val="sdtLocked"/>
            <w:placeholder>
              <w:docPart w:val="D495D163B1754B5BAFB089CF572FB17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3C11BE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3818375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9D0CBF" w14:textId="77777777" w:rsidR="005C2373" w:rsidRDefault="005C2373" w:rsidP="00AF163F">
            <w:r>
              <w:t xml:space="preserve">Osteoporosis </w:t>
            </w:r>
          </w:p>
        </w:tc>
        <w:sdt>
          <w:sdtPr>
            <w:alias w:val="Osteoporosis "/>
            <w:tag w:val="Osteoporosis "/>
            <w:id w:val="4337843"/>
            <w:lock w:val="sdtLocked"/>
            <w:placeholder>
              <w:docPart w:val="09870F26152345B18A69DE75022D56F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FEF524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0F6CB9" w14:textId="77777777" w:rsidR="005C2373" w:rsidRDefault="005C2373" w:rsidP="00AF163F">
            <w:pPr>
              <w:jc w:val="center"/>
            </w:pPr>
          </w:p>
        </w:tc>
        <w:sdt>
          <w:sdtPr>
            <w:alias w:val="Osteoporosis Self"/>
            <w:tag w:val="Osteoporosisself"/>
            <w:id w:val="4337851"/>
            <w:lock w:val="sdtLocked"/>
            <w:placeholder>
              <w:docPart w:val="A8BBBEB5E43C41F0BC39E4896E5F490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ADEC8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7C5118B5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AA3D656" w14:textId="77777777" w:rsidR="005C2373" w:rsidRDefault="005C2373" w:rsidP="00AF163F">
            <w:r>
              <w:t>Diabetes</w:t>
            </w:r>
          </w:p>
        </w:tc>
        <w:sdt>
          <w:sdtPr>
            <w:alias w:val="Diabetes"/>
            <w:tag w:val="Diabetes"/>
            <w:id w:val="4337829"/>
            <w:lock w:val="sdtLocked"/>
            <w:placeholder>
              <w:docPart w:val="F0F624EA7D7F47E6846977977EFDE12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62716A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D6FB" w14:textId="77777777" w:rsidR="005C2373" w:rsidRDefault="005C2373" w:rsidP="00AF163F">
            <w:pPr>
              <w:jc w:val="center"/>
            </w:pPr>
          </w:p>
        </w:tc>
        <w:sdt>
          <w:sdtPr>
            <w:alias w:val="Diabetes self"/>
            <w:tag w:val="Diabetesself"/>
            <w:id w:val="4337836"/>
            <w:lock w:val="sdtLocked"/>
            <w:placeholder>
              <w:docPart w:val="F72C126AFE6A433985887B8BE1E33C1E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55578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F1CA0DB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853B73E" w14:textId="77777777" w:rsidR="005C2373" w:rsidRDefault="005C2373" w:rsidP="00AF163F">
            <w:r>
              <w:t xml:space="preserve">Ulcer Disease </w:t>
            </w:r>
          </w:p>
        </w:tc>
        <w:sdt>
          <w:sdtPr>
            <w:alias w:val="Ulcer Disease "/>
            <w:tag w:val="UlcerDisease "/>
            <w:id w:val="4337844"/>
            <w:lock w:val="sdtLocked"/>
            <w:placeholder>
              <w:docPart w:val="7B3AB5C639D74CD0B2998746DACF4B66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A99C84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6495F" w14:textId="77777777" w:rsidR="005C2373" w:rsidRDefault="005C2373" w:rsidP="00AF163F">
            <w:pPr>
              <w:jc w:val="center"/>
            </w:pPr>
          </w:p>
        </w:tc>
        <w:sdt>
          <w:sdtPr>
            <w:alias w:val="Ulcer Disease Self"/>
            <w:tag w:val="UlcerDiseaseself"/>
            <w:id w:val="4337852"/>
            <w:lock w:val="sdtLocked"/>
            <w:placeholder>
              <w:docPart w:val="8432C117E444413393A499C5E1AF1685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999E0D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182C64AD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E2DDC9A" w14:textId="77777777" w:rsidR="005C2373" w:rsidRDefault="005C2373" w:rsidP="00AF163F">
            <w:r>
              <w:t>Insulin resistance</w:t>
            </w:r>
          </w:p>
        </w:tc>
        <w:sdt>
          <w:sdtPr>
            <w:alias w:val="Insulin Resistence"/>
            <w:tag w:val="Insulinres"/>
            <w:id w:val="4337830"/>
            <w:lock w:val="sdtLocked"/>
            <w:placeholder>
              <w:docPart w:val="939ABC1D416D4920A4A7F4FAAF24079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74DBBB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E8255" w14:textId="77777777" w:rsidR="005C2373" w:rsidRDefault="005C2373" w:rsidP="00AF163F">
            <w:pPr>
              <w:jc w:val="center"/>
            </w:pPr>
          </w:p>
        </w:tc>
        <w:sdt>
          <w:sdtPr>
            <w:alias w:val="Insulin Resistence Self"/>
            <w:tag w:val="Insulinresself"/>
            <w:id w:val="4337837"/>
            <w:lock w:val="sdtLocked"/>
            <w:placeholder>
              <w:docPart w:val="F704EF9133994EDE8B5AFB65F9A0471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7AB1D8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505A9CC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54FDA63" w14:textId="77777777" w:rsidR="005C2373" w:rsidRDefault="005C2373" w:rsidP="00AF163F">
            <w:r>
              <w:t xml:space="preserve">Urinary Tract Infections </w:t>
            </w:r>
          </w:p>
        </w:tc>
        <w:sdt>
          <w:sdtPr>
            <w:alias w:val="Urinary Tract Infections "/>
            <w:tag w:val="Urinary "/>
            <w:id w:val="4337845"/>
            <w:lock w:val="sdtLocked"/>
            <w:placeholder>
              <w:docPart w:val="5E22F1C4FAAA45A388A33E7D1C66F97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79FBBB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BB00D6" w14:textId="77777777" w:rsidR="005C2373" w:rsidRDefault="005C2373" w:rsidP="00AF163F">
            <w:pPr>
              <w:jc w:val="center"/>
            </w:pPr>
          </w:p>
        </w:tc>
        <w:sdt>
          <w:sdtPr>
            <w:alias w:val="Urinary Tract Infections Self"/>
            <w:tag w:val="Urinaryself "/>
            <w:id w:val="4337853"/>
            <w:lock w:val="sdtLocked"/>
            <w:placeholder>
              <w:docPart w:val="09CE4439A72A453DAF810A4DD9A8AF42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1BEBA8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28CDDD21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A1EEFC0" w14:textId="77777777" w:rsidR="005C2373" w:rsidRDefault="005C2373" w:rsidP="00AF163F">
            <w:r>
              <w:t>High Blood Pressure</w:t>
            </w:r>
          </w:p>
        </w:tc>
        <w:sdt>
          <w:sdtPr>
            <w:alias w:val="High Blood Pressure"/>
            <w:tag w:val="bloodpressure"/>
            <w:id w:val="4337831"/>
            <w:lock w:val="sdtLocked"/>
            <w:placeholder>
              <w:docPart w:val="E099F81B9A804409A55EFCBBC3C3ADF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E08DB7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6DCA" w14:textId="77777777" w:rsidR="005C2373" w:rsidRDefault="005C2373" w:rsidP="00AF163F">
            <w:pPr>
              <w:jc w:val="center"/>
            </w:pPr>
          </w:p>
        </w:tc>
        <w:sdt>
          <w:sdtPr>
            <w:alias w:val="High Blood Pressure Self"/>
            <w:tag w:val="bloodpressureself"/>
            <w:id w:val="4337838"/>
            <w:lock w:val="sdtLocked"/>
            <w:placeholder>
              <w:docPart w:val="567AA91294EC48AF9D0BD20FC2B87E71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E59CB9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BA43D8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DC978C2" w14:textId="77777777" w:rsidR="005C2373" w:rsidRDefault="005C2373" w:rsidP="00AF163F">
            <w:r>
              <w:t>Underactive thyroid</w:t>
            </w:r>
          </w:p>
        </w:tc>
        <w:sdt>
          <w:sdtPr>
            <w:alias w:val="Underactive thyroid"/>
            <w:tag w:val="Underthyroid"/>
            <w:id w:val="4337846"/>
            <w:lock w:val="sdtLocked"/>
            <w:placeholder>
              <w:docPart w:val="CB59A67B8C0A46D286E55028C61B32A8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2A624D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9E3D0" w14:textId="77777777" w:rsidR="005C2373" w:rsidRDefault="005C2373" w:rsidP="00AF163F">
            <w:pPr>
              <w:jc w:val="center"/>
            </w:pPr>
          </w:p>
        </w:tc>
        <w:sdt>
          <w:sdtPr>
            <w:alias w:val="Underactive Thyroid Self"/>
            <w:tag w:val="Underthyroidself"/>
            <w:id w:val="4337854"/>
            <w:lock w:val="sdtLocked"/>
            <w:placeholder>
              <w:docPart w:val="5766797D9F5F4CECA145FE001D8ADA6B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75731D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  <w:tr w:rsidR="005C2373" w14:paraId="7CB0AA9C" w14:textId="77777777" w:rsidTr="004F7EA1">
        <w:trPr>
          <w:trHeight w:val="2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CA8FA4D" w14:textId="77777777" w:rsidR="005C2373" w:rsidRDefault="005C2373" w:rsidP="00AF163F">
            <w:r>
              <w:t>High Cholesterol</w:t>
            </w:r>
          </w:p>
        </w:tc>
        <w:sdt>
          <w:sdtPr>
            <w:alias w:val="High Cholesterol"/>
            <w:tag w:val="HighCholesterol"/>
            <w:id w:val="4337832"/>
            <w:lock w:val="sdtLocked"/>
            <w:placeholder>
              <w:docPart w:val="67FB82DAD57143E0A1C961AC4CAC8A70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974877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3FE08" w14:textId="77777777" w:rsidR="005C2373" w:rsidRDefault="005C2373" w:rsidP="00AF163F">
            <w:pPr>
              <w:jc w:val="center"/>
            </w:pPr>
          </w:p>
        </w:tc>
        <w:sdt>
          <w:sdtPr>
            <w:alias w:val="High Cholesterol Self"/>
            <w:tag w:val="HighCholesterolself"/>
            <w:id w:val="4337839"/>
            <w:lock w:val="sdtLocked"/>
            <w:placeholder>
              <w:docPart w:val="44B5D3B0CDBA4782A22DFBF085F25FFD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F55C09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D8AB06" w14:textId="77777777" w:rsidR="005C2373" w:rsidRDefault="005C2373" w:rsidP="00AF163F">
            <w:pPr>
              <w:jc w:val="center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C00EA79" w14:textId="0E7D8622" w:rsidR="00D72131" w:rsidRDefault="00EA42E2">
            <w:r>
              <w:t>Allergies or intolerances</w:t>
            </w:r>
            <w:r w:rsidR="005C2373">
              <w:t xml:space="preserve">: </w:t>
            </w:r>
            <w:sdt>
              <w:sdtPr>
                <w:alias w:val="Other ailments"/>
                <w:tag w:val="Otherailments"/>
                <w:id w:val="4337848"/>
                <w:lock w:val="sdtLocked"/>
                <w:placeholder>
                  <w:docPart w:val="81E0853839EF4D81A0EFA683093422DD"/>
                </w:placeholder>
                <w:showingPlcHdr/>
                <w:text w:multiLine="1"/>
              </w:sdtPr>
              <w:sdtEndPr/>
              <w:sdtContent>
                <w:r w:rsidR="002B7182"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  <w:sdt>
          <w:sdtPr>
            <w:alias w:val="Other Ailment"/>
            <w:tag w:val="otherailment"/>
            <w:id w:val="4337847"/>
            <w:lock w:val="sdtLocked"/>
            <w:placeholder>
              <w:docPart w:val="1D6119AD7B8E4027B415DF449F213583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300763" w14:textId="77777777" w:rsidR="005C2373" w:rsidRDefault="005B2076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983C39" w14:textId="77777777" w:rsidR="005C2373" w:rsidRDefault="005C2373" w:rsidP="00AF163F">
            <w:pPr>
              <w:jc w:val="center"/>
            </w:pPr>
          </w:p>
        </w:tc>
        <w:sdt>
          <w:sdtPr>
            <w:alias w:val="Other Ailment Self"/>
            <w:tag w:val="otherailmentself"/>
            <w:id w:val="4337855"/>
            <w:lock w:val="sdtLocked"/>
            <w:placeholder>
              <w:docPart w:val="F74ACA17924541CCA5905726E5BAF90F"/>
            </w:placeholder>
            <w:showingPlcHdr/>
            <w:dropDownList>
              <w:listItem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4B600E" w14:textId="77777777" w:rsidR="005C2373" w:rsidRDefault="004F7EA1" w:rsidP="00AF163F">
                <w:pPr>
                  <w:jc w:val="center"/>
                </w:pPr>
                <w:r>
                  <w:t>Yes or No</w:t>
                </w:r>
              </w:p>
            </w:tc>
          </w:sdtContent>
        </w:sdt>
      </w:tr>
    </w:tbl>
    <w:p w14:paraId="208E2559" w14:textId="77777777" w:rsidR="001E61C1" w:rsidRDefault="001E61C1" w:rsidP="001E61C1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7"/>
        <w:gridCol w:w="2365"/>
        <w:gridCol w:w="1110"/>
        <w:gridCol w:w="2363"/>
        <w:gridCol w:w="1251"/>
        <w:gridCol w:w="2214"/>
      </w:tblGrid>
      <w:tr w:rsidR="00AF163F" w14:paraId="7160F523" w14:textId="77777777" w:rsidTr="00F16852">
        <w:tc>
          <w:tcPr>
            <w:tcW w:w="5000" w:type="pct"/>
            <w:gridSpan w:val="6"/>
            <w:shd w:val="clear" w:color="auto" w:fill="F2F2F2" w:themeFill="background1" w:themeFillShade="F2"/>
          </w:tcPr>
          <w:p w14:paraId="083B98C8" w14:textId="77777777" w:rsidR="00AF163F" w:rsidRPr="00AF163F" w:rsidRDefault="00AF163F" w:rsidP="00E51A32">
            <w:pPr>
              <w:pStyle w:val="Heading2"/>
              <w:outlineLvl w:val="1"/>
            </w:pPr>
            <w:r>
              <w:t xml:space="preserve">Please indicate if you have any of the following problems/concerns: </w:t>
            </w:r>
          </w:p>
        </w:tc>
      </w:tr>
      <w:tr w:rsidR="00BB1E29" w14:paraId="6795FAA5" w14:textId="77777777" w:rsidTr="009B13D9">
        <w:tc>
          <w:tcPr>
            <w:tcW w:w="693" w:type="pct"/>
            <w:tcBorders>
              <w:bottom w:val="nil"/>
            </w:tcBorders>
            <w:shd w:val="clear" w:color="auto" w:fill="auto"/>
          </w:tcPr>
          <w:p w14:paraId="2FA940AB" w14:textId="77777777" w:rsidR="00BB1E29" w:rsidRDefault="00BB1E29">
            <w:r>
              <w:rPr>
                <w:sz w:val="22"/>
                <w:szCs w:val="22"/>
              </w:rPr>
              <w:t>Constipation</w:t>
            </w:r>
          </w:p>
        </w:tc>
        <w:sdt>
          <w:sdtPr>
            <w:alias w:val="Constipation"/>
            <w:tag w:val="constipation"/>
            <w:id w:val="4337443"/>
            <w:lock w:val="sdtLocked"/>
            <w:placeholder>
              <w:docPart w:val="02FE04396DF34651B6D3E86E005E1391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5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0B22AAD4" w14:textId="77777777" w:rsidR="00BB1E29" w:rsidRDefault="00E51A32" w:rsidP="00E51A32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  <w:tc>
          <w:tcPr>
            <w:tcW w:w="514" w:type="pct"/>
            <w:tcBorders>
              <w:bottom w:val="nil"/>
            </w:tcBorders>
            <w:shd w:val="clear" w:color="auto" w:fill="auto"/>
          </w:tcPr>
          <w:p w14:paraId="4C003E2A" w14:textId="27537096" w:rsidR="00BB1E29" w:rsidRDefault="00BB1E29"/>
        </w:tc>
        <w:sdt>
          <w:sdtPr>
            <w:rPr>
              <w:color w:val="FFFFFF" w:themeColor="background1"/>
            </w:rPr>
            <w:alias w:val="Diarrhoea"/>
            <w:tag w:val="diarrhoea"/>
            <w:id w:val="4337456"/>
            <w:lock w:val="sdtLocked"/>
            <w:placeholder>
              <w:docPart w:val="A9F608E8F9F944DAB00EFE1EA2D68A85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94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405D9F1C" w14:textId="77777777" w:rsidR="00BB1E29" w:rsidRPr="00DB5C2F" w:rsidRDefault="00164839" w:rsidP="00164839">
                <w:pPr>
                  <w:rPr>
                    <w:color w:val="FFFFFF" w:themeColor="background1"/>
                  </w:rPr>
                </w:pPr>
                <w:r w:rsidRPr="00DB5C2F">
                  <w:rPr>
                    <w:rStyle w:val="PlaceholderText"/>
                    <w:color w:val="FFFFFF" w:themeColor="background1"/>
                  </w:rPr>
                  <w:t>Click to choose yes or no</w:t>
                </w:r>
              </w:p>
            </w:tc>
          </w:sdtContent>
        </w:sdt>
        <w:tc>
          <w:tcPr>
            <w:tcW w:w="579" w:type="pct"/>
            <w:tcBorders>
              <w:bottom w:val="nil"/>
            </w:tcBorders>
            <w:shd w:val="clear" w:color="auto" w:fill="auto"/>
          </w:tcPr>
          <w:p w14:paraId="62ADC472" w14:textId="77777777" w:rsidR="00BB1E29" w:rsidRDefault="00BB1E29">
            <w:r>
              <w:rPr>
                <w:sz w:val="22"/>
                <w:szCs w:val="22"/>
              </w:rPr>
              <w:t>Heartburn</w:t>
            </w:r>
          </w:p>
        </w:tc>
        <w:sdt>
          <w:sdtPr>
            <w:alias w:val="Heartburn"/>
            <w:tag w:val="heartburn"/>
            <w:id w:val="4337466"/>
            <w:lock w:val="sdtLocked"/>
            <w:placeholder>
              <w:docPart w:val="468C252D180B4509BF98505BFA1308DF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026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3F5629FF" w14:textId="77777777" w:rsidR="005C2373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to choose yes or no</w:t>
                </w:r>
              </w:p>
            </w:tc>
          </w:sdtContent>
        </w:sdt>
      </w:tr>
      <w:tr w:rsidR="00BC624E" w14:paraId="7301F51F" w14:textId="77777777" w:rsidTr="00EC0C82">
        <w:tc>
          <w:tcPr>
            <w:tcW w:w="1787" w:type="pct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7FBD7211" w14:textId="77777777" w:rsidR="00EC0C82" w:rsidRPr="00D33048" w:rsidRDefault="00BC624E" w:rsidP="00030A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</w:t>
            </w:r>
            <w:r w:rsidR="00030AC1">
              <w:rPr>
                <w:sz w:val="22"/>
                <w:szCs w:val="22"/>
              </w:rPr>
              <w:t>detail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3213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alias w:val="Problems"/>
              <w:tag w:val="problems"/>
              <w:id w:val="4337455"/>
              <w:lock w:val="sdtLocked"/>
              <w:placeholder>
                <w:docPart w:val="FD9E4912BDB1480CBE1DB90E188669D6"/>
              </w:placeholder>
              <w:showingPlcHdr/>
              <w:text w:multiLine="1"/>
            </w:sdtPr>
            <w:sdtEndPr/>
            <w:sdtContent>
              <w:p w14:paraId="21CDE61F" w14:textId="77777777" w:rsidR="004055C5" w:rsidRDefault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</w:tbl>
    <w:p w14:paraId="2D259981" w14:textId="77777777" w:rsidR="00072DD3" w:rsidRDefault="00072DD3" w:rsidP="004055C5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00"/>
      </w:tblGrid>
      <w:tr w:rsidR="00BB494F" w14:paraId="14834BF8" w14:textId="77777777" w:rsidTr="005C2373">
        <w:tc>
          <w:tcPr>
            <w:tcW w:w="11016" w:type="dxa"/>
            <w:shd w:val="clear" w:color="auto" w:fill="F2F2F2" w:themeFill="background1" w:themeFillShade="F2"/>
          </w:tcPr>
          <w:p w14:paraId="167EAB6E" w14:textId="15AE8832" w:rsidR="00BB494F" w:rsidRPr="00030AC1" w:rsidRDefault="00030AC1" w:rsidP="00AC1F4B">
            <w:pPr>
              <w:pStyle w:val="Heading2"/>
              <w:outlineLvl w:val="1"/>
            </w:pPr>
            <w:r>
              <w:t xml:space="preserve">Please </w:t>
            </w:r>
            <w:r w:rsidR="002B7182">
              <w:t xml:space="preserve">LIST </w:t>
            </w:r>
            <w:r>
              <w:t xml:space="preserve">any </w:t>
            </w:r>
            <w:r w:rsidR="002B7182">
              <w:t xml:space="preserve">OTHER </w:t>
            </w:r>
            <w:r>
              <w:t xml:space="preserve">health conditions you have: </w:t>
            </w:r>
          </w:p>
        </w:tc>
      </w:tr>
      <w:tr w:rsidR="00BB494F" w14:paraId="60522C6B" w14:textId="77777777" w:rsidTr="005C2373">
        <w:sdt>
          <w:sdtPr>
            <w:alias w:val="Health Conditions"/>
            <w:tag w:val="healthconditions"/>
            <w:id w:val="4337471"/>
            <w:lock w:val="sdtLocked"/>
            <w:placeholder>
              <w:docPart w:val="340880BA7E4E428D84130BF081CF19EE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shd w:val="clear" w:color="auto" w:fill="F2F2F2" w:themeFill="background1" w:themeFillShade="F2"/>
              </w:tcPr>
              <w:p w14:paraId="0C0614A1" w14:textId="77777777" w:rsidR="00D54986" w:rsidRDefault="00164839" w:rsidP="00BC624E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4B7EED19" w14:textId="77777777" w:rsidR="00BB494F" w:rsidRDefault="00BB494F" w:rsidP="004055C5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81"/>
        <w:gridCol w:w="1537"/>
        <w:gridCol w:w="282"/>
        <w:gridCol w:w="1315"/>
        <w:gridCol w:w="380"/>
        <w:gridCol w:w="3736"/>
      </w:tblGrid>
      <w:tr w:rsidR="00F23266" w14:paraId="337732C8" w14:textId="77777777" w:rsidTr="00164839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5AA4F5" w14:textId="77777777" w:rsidR="00F23266" w:rsidRDefault="00F23266" w:rsidP="00F23266">
            <w:pPr>
              <w:pStyle w:val="Heading2"/>
              <w:outlineLvl w:val="1"/>
            </w:pPr>
            <w:r>
              <w:t xml:space="preserve">Please list all medications/vitamins/minerals/supplements you are currently taking: </w:t>
            </w:r>
          </w:p>
        </w:tc>
      </w:tr>
      <w:tr w:rsidR="001F60BB" w14:paraId="460C6992" w14:textId="77777777" w:rsidTr="0016483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EE3EC15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4E222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FC3F99C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Dosage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4BA58C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6D1AB776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Frequency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34FD0E46" w14:textId="77777777" w:rsidR="001F60BB" w:rsidRPr="009B67A7" w:rsidRDefault="001F60BB" w:rsidP="00704E57">
            <w:pPr>
              <w:rPr>
                <w:rStyle w:val="IntenseEmphasis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14:paraId="6B195630" w14:textId="77777777" w:rsidR="001F60BB" w:rsidRPr="009B67A7" w:rsidRDefault="00F23266" w:rsidP="00704E57">
            <w:pPr>
              <w:rPr>
                <w:rStyle w:val="IntenseEmphasis"/>
              </w:rPr>
            </w:pPr>
            <w:r w:rsidRPr="009B67A7">
              <w:rPr>
                <w:rStyle w:val="IntenseEmphasis"/>
              </w:rPr>
              <w:t>Prescribed by (as appropriate):</w:t>
            </w:r>
          </w:p>
        </w:tc>
      </w:tr>
      <w:tr w:rsidR="001F60BB" w14:paraId="06CE15CB" w14:textId="77777777" w:rsidTr="00164839">
        <w:sdt>
          <w:sdtPr>
            <w:alias w:val="Name 1"/>
            <w:tag w:val="name1medicine"/>
            <w:id w:val="4337472"/>
            <w:lock w:val="sdtLocked"/>
            <w:placeholder>
              <w:docPart w:val="A39775E659B74FDFB9C11AE7AA5F206F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AE2E0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1E873D" w14:textId="77777777" w:rsidR="001F60BB" w:rsidRDefault="001F60BB" w:rsidP="00704E57"/>
        </w:tc>
        <w:sdt>
          <w:sdtPr>
            <w:alias w:val="Dosage 1"/>
            <w:tag w:val="dosage1"/>
            <w:id w:val="4337474"/>
            <w:lock w:val="sdtLocked"/>
            <w:placeholder>
              <w:docPart w:val="10482861D313430A826DF630A59F4FA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36FD28" w14:textId="77777777" w:rsidR="001F60BB" w:rsidRDefault="00164839" w:rsidP="00164839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dosage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9AEB1A" w14:textId="77777777" w:rsidR="001F60BB" w:rsidRDefault="001F60BB" w:rsidP="00704E57"/>
        </w:tc>
        <w:sdt>
          <w:sdtPr>
            <w:alias w:val="Frequency 1"/>
            <w:tag w:val="frequency1"/>
            <w:id w:val="4337477"/>
            <w:lock w:val="sdtLocked"/>
            <w:placeholder>
              <w:docPart w:val="C1CB9B51E2C245D6BB5B41D9862C51C0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3A4327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6D2EE890" w14:textId="77777777" w:rsidR="001F60BB" w:rsidRDefault="001F60BB" w:rsidP="00704E57"/>
        </w:tc>
        <w:sdt>
          <w:sdtPr>
            <w:alias w:val="Prescribed by 1"/>
            <w:tag w:val="prescribedby1"/>
            <w:id w:val="4337479"/>
            <w:lock w:val="sdtLocked"/>
            <w:placeholder>
              <w:docPart w:val="72174918353C44CB8E533B366A6BA36C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9CBB66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7B3901EC" w14:textId="77777777" w:rsidTr="00164839">
        <w:sdt>
          <w:sdtPr>
            <w:alias w:val="Medicine 2"/>
            <w:tag w:val="name2medicine"/>
            <w:id w:val="4337481"/>
            <w:lock w:val="sdtLocked"/>
            <w:placeholder>
              <w:docPart w:val="CFC8ADED03EA491F976A36ABDEA7F086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C924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FF2CFE" w14:textId="77777777" w:rsidR="001F60BB" w:rsidRDefault="001F60BB" w:rsidP="00704E57"/>
        </w:tc>
        <w:sdt>
          <w:sdtPr>
            <w:alias w:val="Dosage 2"/>
            <w:tag w:val="dosage2"/>
            <w:id w:val="4337491"/>
            <w:lock w:val="sdtLocked"/>
            <w:placeholder>
              <w:docPart w:val="451C542A0BD344FE8BDFE3A8B88AB26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6DC79E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8FCCD8" w14:textId="77777777" w:rsidR="001F60BB" w:rsidRDefault="001F60BB" w:rsidP="00704E57"/>
        </w:tc>
        <w:sdt>
          <w:sdtPr>
            <w:alias w:val="Frequency 2"/>
            <w:tag w:val="frequency2"/>
            <w:id w:val="4337501"/>
            <w:lock w:val="sdtLocked"/>
            <w:placeholder>
              <w:docPart w:val="705040CB37A5486CAE082009528DDA61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B24926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0CACDFA5" w14:textId="77777777" w:rsidR="001F60BB" w:rsidRDefault="001F60BB" w:rsidP="00704E57"/>
        </w:tc>
        <w:sdt>
          <w:sdtPr>
            <w:alias w:val="Prescribed by 2"/>
            <w:tag w:val="prescribedby2"/>
            <w:id w:val="4337511"/>
            <w:lock w:val="sdtLocked"/>
            <w:placeholder>
              <w:docPart w:val="6D58B56C5A0444C290A5BFB8A3F97708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C7031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2CCD8238" w14:textId="77777777" w:rsidTr="00164839">
        <w:sdt>
          <w:sdtPr>
            <w:alias w:val="Medicine 3"/>
            <w:tag w:val="name3medicine"/>
            <w:id w:val="4337483"/>
            <w:lock w:val="sdtLocked"/>
            <w:placeholder>
              <w:docPart w:val="B190CB481C814FB99159886EA7451F5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0BAE7F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323067" w14:textId="77777777" w:rsidR="001F60BB" w:rsidRDefault="001F60BB" w:rsidP="00704E57"/>
        </w:tc>
        <w:sdt>
          <w:sdtPr>
            <w:alias w:val="Dosage 3"/>
            <w:tag w:val="dosage3"/>
            <w:id w:val="4337493"/>
            <w:lock w:val="sdtLocked"/>
            <w:placeholder>
              <w:docPart w:val="BBB575EF9E264BEDADD9A2AE55527B9E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77B95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DCA85" w14:textId="77777777" w:rsidR="001F60BB" w:rsidRDefault="001F60BB" w:rsidP="00704E57"/>
        </w:tc>
        <w:sdt>
          <w:sdtPr>
            <w:alias w:val="Frequency 3"/>
            <w:tag w:val="frequency3"/>
            <w:id w:val="4337503"/>
            <w:lock w:val="sdtLocked"/>
            <w:placeholder>
              <w:docPart w:val="43703850CB1748869814E03EC962ACE6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1F25A9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9F499F6" w14:textId="77777777" w:rsidR="001F60BB" w:rsidRDefault="001F60BB" w:rsidP="00704E57"/>
        </w:tc>
        <w:sdt>
          <w:sdtPr>
            <w:alias w:val=" Prescribed by 3"/>
            <w:tag w:val="prescribedby3"/>
            <w:id w:val="4337513"/>
            <w:lock w:val="sdtLocked"/>
            <w:placeholder>
              <w:docPart w:val="0549FD50EBE5453BA1DF343042C5F14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C35CD7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08000B57" w14:textId="77777777" w:rsidTr="00164839">
        <w:sdt>
          <w:sdtPr>
            <w:alias w:val="Medicine 4"/>
            <w:tag w:val="name4medicine"/>
            <w:id w:val="4337485"/>
            <w:lock w:val="sdtLocked"/>
            <w:placeholder>
              <w:docPart w:val="3981D2DB205C4C9492527AE5CB2C94A9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95736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3ADA5" w14:textId="77777777" w:rsidR="001F60BB" w:rsidRDefault="001F60BB" w:rsidP="00704E57"/>
        </w:tc>
        <w:sdt>
          <w:sdtPr>
            <w:alias w:val="Dosage 4"/>
            <w:tag w:val="dosage4"/>
            <w:id w:val="4337495"/>
            <w:lock w:val="sdtLocked"/>
            <w:placeholder>
              <w:docPart w:val="32C32AF2D55A4F46804D9DECBB449500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099CE3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D47360" w14:textId="77777777" w:rsidR="001F60BB" w:rsidRDefault="001F60BB" w:rsidP="00704E57"/>
        </w:tc>
        <w:sdt>
          <w:sdtPr>
            <w:alias w:val="Frequency 4"/>
            <w:tag w:val="frequency4"/>
            <w:id w:val="4337505"/>
            <w:lock w:val="sdtLocked"/>
            <w:placeholder>
              <w:docPart w:val="94D0EFA5C77D4866B4F32A4EB89BDB02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B0B94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1ED82793" w14:textId="77777777" w:rsidR="001F60BB" w:rsidRDefault="001F60BB" w:rsidP="00704E57"/>
        </w:tc>
        <w:sdt>
          <w:sdtPr>
            <w:alias w:val="Prescribed by 4"/>
            <w:tag w:val="prescribedby4"/>
            <w:id w:val="4337516"/>
            <w:lock w:val="sdtLocked"/>
            <w:placeholder>
              <w:docPart w:val="300CB08647A5402CBEEDAF9D924AB717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730126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3CEE527B" w14:textId="77777777" w:rsidTr="00164839">
        <w:sdt>
          <w:sdtPr>
            <w:alias w:val="Medicine 5"/>
            <w:tag w:val="name5medicine"/>
            <w:id w:val="4337487"/>
            <w:lock w:val="sdtLocked"/>
            <w:placeholder>
              <w:docPart w:val="3A0DBB47822F4E83A3D558591207C95B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BFB7BD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F88ACD" w14:textId="77777777" w:rsidR="001F60BB" w:rsidRDefault="001F60BB" w:rsidP="00704E57"/>
        </w:tc>
        <w:sdt>
          <w:sdtPr>
            <w:alias w:val="Dosage 5"/>
            <w:tag w:val="dosage5"/>
            <w:id w:val="4337497"/>
            <w:lock w:val="sdtLocked"/>
            <w:placeholder>
              <w:docPart w:val="F18AB3F3F58F4BFBBC6F8B9B201AD538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F1BCB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E1243F" w14:textId="77777777" w:rsidR="001F60BB" w:rsidRDefault="001F60BB" w:rsidP="00704E57"/>
        </w:tc>
        <w:sdt>
          <w:sdtPr>
            <w:alias w:val="Frequency 5"/>
            <w:tag w:val="frequency5"/>
            <w:id w:val="4337507"/>
            <w:lock w:val="sdtLocked"/>
            <w:placeholder>
              <w:docPart w:val="3A0BB05E9A9A4445AB24CF40B63F1F87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388371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551757F2" w14:textId="77777777" w:rsidR="001F60BB" w:rsidRDefault="001F60BB" w:rsidP="00704E57"/>
        </w:tc>
        <w:sdt>
          <w:sdtPr>
            <w:alias w:val="Prescribed by 5"/>
            <w:tag w:val="prescribedby5"/>
            <w:id w:val="4337518"/>
            <w:lock w:val="sdtLocked"/>
            <w:placeholder>
              <w:docPart w:val="DAA64652473744A0B32366B6F8C02C21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95CD35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1F60BB" w14:paraId="6E719D5D" w14:textId="77777777" w:rsidTr="00164839">
        <w:sdt>
          <w:sdtPr>
            <w:alias w:val="Medicine 6"/>
            <w:tag w:val="name6medicine"/>
            <w:id w:val="4337489"/>
            <w:lock w:val="sdtLocked"/>
            <w:placeholder>
              <w:docPart w:val="84599C3A179243F280186F32DC2FDCC1"/>
            </w:placeholder>
            <w:showingPlcHdr/>
            <w:text w:multiLine="1"/>
          </w:sdtPr>
          <w:sdtEndPr/>
          <w:sdtContent>
            <w:tc>
              <w:tcPr>
                <w:tcW w:w="336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F05A3" w14:textId="77777777" w:rsidR="001F60BB" w:rsidRDefault="00164839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E80699" w14:textId="77777777" w:rsidR="001F60BB" w:rsidRDefault="001F60BB" w:rsidP="00704E57"/>
        </w:tc>
        <w:sdt>
          <w:sdtPr>
            <w:alias w:val="Dosage 6"/>
            <w:tag w:val="dosage6"/>
            <w:id w:val="4337499"/>
            <w:lock w:val="sdtLocked"/>
            <w:placeholder>
              <w:docPart w:val="464CDF90CC2F46328F45E0078E0BED5F"/>
            </w:placeholder>
            <w:showingPlcHdr/>
            <w:text w:multiLine="1"/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51E0E4" w14:textId="77777777" w:rsidR="001F60BB" w:rsidRDefault="0045246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2D6558" w14:textId="77777777" w:rsidR="001F60BB" w:rsidRDefault="001F60BB" w:rsidP="00704E57"/>
        </w:tc>
        <w:sdt>
          <w:sdtPr>
            <w:alias w:val="Frequency 6"/>
            <w:tag w:val="frequency6"/>
            <w:id w:val="4337509"/>
            <w:lock w:val="sdtLocked"/>
            <w:placeholder>
              <w:docPart w:val="8B3C087DD36F470CB5905CD0895532CB"/>
            </w:placeholder>
            <w:showingPlcHdr/>
            <w:text w:multiLine="1"/>
          </w:sdtPr>
          <w:sdtEndPr/>
          <w:sdtContent>
            <w:tc>
              <w:tcPr>
                <w:tcW w:w="13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95A4A0" w14:textId="77777777" w:rsidR="001F60BB" w:rsidRDefault="00EA11F5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14:paraId="4ED98F27" w14:textId="77777777" w:rsidR="001F60BB" w:rsidRDefault="001F60BB" w:rsidP="00704E57"/>
        </w:tc>
        <w:sdt>
          <w:sdtPr>
            <w:alias w:val="Prescribed by 6"/>
            <w:tag w:val="prescribedby6"/>
            <w:id w:val="4337520"/>
            <w:lock w:val="sdtLocked"/>
            <w:placeholder>
              <w:docPart w:val="7BE7DD3800E546DE82A69F7F9031AB20"/>
            </w:placeholder>
            <w:showingPlcHdr/>
            <w:text w:multiLine="1"/>
          </w:sdtPr>
          <w:sdtEndPr/>
          <w:sdtContent>
            <w:tc>
              <w:tcPr>
                <w:tcW w:w="38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59CEB" w14:textId="77777777" w:rsidR="001F60BB" w:rsidRDefault="00061650" w:rsidP="00704E57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17AEE941" w14:textId="77777777" w:rsidR="00CB0ABE" w:rsidRDefault="00CB0ABE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6"/>
      </w:tblGrid>
      <w:tr w:rsidR="00EB5DEA" w14:paraId="64E6383E" w14:textId="77777777" w:rsidTr="004F7EA1">
        <w:sdt>
          <w:sdtPr>
            <w:rPr>
              <w:color w:val="FFFFFF" w:themeColor="background1"/>
            </w:rPr>
            <w:alias w:val="Number of Meals per day"/>
            <w:tag w:val="NoofMealsDay"/>
            <w:id w:val="4338149"/>
            <w:lock w:val="sdtLocked"/>
            <w:placeholder>
              <w:docPart w:val="02DE0F06DE137540824EDB25E85792D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6+" w:value="6+"/>
            </w:dropDownList>
          </w:sdtPr>
          <w:sdtEndPr/>
          <w:sdtContent>
            <w:tc>
              <w:tcPr>
                <w:tcW w:w="6186" w:type="dxa"/>
              </w:tcPr>
              <w:p w14:paraId="45D704F6" w14:textId="77777777" w:rsidR="00EB5DEA" w:rsidRPr="00DB5C2F" w:rsidRDefault="00EB5DEA" w:rsidP="00F23266">
                <w:pPr>
                  <w:rPr>
                    <w:color w:val="FFFFFF" w:themeColor="background1"/>
                  </w:rPr>
                </w:pPr>
                <w:r w:rsidRPr="00DB5C2F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</w:tbl>
    <w:p w14:paraId="6F088B6C" w14:textId="77777777" w:rsidR="00F23266" w:rsidRDefault="00F23266" w:rsidP="00F23266">
      <w:pPr>
        <w:spacing w:before="0" w:after="0" w:line="240" w:lineRule="auto"/>
      </w:pPr>
    </w:p>
    <w:tbl>
      <w:tblPr>
        <w:tblStyle w:val="TableGrid"/>
        <w:tblW w:w="5009" w:type="pct"/>
        <w:tblLayout w:type="fixed"/>
        <w:tblLook w:val="04A0" w:firstRow="1" w:lastRow="0" w:firstColumn="1" w:lastColumn="0" w:noHBand="0" w:noVBand="1"/>
      </w:tblPr>
      <w:tblGrid>
        <w:gridCol w:w="388"/>
        <w:gridCol w:w="1944"/>
        <w:gridCol w:w="418"/>
        <w:gridCol w:w="1525"/>
        <w:gridCol w:w="552"/>
        <w:gridCol w:w="1396"/>
        <w:gridCol w:w="556"/>
        <w:gridCol w:w="764"/>
        <w:gridCol w:w="764"/>
        <w:gridCol w:w="554"/>
        <w:gridCol w:w="1943"/>
        <w:gridCol w:w="15"/>
      </w:tblGrid>
      <w:tr w:rsidR="00F12577" w14:paraId="76FAFEFD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D99377" w14:textId="77777777" w:rsidR="00F12577" w:rsidRPr="00AF163F" w:rsidRDefault="00F12577" w:rsidP="004F7EA1">
            <w:pPr>
              <w:pStyle w:val="Heading2"/>
              <w:outlineLvl w:val="1"/>
            </w:pPr>
            <w:r>
              <w:t>Please</w:t>
            </w:r>
            <w:r w:rsidR="004F7EA1">
              <w:t xml:space="preserve"> select yes from the drop down</w:t>
            </w:r>
            <w:r>
              <w:t xml:space="preserve"> if you follow any special diet: </w:t>
            </w:r>
          </w:p>
        </w:tc>
      </w:tr>
      <w:tr w:rsidR="009B13D9" w14:paraId="7F3523EB" w14:textId="77777777" w:rsidTr="004F7EA1">
        <w:trPr>
          <w:gridAfter w:val="1"/>
          <w:wAfter w:w="7" w:type="pct"/>
        </w:trPr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2A0C" w14:textId="77777777" w:rsidR="00F12577" w:rsidRDefault="00F12577" w:rsidP="00F12577">
            <w:r w:rsidRPr="008105D8">
              <w:rPr>
                <w:sz w:val="22"/>
                <w:szCs w:val="22"/>
              </w:rPr>
              <w:t>Carbohydrate restricted</w:t>
            </w:r>
          </w:p>
        </w:tc>
        <w:sdt>
          <w:sdtPr>
            <w:alias w:val="Carbohydrate restricted"/>
            <w:tag w:val="Carbohydraterestricted"/>
            <w:id w:val="4338151"/>
            <w:lock w:val="sdtLocked"/>
            <w:placeholder>
              <w:docPart w:val="E5297ABCB8744D5EAB3BF2962F0CDC9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FAC4D5" w14:textId="77777777" w:rsidR="00F12577" w:rsidRDefault="00A741AF" w:rsidP="004F7EA1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DFB3D" w14:textId="77777777" w:rsidR="00F12577" w:rsidRDefault="00F12577" w:rsidP="00D33048">
            <w:r w:rsidRPr="008105D8">
              <w:rPr>
                <w:sz w:val="22"/>
                <w:szCs w:val="22"/>
              </w:rPr>
              <w:t>Fat restricted</w:t>
            </w:r>
          </w:p>
        </w:tc>
        <w:sdt>
          <w:sdtPr>
            <w:alias w:val="Fat restricted"/>
            <w:tag w:val="Fatrestricted"/>
            <w:id w:val="4338169"/>
            <w:lock w:val="sdtLocked"/>
            <w:placeholder>
              <w:docPart w:val="9521844B0F2745B7BF07256D0B48E58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7C4787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BCE3" w14:textId="77777777" w:rsidR="00F12577" w:rsidRDefault="00F12577" w:rsidP="00D33048">
            <w:r w:rsidRPr="008105D8">
              <w:rPr>
                <w:sz w:val="22"/>
                <w:szCs w:val="22"/>
              </w:rPr>
              <w:t>Vegan</w:t>
            </w:r>
          </w:p>
        </w:tc>
        <w:sdt>
          <w:sdtPr>
            <w:rPr>
              <w:b/>
            </w:rPr>
            <w:alias w:val="Vegan"/>
            <w:tag w:val="Vegan"/>
            <w:id w:val="4338171"/>
            <w:lock w:val="sdtLocked"/>
            <w:placeholder>
              <w:docPart w:val="D545752506A1474F8AF66B88D25B3006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3EB4F2C" w14:textId="77777777" w:rsidR="00F12577" w:rsidRDefault="00A741AF" w:rsidP="00D33048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90461" w14:textId="5519AA1D" w:rsidR="00F12577" w:rsidRDefault="00F12577" w:rsidP="00D33048"/>
        </w:tc>
        <w:sdt>
          <w:sdtPr>
            <w:rPr>
              <w:color w:val="FFFFFF" w:themeColor="background1"/>
            </w:rPr>
            <w:alias w:val="Macrobiotic"/>
            <w:tag w:val="Macrobiotic"/>
            <w:id w:val="4338173"/>
            <w:lock w:val="sdtLocked"/>
            <w:placeholder>
              <w:docPart w:val="106BD73BFC224143BA38EC6EF47AB866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D39DC53" w14:textId="77777777" w:rsidR="00F12577" w:rsidRPr="00DB5C2F" w:rsidRDefault="00A741AF" w:rsidP="00D33048">
                <w:pPr>
                  <w:rPr>
                    <w:color w:val="FFFFFF" w:themeColor="background1"/>
                  </w:rPr>
                </w:pPr>
                <w:r w:rsidRPr="00DB5C2F">
                  <w:rPr>
                    <w:color w:val="FFFFFF" w:themeColor="background1"/>
                    <w:lang w:val="en-GB"/>
                  </w:rPr>
                  <w:t>...</w:t>
                </w:r>
              </w:p>
            </w:tc>
          </w:sdtContent>
        </w:sdt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22E2" w14:textId="77777777" w:rsidR="00F12577" w:rsidRDefault="00F12577" w:rsidP="00D33048"/>
        </w:tc>
      </w:tr>
      <w:tr w:rsidR="00F12577" w14:paraId="71E4A4FB" w14:textId="77777777" w:rsidTr="004F7EA1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FFD2F" w14:textId="77777777" w:rsidR="00F12577" w:rsidRDefault="00F1257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Sodium restricted</w:t>
            </w:r>
          </w:p>
        </w:tc>
        <w:sdt>
          <w:sdtPr>
            <w:alias w:val="Sodium restricted"/>
            <w:tag w:val="Sodiumrestricted"/>
            <w:id w:val="4338168"/>
            <w:lock w:val="sdtLocked"/>
            <w:placeholder>
              <w:docPart w:val="1C8B5A1CB9D448B5AFF35B04855DED0C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19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90D601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CDB6" w14:textId="77777777" w:rsidR="00F12577" w:rsidRDefault="00F12577" w:rsidP="00D33048">
            <w:r w:rsidRPr="008105D8">
              <w:rPr>
                <w:sz w:val="22"/>
                <w:szCs w:val="22"/>
              </w:rPr>
              <w:t>Vegetarian</w:t>
            </w:r>
          </w:p>
        </w:tc>
        <w:sdt>
          <w:sdtPr>
            <w:alias w:val="Vegetarian"/>
            <w:tag w:val="Vegetarian"/>
            <w:id w:val="4338170"/>
            <w:lock w:val="sdtLocked"/>
            <w:placeholder>
              <w:docPart w:val="640A2AC039A041BC9BEAA38194C170BA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D6A7CB" w14:textId="77777777" w:rsidR="00F12577" w:rsidRDefault="00A741AF" w:rsidP="00D33048"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E724" w14:textId="77777777" w:rsidR="00F12577" w:rsidRDefault="00F12577" w:rsidP="00D33048">
            <w:r w:rsidRPr="008105D8">
              <w:rPr>
                <w:sz w:val="22"/>
                <w:szCs w:val="22"/>
              </w:rPr>
              <w:t>Weight loss</w:t>
            </w:r>
          </w:p>
        </w:tc>
        <w:sdt>
          <w:sdtPr>
            <w:alias w:val="Weight loss"/>
            <w:tag w:val="Weight loss"/>
            <w:id w:val="4338172"/>
            <w:lock w:val="sdtLocked"/>
            <w:placeholder>
              <w:docPart w:val="83664794FA7D4C4CBDE14A648A67BB22"/>
            </w:placeholder>
            <w:dropDownList>
              <w:listItem w:displayText="Yes" w:value="Yes"/>
              <w:listItem w:displayText="..." w:value="..."/>
            </w:dropDownList>
          </w:sdtPr>
          <w:sdtEndPr/>
          <w:sdtContent>
            <w:tc>
              <w:tcPr>
                <w:tcW w:w="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5834C77" w14:textId="77777777" w:rsidR="00F12577" w:rsidRDefault="00A741AF" w:rsidP="00D33048">
                <w:pPr>
                  <w:rPr>
                    <w:sz w:val="22"/>
                    <w:szCs w:val="22"/>
                  </w:rPr>
                </w:pPr>
                <w:r>
                  <w:rPr>
                    <w:lang w:val="en-GB"/>
                  </w:rPr>
                  <w:t>...</w:t>
                </w:r>
              </w:p>
            </w:tc>
          </w:sdtContent>
        </w:sdt>
        <w:tc>
          <w:tcPr>
            <w:tcW w:w="186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126D" w14:textId="77777777" w:rsidR="00F12577" w:rsidRDefault="00F12577" w:rsidP="00D33048"/>
        </w:tc>
      </w:tr>
      <w:tr w:rsidR="00F12577" w14:paraId="5375B361" w14:textId="77777777" w:rsidTr="009B13D9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A12AA" w14:textId="77777777" w:rsidR="00F12577" w:rsidRDefault="00F12577" w:rsidP="00D33048">
            <w:r>
              <w:rPr>
                <w:sz w:val="22"/>
                <w:szCs w:val="22"/>
              </w:rPr>
              <w:t>Other (Please detail):</w:t>
            </w: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alias w:val="Special diet other"/>
              <w:tag w:val="specialdietother"/>
              <w:id w:val="4337523"/>
              <w:lock w:val="sdtLocked"/>
              <w:placeholder>
                <w:docPart w:val="47C63FFCFF5C44DC8436BD15991C58C3"/>
              </w:placeholder>
              <w:showingPlcHdr/>
              <w:text w:multiLine="1"/>
            </w:sdtPr>
            <w:sdtEndPr/>
            <w:sdtContent>
              <w:p w14:paraId="10CAE9BD" w14:textId="77777777" w:rsidR="00F12577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14:paraId="01D06198" w14:textId="77777777" w:rsidTr="005C2373">
        <w:tc>
          <w:tcPr>
            <w:tcW w:w="10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F6129" w14:textId="77777777" w:rsidR="000E2DA7" w:rsidRDefault="000E2DA7" w:rsidP="00D33048">
            <w:pPr>
              <w:rPr>
                <w:sz w:val="22"/>
                <w:szCs w:val="22"/>
              </w:rPr>
            </w:pPr>
          </w:p>
        </w:tc>
        <w:tc>
          <w:tcPr>
            <w:tcW w:w="3923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EF4253" w14:textId="77777777" w:rsidR="000E2DA7" w:rsidRDefault="000E2DA7" w:rsidP="00D33048"/>
        </w:tc>
      </w:tr>
      <w:tr w:rsidR="000E2DA7" w14:paraId="5BB997DC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3CA603" w14:textId="77777777" w:rsidR="000E2DA7" w:rsidRDefault="000E2DA7" w:rsidP="000E2DA7">
            <w:pPr>
              <w:pStyle w:val="Heading2"/>
              <w:outlineLvl w:val="1"/>
            </w:pPr>
            <w:r>
              <w:t>If you follow a special diet, who recommended it and why?</w:t>
            </w:r>
          </w:p>
        </w:tc>
      </w:tr>
      <w:tr w:rsidR="000E2DA7" w14:paraId="79AE6A85" w14:textId="77777777" w:rsidTr="005C2373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sz w:val="22"/>
                <w:szCs w:val="22"/>
              </w:rPr>
              <w:alias w:val="Recommended Diet by Whom"/>
              <w:tag w:val="recommendeddietwho"/>
              <w:id w:val="4337525"/>
              <w:lock w:val="sdtLocked"/>
              <w:placeholder>
                <w:docPart w:val="EF2FE60651F547CEA22EC59B9A0A9D8C"/>
              </w:placeholder>
              <w:showingPlcHdr/>
              <w:text w:multiLine="1"/>
            </w:sdtPr>
            <w:sdtEndPr/>
            <w:sdtContent>
              <w:p w14:paraId="7A03AA6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sdtContent>
          </w:sdt>
        </w:tc>
      </w:tr>
      <w:tr w:rsidR="000E2DA7" w14:paraId="39B61D12" w14:textId="77777777" w:rsidTr="009B13D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5672" w14:textId="77777777" w:rsidR="000E2DA7" w:rsidRDefault="000E2DA7" w:rsidP="00D33048">
            <w:pPr>
              <w:rPr>
                <w:sz w:val="22"/>
                <w:szCs w:val="22"/>
              </w:rPr>
            </w:pPr>
          </w:p>
        </w:tc>
      </w:tr>
      <w:tr w:rsidR="000E2DA7" w14:paraId="225CB987" w14:textId="77777777" w:rsidTr="000E4359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A860439" w14:textId="465A852A" w:rsidR="000E2DA7" w:rsidRDefault="000E2DA7" w:rsidP="000E2DA7">
            <w:pPr>
              <w:pStyle w:val="Heading2"/>
              <w:outlineLvl w:val="1"/>
            </w:pPr>
            <w:r>
              <w:lastRenderedPageBreak/>
              <w:t>Please list any food allergies:</w:t>
            </w:r>
          </w:p>
        </w:tc>
      </w:tr>
      <w:tr w:rsidR="000E2DA7" w14:paraId="41252264" w14:textId="7777777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63A12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Allergy 1"/>
            <w:tag w:val="allergy1"/>
            <w:id w:val="4337527"/>
            <w:lock w:val="sdtLocked"/>
            <w:placeholder>
              <w:docPart w:val="6D37AAD215654BA0AE7CB3BE45F68550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532EB00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7C032DF8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223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Allergy 2"/>
            <w:tag w:val="allergy2"/>
            <w:id w:val="4337529"/>
            <w:lock w:val="sdtLocked"/>
            <w:placeholder>
              <w:docPart w:val="2051BDADE5E947C48267757580284A8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021F0B5A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7F0BDC61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77EB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Allergy 3"/>
            <w:tag w:val="allergy3"/>
            <w:id w:val="4337531"/>
            <w:lock w:val="sdtLocked"/>
            <w:placeholder>
              <w:docPart w:val="EAAE1DD9BB2E419AA43E54D26E4211B8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7958B40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388C5E98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760B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Allergy 4"/>
            <w:tag w:val="allergy4"/>
            <w:id w:val="4337533"/>
            <w:lock w:val="sdtLocked"/>
            <w:placeholder>
              <w:docPart w:val="FDDFF003B2FA4D9AAE7723820D0A908E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304740C4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6899B21B" w14:textId="77777777" w:rsidTr="000E4359">
        <w:trPr>
          <w:trHeight w:val="23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15BA51" w14:textId="014D9637" w:rsidR="000E2DA7" w:rsidRDefault="009325C2" w:rsidP="000E2DA7">
            <w:pPr>
              <w:pStyle w:val="Heading2"/>
              <w:outlineLvl w:val="1"/>
            </w:pPr>
            <w:r>
              <w:t>WHAT FOODS, IF ANY, DO YOU CRAVE</w:t>
            </w:r>
            <w:r w:rsidR="000E2DA7">
              <w:t>?</w:t>
            </w:r>
          </w:p>
        </w:tc>
      </w:tr>
      <w:tr w:rsidR="000E2DA7" w14:paraId="1BC3D65E" w14:textId="77777777" w:rsidTr="009B13D9">
        <w:trPr>
          <w:trHeight w:val="234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993C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sdt>
          <w:sdtPr>
            <w:rPr>
              <w:sz w:val="22"/>
              <w:szCs w:val="22"/>
            </w:rPr>
            <w:alias w:val="Craving 1"/>
            <w:tag w:val="craving1"/>
            <w:id w:val="4337535"/>
            <w:lock w:val="sdtLocked"/>
            <w:placeholder>
              <w:docPart w:val="B1E52075C2C5410DA16095C39989013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5ACD946C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5CD6EE1D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938A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sdt>
          <w:sdtPr>
            <w:rPr>
              <w:sz w:val="22"/>
              <w:szCs w:val="22"/>
            </w:rPr>
            <w:alias w:val="Craving 2"/>
            <w:tag w:val="craving1"/>
            <w:id w:val="4337537"/>
            <w:lock w:val="sdtLocked"/>
            <w:placeholder>
              <w:docPart w:val="748D22FEA1F6456AB05EFE6A085FFA0B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B3FE23B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457D9241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B1F7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sdt>
          <w:sdtPr>
            <w:rPr>
              <w:sz w:val="22"/>
              <w:szCs w:val="22"/>
            </w:rPr>
            <w:alias w:val="Craving 3"/>
            <w:tag w:val="craving3"/>
            <w:id w:val="4337539"/>
            <w:lock w:val="sdtLocked"/>
            <w:placeholder>
              <w:docPart w:val="7BC497A6BDAF46F99A91D4FE5672427F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23AD2BFF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0E2DA7" w14:paraId="3604C9FB" w14:textId="77777777" w:rsidTr="009B13D9">
        <w:trPr>
          <w:trHeight w:val="231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09F6D" w14:textId="77777777" w:rsidR="000E2DA7" w:rsidRDefault="000E2DA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sdt>
          <w:sdtPr>
            <w:rPr>
              <w:sz w:val="22"/>
              <w:szCs w:val="22"/>
            </w:rPr>
            <w:alias w:val="Craving 4"/>
            <w:tag w:val="craving4"/>
            <w:id w:val="4337541"/>
            <w:lock w:val="sdtLocked"/>
            <w:placeholder>
              <w:docPart w:val="1501E4D66734453B89F493DB68589D81"/>
            </w:placeholder>
            <w:showingPlcHdr/>
            <w:text w:multiLine="1"/>
          </w:sdtPr>
          <w:sdtEndPr/>
          <w:sdtContent>
            <w:tc>
              <w:tcPr>
                <w:tcW w:w="4821" w:type="pct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</w:tcPr>
              <w:p w14:paraId="7ED1144D" w14:textId="77777777" w:rsidR="000E2DA7" w:rsidRDefault="00FC456B" w:rsidP="00D33048">
                <w:pPr>
                  <w:rPr>
                    <w:sz w:val="22"/>
                    <w:szCs w:val="22"/>
                  </w:rPr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811347" w14:paraId="61005D33" w14:textId="77777777" w:rsidTr="00811347">
        <w:trPr>
          <w:gridAfter w:val="1"/>
          <w:wAfter w:w="20" w:type="dxa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C56D56" w14:textId="77777777" w:rsidR="00811347" w:rsidRDefault="00811347" w:rsidP="00811347">
            <w:pPr>
              <w:pStyle w:val="Heading2"/>
              <w:outlineLvl w:val="1"/>
            </w:pPr>
            <w:r>
              <w:t xml:space="preserve">Which of the following best describes your alcohol </w:t>
            </w:r>
            <w:r w:rsidR="00BC2FE1">
              <w:t>INTAKE</w:t>
            </w:r>
            <w:r w:rsidR="00530F29">
              <w:t xml:space="preserve"> – select Yes if it applies</w:t>
            </w:r>
            <w:r>
              <w:t>:</w:t>
            </w:r>
          </w:p>
        </w:tc>
      </w:tr>
      <w:tr w:rsidR="00811347" w14:paraId="35A5954E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never drink alcohol"/>
            <w:tag w:val="neverdrinkalcohol"/>
            <w:id w:val="4338175"/>
            <w:lock w:val="sdtLocked"/>
            <w:placeholder>
              <w:docPart w:val="C2C6BAF58DA44F49BB61BDD4A872636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6604492A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77AFB7" w14:textId="77777777" w:rsidR="00811347" w:rsidRDefault="00811347" w:rsidP="00D33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never drink alcohol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CE90F" w14:textId="77777777" w:rsidR="00811347" w:rsidRDefault="00811347" w:rsidP="00F23266"/>
        </w:tc>
      </w:tr>
      <w:tr w:rsidR="00811347" w14:paraId="50C84045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currently drink occasionally"/>
            <w:tag w:val="currentlydrinkoccasionally"/>
            <w:id w:val="4338176"/>
            <w:lock w:val="sdtLocked"/>
            <w:placeholder>
              <w:docPart w:val="B47FADEF19914AC79C6A908C4FF673F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C5D954C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554C9" w14:textId="77777777" w:rsidR="00811347" w:rsidRDefault="00811347" w:rsidP="00530F29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currently drink occasionally (≤1 time a week)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26422" w14:textId="77777777" w:rsidR="00811347" w:rsidRDefault="00811347" w:rsidP="00F23266"/>
        </w:tc>
      </w:tr>
      <w:tr w:rsidR="00811347" w14:paraId="1310DD8E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2 to 3 days of the week"/>
            <w:tag w:val="drink2to3"/>
            <w:id w:val="4338177"/>
            <w:lock w:val="sdtLocked"/>
            <w:placeholder>
              <w:docPart w:val="A03181C3D01143DB983EB98EBB1F2B91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2D5681B1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A28FB" w14:textId="77777777"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2 to 3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3228B" w14:textId="77777777" w:rsidR="00811347" w:rsidRDefault="00811347" w:rsidP="00F23266"/>
        </w:tc>
      </w:tr>
      <w:tr w:rsidR="00811347" w14:paraId="470753A5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4 to 5 days of the week"/>
            <w:tag w:val="drink4to5"/>
            <w:id w:val="4338178"/>
            <w:lock w:val="sdtLocked"/>
            <w:placeholder>
              <w:docPart w:val="66DEA91A7A764D0C92659E5326BDFA20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091046C4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777DD5" w14:textId="77777777" w:rsidR="00811347" w:rsidRDefault="00811347" w:rsidP="00D33048">
            <w:pPr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 drink 4 to 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329CD" w14:textId="77777777" w:rsidR="00811347" w:rsidRDefault="00811347" w:rsidP="00F23266"/>
        </w:tc>
      </w:tr>
      <w:tr w:rsidR="00811347" w14:paraId="5D60533D" w14:textId="77777777" w:rsidTr="00D125B0">
        <w:trPr>
          <w:gridAfter w:val="1"/>
          <w:wAfter w:w="20" w:type="dxa"/>
        </w:trPr>
        <w:sdt>
          <w:sdtPr>
            <w:rPr>
              <w:b/>
            </w:rPr>
            <w:alias w:val="I drink +5 days of the week. "/>
            <w:tag w:val="drink+5 "/>
            <w:id w:val="4338179"/>
            <w:lock w:val="sdtLocked"/>
            <w:placeholder>
              <w:docPart w:val="441F325C504344D2A44D7D06480D0CFC"/>
            </w:placeholder>
            <w:dropDownList>
              <w:listItem w:displayText="Yes" w:value="Yes"/>
              <w:listItem w:displayText="..." w:value="..."/>
            </w:dropDownList>
          </w:sdtPr>
          <w:sdtEndPr>
            <w:rPr>
              <w:b w:val="0"/>
            </w:rPr>
          </w:sdtEndPr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14:paraId="7F20C74A" w14:textId="77777777" w:rsidR="00811347" w:rsidRDefault="00A741AF" w:rsidP="00F23266">
                <w:r>
                  <w:rPr>
                    <w:b/>
                    <w:lang w:val="en-GB"/>
                  </w:rPr>
                  <w:t>...</w:t>
                </w:r>
              </w:p>
            </w:tc>
          </w:sdtContent>
        </w:sdt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8A66BC" w14:textId="77777777" w:rsidR="00811347" w:rsidRPr="008105D8" w:rsidRDefault="00530F29" w:rsidP="00D3304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drink +5 days of the week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3EFBA" w14:textId="77777777" w:rsidR="00811347" w:rsidRDefault="00811347" w:rsidP="00F23266"/>
        </w:tc>
      </w:tr>
      <w:tr w:rsidR="00811347" w14:paraId="0CE348E1" w14:textId="77777777" w:rsidTr="00530F29">
        <w:trPr>
          <w:gridAfter w:val="1"/>
          <w:wAfter w:w="20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662C7E" w14:textId="77777777" w:rsidR="00811347" w:rsidRDefault="00811347" w:rsidP="00F23266"/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C5B5BE" w14:textId="77777777" w:rsidR="00811347" w:rsidRPr="008105D8" w:rsidRDefault="00811347" w:rsidP="00D33048">
            <w:pPr>
              <w:pStyle w:val="Default"/>
              <w:rPr>
                <w:sz w:val="22"/>
                <w:szCs w:val="22"/>
              </w:rPr>
            </w:pPr>
            <w:r w:rsidRPr="008105D8">
              <w:rPr>
                <w:sz w:val="22"/>
                <w:szCs w:val="22"/>
              </w:rPr>
              <w:t>If you drink currently, how many drinks on average do you have at one time?</w:t>
            </w:r>
          </w:p>
        </w:tc>
        <w:sdt>
          <w:sdtPr>
            <w:alias w:val="No of Drinks"/>
            <w:tag w:val="Noof drinks"/>
            <w:id w:val="4337543"/>
            <w:lock w:val="sdtLocked"/>
            <w:placeholder>
              <w:docPart w:val="3A4A596BA9634DAABBCF19657D776C2E"/>
            </w:placeholder>
            <w:showingPlcHdr/>
            <w:text/>
          </w:sdtPr>
          <w:sdtEndPr/>
          <w:sdtContent>
            <w:tc>
              <w:tcPr>
                <w:tcW w:w="3395" w:type="dxa"/>
                <w:gridSpan w:val="3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14:paraId="68D9F6F0" w14:textId="77777777" w:rsidR="00811347" w:rsidRDefault="00FC456B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066FA49A" w14:textId="77777777" w:rsidR="00811347" w:rsidRDefault="00811347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098"/>
        <w:gridCol w:w="281"/>
        <w:gridCol w:w="1121"/>
        <w:gridCol w:w="2908"/>
      </w:tblGrid>
      <w:tr w:rsidR="00627F1A" w14:paraId="403FAFD2" w14:textId="77777777" w:rsidTr="00627F1A">
        <w:tc>
          <w:tcPr>
            <w:tcW w:w="6629" w:type="dxa"/>
            <w:gridSpan w:val="2"/>
          </w:tcPr>
          <w:p w14:paraId="040A58A7" w14:textId="77777777" w:rsidR="00627F1A" w:rsidRDefault="00627F1A" w:rsidP="00392418">
            <w:pPr>
              <w:pStyle w:val="Heading2"/>
              <w:outlineLvl w:val="1"/>
            </w:pPr>
            <w:r w:rsidRPr="008105D8">
              <w:t>How many times per week do you eat at a restaurant (including fast food)?</w:t>
            </w:r>
          </w:p>
        </w:tc>
        <w:tc>
          <w:tcPr>
            <w:tcW w:w="283" w:type="dxa"/>
          </w:tcPr>
          <w:p w14:paraId="1BF7B4B2" w14:textId="77777777" w:rsidR="00627F1A" w:rsidRDefault="00627F1A" w:rsidP="00F23266"/>
        </w:tc>
        <w:sdt>
          <w:sdtPr>
            <w:alias w:val="Restaurant"/>
            <w:tag w:val="restaurant"/>
            <w:id w:val="4337545"/>
            <w:lock w:val="sdtLocked"/>
            <w:placeholder>
              <w:docPart w:val="5D326CE1BD054A1787F5795C32AA8DDD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bottom"/>
              </w:tcPr>
              <w:p w14:paraId="08DBC2B8" w14:textId="77777777" w:rsidR="00627F1A" w:rsidRDefault="00FC456B" w:rsidP="00627F1A">
                <w:pPr>
                  <w:jc w:val="right"/>
                </w:pPr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970" w:type="dxa"/>
          </w:tcPr>
          <w:p w14:paraId="71C9CD34" w14:textId="77777777" w:rsidR="00627F1A" w:rsidRDefault="00627F1A" w:rsidP="00F23266"/>
          <w:p w14:paraId="65D24537" w14:textId="77777777" w:rsidR="00627F1A" w:rsidRDefault="00627F1A" w:rsidP="00F23266"/>
          <w:p w14:paraId="4EB63C9A" w14:textId="77777777" w:rsidR="00627F1A" w:rsidRDefault="00627F1A" w:rsidP="00F23266">
            <w:r>
              <w:t>Times a week</w:t>
            </w:r>
          </w:p>
        </w:tc>
      </w:tr>
      <w:tr w:rsidR="00392418" w14:paraId="5747CD87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3696398F" w14:textId="77777777" w:rsidR="00392418" w:rsidRDefault="00392418" w:rsidP="00D33048">
            <w:r>
              <w:t>1</w:t>
            </w:r>
          </w:p>
        </w:tc>
        <w:sdt>
          <w:sdtPr>
            <w:alias w:val="Concern 1"/>
            <w:tag w:val="concern1"/>
            <w:id w:val="4337547"/>
            <w:lock w:val="sdtLocked"/>
            <w:placeholder>
              <w:docPart w:val="904688BB9AB44993A7CBC1CF26EAE6B2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C2AF6B8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07DD0CC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78A4A854" w14:textId="77777777" w:rsidR="00392418" w:rsidRDefault="00392418" w:rsidP="00D33048">
            <w:r>
              <w:t>2</w:t>
            </w:r>
          </w:p>
        </w:tc>
        <w:sdt>
          <w:sdtPr>
            <w:alias w:val="Concern 2"/>
            <w:tag w:val="concern2"/>
            <w:id w:val="4337549"/>
            <w:lock w:val="sdtLocked"/>
            <w:placeholder>
              <w:docPart w:val="7D04DFE5508849D48D35263B9BA8808B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FDA9B1F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0FCFD969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55C00876" w14:textId="77777777" w:rsidR="00392418" w:rsidRDefault="00392418" w:rsidP="00D33048">
            <w:r>
              <w:t>3</w:t>
            </w:r>
          </w:p>
        </w:tc>
        <w:sdt>
          <w:sdtPr>
            <w:alias w:val="Concern 3"/>
            <w:tag w:val="concern3"/>
            <w:id w:val="4337551"/>
            <w:lock w:val="sdtLocked"/>
            <w:placeholder>
              <w:docPart w:val="0E3594CCF05A484AA1A915B61773B6B6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311755A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9FE4E58" w14:textId="77777777" w:rsidTr="009B13D9">
        <w:tblPrEx>
          <w:shd w:val="clear" w:color="auto" w:fill="F2F2F2" w:themeFill="background1" w:themeFillShade="F2"/>
        </w:tblPrEx>
        <w:trPr>
          <w:trHeight w:val="50"/>
        </w:trPr>
        <w:tc>
          <w:tcPr>
            <w:tcW w:w="392" w:type="dxa"/>
            <w:shd w:val="clear" w:color="auto" w:fill="auto"/>
          </w:tcPr>
          <w:p w14:paraId="33D45136" w14:textId="77777777" w:rsidR="00392418" w:rsidRDefault="00392418" w:rsidP="00D33048">
            <w:r>
              <w:t>4</w:t>
            </w:r>
          </w:p>
        </w:tc>
        <w:sdt>
          <w:sdtPr>
            <w:alias w:val="Concern 4"/>
            <w:tag w:val="concern4"/>
            <w:id w:val="4337553"/>
            <w:lock w:val="sdtLocked"/>
            <w:placeholder>
              <w:docPart w:val="FB2F3D0A8653449CA28EE547208EB544"/>
            </w:placeholder>
            <w:showingPlcHdr/>
            <w:text w:multiLine="1"/>
          </w:sdtPr>
          <w:sdtEndPr/>
          <w:sdtContent>
            <w:tc>
              <w:tcPr>
                <w:tcW w:w="1062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33C43B4" w14:textId="77777777" w:rsidR="00392418" w:rsidRDefault="00FC456B" w:rsidP="00D33048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5C106CD8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98"/>
        <w:gridCol w:w="420"/>
        <w:gridCol w:w="2782"/>
        <w:gridCol w:w="337"/>
        <w:gridCol w:w="2163"/>
      </w:tblGrid>
      <w:tr w:rsidR="00392418" w14:paraId="2FB89261" w14:textId="77777777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7D2C835D" w14:textId="1DC9A41B" w:rsidR="00392418" w:rsidRDefault="009325C2" w:rsidP="00392418">
            <w:pPr>
              <w:pStyle w:val="Heading1"/>
              <w:outlineLvl w:val="0"/>
            </w:pPr>
            <w:r>
              <w:t xml:space="preserve">PRESENT </w:t>
            </w:r>
            <w:r w:rsidR="00392418">
              <w:t xml:space="preserve">Exercise </w:t>
            </w:r>
            <w:r>
              <w:t>AND ACTIVITy</w:t>
            </w:r>
          </w:p>
        </w:tc>
      </w:tr>
      <w:tr w:rsidR="00392418" w14:paraId="2AF411C5" w14:textId="77777777" w:rsidTr="009B13D9">
        <w:tc>
          <w:tcPr>
            <w:tcW w:w="11016" w:type="dxa"/>
            <w:gridSpan w:val="5"/>
            <w:shd w:val="clear" w:color="auto" w:fill="F2F2F2" w:themeFill="background1" w:themeFillShade="F2"/>
          </w:tcPr>
          <w:p w14:paraId="56D45600" w14:textId="77777777" w:rsidR="00392418" w:rsidRDefault="00392418" w:rsidP="00392418">
            <w:pPr>
              <w:pStyle w:val="Heading2"/>
              <w:outlineLvl w:val="1"/>
            </w:pPr>
            <w:r>
              <w:t xml:space="preserve">How often do you </w:t>
            </w:r>
            <w:r w:rsidR="00BC2FE1">
              <w:t>EXERCISE</w:t>
            </w:r>
            <w:r>
              <w:t xml:space="preserve">? </w:t>
            </w:r>
          </w:p>
        </w:tc>
      </w:tr>
      <w:tr w:rsidR="00392418" w14:paraId="762A3FBA" w14:textId="77777777" w:rsidTr="009B13D9">
        <w:tc>
          <w:tcPr>
            <w:tcW w:w="5211" w:type="dxa"/>
            <w:shd w:val="clear" w:color="auto" w:fill="auto"/>
          </w:tcPr>
          <w:p w14:paraId="705A8F40" w14:textId="77777777" w:rsidR="00392418" w:rsidRDefault="00392418" w:rsidP="00F23266">
            <w:r>
              <w:t>Type of Activity</w:t>
            </w:r>
            <w:r w:rsidR="00D54986">
              <w:t xml:space="preserve"> </w:t>
            </w:r>
            <w:r w:rsidR="00D54986">
              <w:br/>
              <w:t>e.g. upper body weights, walking, gardening, running</w:t>
            </w:r>
          </w:p>
        </w:tc>
        <w:tc>
          <w:tcPr>
            <w:tcW w:w="426" w:type="dxa"/>
            <w:shd w:val="clear" w:color="auto" w:fill="auto"/>
          </w:tcPr>
          <w:p w14:paraId="5D367E8A" w14:textId="77777777" w:rsidR="00392418" w:rsidRDefault="00392418" w:rsidP="00F23266"/>
        </w:tc>
        <w:tc>
          <w:tcPr>
            <w:tcW w:w="2835" w:type="dxa"/>
            <w:shd w:val="clear" w:color="auto" w:fill="auto"/>
          </w:tcPr>
          <w:p w14:paraId="0EA14A61" w14:textId="77777777" w:rsidR="00392418" w:rsidRDefault="00392418" w:rsidP="00F23266">
            <w:r>
              <w:t>Total Minutes in One Session</w:t>
            </w:r>
          </w:p>
        </w:tc>
        <w:tc>
          <w:tcPr>
            <w:tcW w:w="340" w:type="dxa"/>
            <w:shd w:val="clear" w:color="auto" w:fill="auto"/>
          </w:tcPr>
          <w:p w14:paraId="5CAF2156" w14:textId="77777777" w:rsidR="00392418" w:rsidRDefault="00392418" w:rsidP="00F23266"/>
        </w:tc>
        <w:tc>
          <w:tcPr>
            <w:tcW w:w="2204" w:type="dxa"/>
            <w:shd w:val="clear" w:color="auto" w:fill="auto"/>
          </w:tcPr>
          <w:p w14:paraId="459EBFA0" w14:textId="77777777" w:rsidR="00392418" w:rsidRDefault="00392418" w:rsidP="00F23266">
            <w:r>
              <w:t>Times per week</w:t>
            </w:r>
          </w:p>
        </w:tc>
      </w:tr>
      <w:tr w:rsidR="00392418" w14:paraId="2F7CDC1F" w14:textId="77777777" w:rsidTr="009B13D9">
        <w:sdt>
          <w:sdtPr>
            <w:alias w:val="Activity 1"/>
            <w:tag w:val="activity1"/>
            <w:id w:val="4337555"/>
            <w:lock w:val="sdtLocked"/>
            <w:placeholder>
              <w:docPart w:val="527E3E0F8C2847EBB7226FFCFD34BC43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DDBC44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03057518" w14:textId="77777777" w:rsidR="00392418" w:rsidRDefault="00392418" w:rsidP="00F23266"/>
        </w:tc>
        <w:sdt>
          <w:sdtPr>
            <w:alias w:val="Minutes 1"/>
            <w:tag w:val="minutes1"/>
            <w:id w:val="4337565"/>
            <w:lock w:val="sdtLocked"/>
            <w:placeholder>
              <w:docPart w:val="572B0D1DA1EC41F783972CE3D72D1E75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0369CE06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0D11676B" w14:textId="77777777" w:rsidR="00392418" w:rsidRDefault="00392418" w:rsidP="00F23266"/>
        </w:tc>
        <w:sdt>
          <w:sdtPr>
            <w:alias w:val="Times 1"/>
            <w:tag w:val="times 1"/>
            <w:id w:val="4337577"/>
            <w:lock w:val="sdtLocked"/>
            <w:placeholder>
              <w:docPart w:val="9809DFF7FC47443D8B6CE175281B631A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FB936EC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0992745F" w14:textId="77777777" w:rsidTr="009B13D9">
        <w:sdt>
          <w:sdtPr>
            <w:alias w:val="Acrtivity 2"/>
            <w:tag w:val="activity2"/>
            <w:id w:val="4337557"/>
            <w:lock w:val="sdtLocked"/>
            <w:placeholder>
              <w:docPart w:val="010B5BA6B302436A963EB052CE558818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41562DB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37E6458" w14:textId="77777777" w:rsidR="00392418" w:rsidRDefault="00392418" w:rsidP="00F23266"/>
        </w:tc>
        <w:sdt>
          <w:sdtPr>
            <w:alias w:val="Minutes 2"/>
            <w:tag w:val="minutes2"/>
            <w:id w:val="4337567"/>
            <w:lock w:val="sdtLocked"/>
            <w:placeholder>
              <w:docPart w:val="D2B80C4C59FF4850B4B5B81A8C3B6BA0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2DC565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19E82CCE" w14:textId="77777777" w:rsidR="00392418" w:rsidRDefault="00392418" w:rsidP="00F23266"/>
        </w:tc>
        <w:sdt>
          <w:sdtPr>
            <w:alias w:val="Times 2"/>
            <w:tag w:val="times2"/>
            <w:id w:val="4337579"/>
            <w:lock w:val="sdtLocked"/>
            <w:placeholder>
              <w:docPart w:val="853FADD242A842DCB4173B5DEE38E3AD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B0BAA5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23B42B36" w14:textId="77777777" w:rsidTr="009B13D9">
        <w:sdt>
          <w:sdtPr>
            <w:alias w:val="Activity 3"/>
            <w:tag w:val="activity3"/>
            <w:id w:val="4337559"/>
            <w:lock w:val="sdtLocked"/>
            <w:placeholder>
              <w:docPart w:val="40D7C060EA7C4D639848D5DA92693E5A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2870CCB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202AF00" w14:textId="77777777" w:rsidR="00392418" w:rsidRDefault="00392418" w:rsidP="00F23266"/>
        </w:tc>
        <w:sdt>
          <w:sdtPr>
            <w:alias w:val="Minutes 3"/>
            <w:tag w:val="minutes3"/>
            <w:id w:val="4337569"/>
            <w:lock w:val="sdtLocked"/>
            <w:placeholder>
              <w:docPart w:val="E4E936674D1A4046A3EA2159E9AD718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C005203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13573414" w14:textId="77777777" w:rsidR="00392418" w:rsidRDefault="00392418" w:rsidP="00F23266"/>
        </w:tc>
        <w:sdt>
          <w:sdtPr>
            <w:alias w:val="Times 3"/>
            <w:tag w:val="times3"/>
            <w:id w:val="4337581"/>
            <w:lock w:val="sdtLocked"/>
            <w:placeholder>
              <w:docPart w:val="F7B0535D9E884362997FAD2C928B807B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1375A7D4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63102F75" w14:textId="77777777" w:rsidTr="009B13D9">
        <w:sdt>
          <w:sdtPr>
            <w:alias w:val="Activity 4"/>
            <w:tag w:val="activity4"/>
            <w:id w:val="4337561"/>
            <w:lock w:val="sdtLocked"/>
            <w:placeholder>
              <w:docPart w:val="A3105B80701B478983DF2EDF51E6401F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51EA7D20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2BCF0B8B" w14:textId="77777777" w:rsidR="00392418" w:rsidRDefault="00392418" w:rsidP="00F23266"/>
        </w:tc>
        <w:sdt>
          <w:sdtPr>
            <w:alias w:val="Minutes 4"/>
            <w:tag w:val="minutes4"/>
            <w:id w:val="4337571"/>
            <w:lock w:val="sdtLocked"/>
            <w:placeholder>
              <w:docPart w:val="376671FFA4174E43A5268B2C11FC4B8C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40FAA1F2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6A23A192" w14:textId="77777777" w:rsidR="00392418" w:rsidRDefault="00392418" w:rsidP="00F23266"/>
        </w:tc>
        <w:sdt>
          <w:sdtPr>
            <w:alias w:val="Times 4"/>
            <w:tag w:val="times4"/>
            <w:id w:val="4337583"/>
            <w:lock w:val="sdtLocked"/>
            <w:placeholder>
              <w:docPart w:val="CA86058CA7E74519BBCB845319F6082F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3FA4403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392418" w14:paraId="14B93FD0" w14:textId="77777777" w:rsidTr="009B13D9">
        <w:sdt>
          <w:sdtPr>
            <w:alias w:val="Activity 5"/>
            <w:tag w:val="activity5"/>
            <w:id w:val="4337563"/>
            <w:lock w:val="sdtLocked"/>
            <w:placeholder>
              <w:docPart w:val="1461A7AB9F204366B508C343F96002D9"/>
            </w:placeholder>
            <w:showingPlcHdr/>
            <w:text/>
          </w:sdtPr>
          <w:sdtEndPr/>
          <w:sdtContent>
            <w:tc>
              <w:tcPr>
                <w:tcW w:w="52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7EF98BD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shd w:val="clear" w:color="auto" w:fill="auto"/>
          </w:tcPr>
          <w:p w14:paraId="4675DBD8" w14:textId="77777777" w:rsidR="00392418" w:rsidRDefault="00392418" w:rsidP="00F23266"/>
        </w:tc>
        <w:sdt>
          <w:sdtPr>
            <w:alias w:val="Minutes 5"/>
            <w:tag w:val="minutes5"/>
            <w:id w:val="4337575"/>
            <w:lock w:val="sdtLocked"/>
            <w:placeholder>
              <w:docPart w:val="CFD3E7322A594A7D912795F293BB1D67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327FBE51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340" w:type="dxa"/>
            <w:shd w:val="clear" w:color="auto" w:fill="auto"/>
          </w:tcPr>
          <w:p w14:paraId="69B502E3" w14:textId="77777777" w:rsidR="00392418" w:rsidRDefault="00392418" w:rsidP="00F23266"/>
        </w:tc>
        <w:sdt>
          <w:sdtPr>
            <w:alias w:val="Times 5"/>
            <w:tag w:val="times5"/>
            <w:id w:val="4337585"/>
            <w:lock w:val="sdtLocked"/>
            <w:placeholder>
              <w:docPart w:val="CFFC5490BC4948108F3AC5204E9C0360"/>
            </w:placeholder>
            <w:showingPlcHdr/>
            <w:text/>
          </w:sdtPr>
          <w:sdtEndPr/>
          <w:sdtContent>
            <w:tc>
              <w:tcPr>
                <w:tcW w:w="220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03CBA05" w14:textId="77777777" w:rsidR="00392418" w:rsidRDefault="00F276DE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21D1DAEB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67"/>
        <w:gridCol w:w="283"/>
        <w:gridCol w:w="6513"/>
        <w:gridCol w:w="248"/>
        <w:gridCol w:w="593"/>
        <w:gridCol w:w="1796"/>
      </w:tblGrid>
      <w:tr w:rsidR="00392418" w14:paraId="707D0D5E" w14:textId="77777777" w:rsidTr="009B13D9">
        <w:tc>
          <w:tcPr>
            <w:tcW w:w="11016" w:type="dxa"/>
            <w:gridSpan w:val="6"/>
            <w:shd w:val="clear" w:color="auto" w:fill="F2F2F2" w:themeFill="background1" w:themeFillShade="F2"/>
          </w:tcPr>
          <w:sdt>
            <w:sdtPr>
              <w:alias w:val="Additional info"/>
              <w:tag w:val="additional"/>
              <w:id w:val="4337589"/>
              <w:lock w:val="sdtLocked"/>
              <w:placeholder>
                <w:docPart w:val="85DF8F7E04224BFE8D103DF7FB1ED9AD"/>
              </w:placeholder>
              <w:text w:multiLine="1"/>
            </w:sdtPr>
            <w:sdtEndPr/>
            <w:sdtContent>
              <w:p w14:paraId="0C13D91E" w14:textId="77777777" w:rsidR="00392418" w:rsidRDefault="007A364E" w:rsidP="00C17674"/>
            </w:sdtContent>
          </w:sdt>
        </w:tc>
      </w:tr>
      <w:tr w:rsidR="003B7D66" w14:paraId="4D124EA7" w14:textId="77777777" w:rsidTr="009B13D9">
        <w:tblPrEx>
          <w:shd w:val="clear" w:color="auto" w:fill="auto"/>
        </w:tblPrEx>
        <w:tc>
          <w:tcPr>
            <w:tcW w:w="11016" w:type="dxa"/>
            <w:gridSpan w:val="6"/>
          </w:tcPr>
          <w:p w14:paraId="0876B534" w14:textId="77777777" w:rsidR="003B7D66" w:rsidRDefault="003B7D66" w:rsidP="003B7D66">
            <w:pPr>
              <w:pStyle w:val="Heading1"/>
              <w:outlineLvl w:val="0"/>
            </w:pPr>
            <w:r>
              <w:t>Acknowledgement</w:t>
            </w:r>
          </w:p>
        </w:tc>
      </w:tr>
      <w:tr w:rsidR="003B7D66" w14:paraId="4F2F1560" w14:textId="77777777" w:rsidTr="009B13D9">
        <w:tblPrEx>
          <w:shd w:val="clear" w:color="auto" w:fill="auto"/>
        </w:tblPrEx>
        <w:tc>
          <w:tcPr>
            <w:tcW w:w="11016" w:type="dxa"/>
            <w:gridSpan w:val="6"/>
          </w:tcPr>
          <w:p w14:paraId="52603070" w14:textId="77777777" w:rsidR="003B7D66" w:rsidRDefault="003B7D66" w:rsidP="00D54986">
            <w:r>
              <w:t xml:space="preserve">I certify that all the information I have provided above is accurate and complete to the best of my knowledge as of the date of my signature below. I agree to accept responsibility for omissions regarding my failure to disclose any past or currently existing health/medical conditions. </w:t>
            </w:r>
          </w:p>
        </w:tc>
      </w:tr>
      <w:tr w:rsidR="003B7D66" w14:paraId="16A47BB8" w14:textId="77777777" w:rsidTr="009B13D9">
        <w:tblPrEx>
          <w:shd w:val="clear" w:color="auto" w:fill="auto"/>
        </w:tblPrEx>
        <w:trPr>
          <w:trHeight w:val="170"/>
        </w:trPr>
        <w:tc>
          <w:tcPr>
            <w:tcW w:w="11016" w:type="dxa"/>
            <w:gridSpan w:val="6"/>
          </w:tcPr>
          <w:p w14:paraId="5C53D1CD" w14:textId="77777777" w:rsidR="003B7D66" w:rsidRDefault="003B7D66" w:rsidP="003B7D66"/>
        </w:tc>
      </w:tr>
      <w:tr w:rsidR="003B7D66" w14:paraId="5DC7E2A8" w14:textId="77777777" w:rsidTr="009B13D9">
        <w:tblPrEx>
          <w:shd w:val="clear" w:color="auto" w:fill="auto"/>
        </w:tblPrEx>
        <w:trPr>
          <w:trHeight w:val="397"/>
        </w:trPr>
        <w:tc>
          <w:tcPr>
            <w:tcW w:w="1384" w:type="dxa"/>
            <w:vAlign w:val="center"/>
          </w:tcPr>
          <w:p w14:paraId="3F2AF7F1" w14:textId="77777777" w:rsidR="003B7D66" w:rsidRDefault="003B7D66" w:rsidP="003B7D66">
            <w:r>
              <w:t>Print Name</w:t>
            </w:r>
          </w:p>
        </w:tc>
        <w:tc>
          <w:tcPr>
            <w:tcW w:w="284" w:type="dxa"/>
            <w:vAlign w:val="center"/>
          </w:tcPr>
          <w:p w14:paraId="6E76B7EF" w14:textId="77777777" w:rsidR="003B7D66" w:rsidRDefault="003B7D66" w:rsidP="003B7D66"/>
        </w:tc>
        <w:sdt>
          <w:sdtPr>
            <w:alias w:val="Print Name"/>
            <w:tag w:val="printname"/>
            <w:id w:val="4337598"/>
            <w:lock w:val="sdtLocked"/>
            <w:placeholder>
              <w:docPart w:val="C9684ECBE74048AF8026C46E543DA38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7B2E6E" w14:textId="77777777" w:rsidR="003B7D66" w:rsidRDefault="0011481C" w:rsidP="003B7D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248" w:type="dxa"/>
            <w:vAlign w:val="center"/>
          </w:tcPr>
          <w:p w14:paraId="1FB10D4D" w14:textId="77777777" w:rsidR="003B7D66" w:rsidRDefault="003B7D66" w:rsidP="003B7D66"/>
        </w:tc>
        <w:tc>
          <w:tcPr>
            <w:tcW w:w="602" w:type="dxa"/>
            <w:vAlign w:val="center"/>
          </w:tcPr>
          <w:p w14:paraId="6658068E" w14:textId="77777777" w:rsidR="003B7D66" w:rsidRDefault="003B7D66" w:rsidP="003B7D66"/>
        </w:tc>
        <w:tc>
          <w:tcPr>
            <w:tcW w:w="1836" w:type="dxa"/>
            <w:vAlign w:val="center"/>
          </w:tcPr>
          <w:p w14:paraId="5A006FA5" w14:textId="77777777" w:rsidR="003B7D66" w:rsidRDefault="003B7D66" w:rsidP="003B7D66"/>
        </w:tc>
      </w:tr>
    </w:tbl>
    <w:p w14:paraId="584F3F71" w14:textId="77777777" w:rsidR="000E7A7B" w:rsidRDefault="000E7A7B" w:rsidP="000E7A7B">
      <w:r>
        <w:br w:type="page"/>
      </w:r>
    </w:p>
    <w:p w14:paraId="7341A7EA" w14:textId="77777777" w:rsidR="00392418" w:rsidRDefault="00392418" w:rsidP="00F23266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B7D66" w14:paraId="2ED3EAC3" w14:textId="77777777" w:rsidTr="009B13D9">
        <w:tc>
          <w:tcPr>
            <w:tcW w:w="11016" w:type="dxa"/>
          </w:tcPr>
          <w:p w14:paraId="38D3C25B" w14:textId="3E560113" w:rsidR="003B7D66" w:rsidRDefault="003B7D66" w:rsidP="003B7D66">
            <w:pPr>
              <w:pStyle w:val="Heading2"/>
              <w:outlineLvl w:val="1"/>
            </w:pPr>
            <w:r>
              <w:t xml:space="preserve">Please complete this 3-day food diary </w:t>
            </w:r>
            <w:r w:rsidR="00BC2FE1">
              <w:t xml:space="preserve">AND </w:t>
            </w:r>
            <w:r w:rsidR="008D38C2">
              <w:t xml:space="preserve">LIST </w:t>
            </w:r>
            <w:r>
              <w:t xml:space="preserve">all food and </w:t>
            </w:r>
            <w:r w:rsidR="008D38C2">
              <w:t xml:space="preserve">FLUDID </w:t>
            </w:r>
            <w:r>
              <w:t>intake, provi</w:t>
            </w:r>
            <w:r w:rsidR="00BE2E52">
              <w:t>ding as much detail as possible</w:t>
            </w:r>
            <w:r>
              <w:t xml:space="preserve"> </w:t>
            </w:r>
          </w:p>
        </w:tc>
      </w:tr>
    </w:tbl>
    <w:p w14:paraId="12E1FC2E" w14:textId="77777777"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3B7D66" w14:paraId="0A7BFD3F" w14:textId="77777777" w:rsidTr="009B67A7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4332D" w14:textId="77777777" w:rsidR="003B7D66" w:rsidRDefault="003B7D66" w:rsidP="003B7D66">
            <w:pPr>
              <w:pStyle w:val="Heading1"/>
              <w:outlineLvl w:val="0"/>
            </w:pPr>
            <w:r>
              <w:t>Food Diary Day 1</w:t>
            </w:r>
          </w:p>
        </w:tc>
      </w:tr>
      <w:tr w:rsidR="003B7D66" w14:paraId="001AB168" w14:textId="77777777" w:rsidTr="009B67A7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F20B2" w14:textId="77777777" w:rsidR="003B7D66" w:rsidRDefault="003B7D66" w:rsidP="009B67A7">
            <w:pPr>
              <w:pStyle w:val="Heading2"/>
              <w:outlineLvl w:val="1"/>
            </w:pPr>
            <w:r>
              <w:t>Time of Day</w:t>
            </w:r>
          </w:p>
          <w:p w14:paraId="46863016" w14:textId="77777777" w:rsidR="009B67A7" w:rsidRPr="009B67A7" w:rsidRDefault="009B67A7" w:rsidP="009B67A7">
            <w:pPr>
              <w:pStyle w:val="Heading2"/>
              <w:outlineLvl w:val="1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87F9" w14:textId="77777777" w:rsidR="003B7D66" w:rsidRDefault="003B7D66" w:rsidP="009B67A7">
            <w:pPr>
              <w:pStyle w:val="Heading2"/>
              <w:outlineLvl w:val="1"/>
            </w:pPr>
            <w:r>
              <w:t>Meal Eaten</w:t>
            </w:r>
          </w:p>
          <w:p w14:paraId="144015FB" w14:textId="77777777" w:rsidR="009B67A7" w:rsidRPr="009B67A7" w:rsidRDefault="009B67A7" w:rsidP="009B67A7">
            <w:pPr>
              <w:pStyle w:val="Heading2"/>
              <w:outlineLvl w:val="1"/>
            </w:pPr>
          </w:p>
        </w:tc>
        <w:tc>
          <w:tcPr>
            <w:tcW w:w="7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EC56" w14:textId="77777777" w:rsidR="003B7D66" w:rsidRDefault="003B7D66" w:rsidP="003B7D66">
            <w:pPr>
              <w:pStyle w:val="Heading2"/>
              <w:outlineLvl w:val="1"/>
            </w:pPr>
            <w:r>
              <w:t>Food Eaten</w:t>
            </w:r>
          </w:p>
          <w:p w14:paraId="54529B3F" w14:textId="77777777" w:rsidR="003B7D66" w:rsidRDefault="003B7D66" w:rsidP="003B7D6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3B7D66" w14:paraId="1ED76553" w14:textId="77777777" w:rsidTr="009B67A7">
        <w:trPr>
          <w:trHeight w:val="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149D61" w14:textId="77777777" w:rsidR="003B7D66" w:rsidRDefault="003B7D66" w:rsidP="00F23266">
            <w:r>
              <w:t>Sample record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0E6475E" w14:textId="77777777" w:rsidR="003B7D66" w:rsidRDefault="003B7D66" w:rsidP="00F23266"/>
        </w:tc>
        <w:tc>
          <w:tcPr>
            <w:tcW w:w="7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4C9AB2" w14:textId="77777777" w:rsidR="003B7D66" w:rsidRDefault="003B7D66" w:rsidP="00F23266"/>
        </w:tc>
      </w:tr>
      <w:tr w:rsidR="00DA226A" w14:paraId="01C5BF9E" w14:textId="77777777" w:rsidTr="009B67A7">
        <w:trPr>
          <w:trHeight w:val="283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56EB25" w14:textId="77777777" w:rsidR="00DA226A" w:rsidRDefault="00DA226A" w:rsidP="00F23266">
            <w:r>
              <w:t>8.30am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987BF4C" w14:textId="77777777" w:rsidR="00DA226A" w:rsidRDefault="00DA226A" w:rsidP="00F23266">
            <w:r>
              <w:t>Breakfast</w:t>
            </w:r>
          </w:p>
        </w:tc>
        <w:tc>
          <w:tcPr>
            <w:tcW w:w="7647" w:type="dxa"/>
            <w:shd w:val="clear" w:color="auto" w:fill="D9D9D9" w:themeFill="background1" w:themeFillShade="D9"/>
          </w:tcPr>
          <w:p w14:paraId="77C2A876" w14:textId="77777777" w:rsidR="00DA226A" w:rsidRDefault="00DA226A" w:rsidP="00D5498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DA226A" w14:paraId="3505B2F6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1A54B08C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3E059B6A" w14:textId="77777777"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14:paraId="782816F5" w14:textId="047412E4" w:rsidR="00DA226A" w:rsidRDefault="00DA226A" w:rsidP="00D54986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 w:rsidR="008D38C2">
              <w:t>tsp</w:t>
            </w:r>
            <w:r w:rsidR="008D38C2" w:rsidRPr="008105D8">
              <w:t xml:space="preserve"> </w:t>
            </w:r>
            <w:r w:rsidRPr="008105D8">
              <w:t>sugar</w:t>
            </w:r>
          </w:p>
        </w:tc>
      </w:tr>
      <w:tr w:rsidR="00DA226A" w14:paraId="2B78A52D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36AF47E2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D656BA2" w14:textId="77777777" w:rsidR="00DA226A" w:rsidRPr="008105D8" w:rsidRDefault="00DA226A" w:rsidP="00D330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D9D9D9" w:themeFill="background1" w:themeFillShade="D9"/>
          </w:tcPr>
          <w:p w14:paraId="36DF3172" w14:textId="77777777" w:rsidR="00DA226A" w:rsidRDefault="00DA226A" w:rsidP="00F23266">
            <w:r>
              <w:t>1 medium banana</w:t>
            </w:r>
          </w:p>
        </w:tc>
      </w:tr>
      <w:tr w:rsidR="00DA226A" w14:paraId="78C1091C" w14:textId="77777777" w:rsidTr="003B7D66">
        <w:trPr>
          <w:trHeight w:val="283"/>
        </w:trPr>
        <w:tc>
          <w:tcPr>
            <w:tcW w:w="1668" w:type="dxa"/>
            <w:vMerge/>
            <w:shd w:val="clear" w:color="auto" w:fill="D9D9D9" w:themeFill="background1" w:themeFillShade="D9"/>
          </w:tcPr>
          <w:p w14:paraId="4E65831E" w14:textId="77777777" w:rsidR="00DA226A" w:rsidRDefault="00DA226A" w:rsidP="00F23266"/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2763F296" w14:textId="77777777" w:rsidR="00DA226A" w:rsidRDefault="00DA226A" w:rsidP="00F23266"/>
        </w:tc>
        <w:tc>
          <w:tcPr>
            <w:tcW w:w="7647" w:type="dxa"/>
            <w:shd w:val="clear" w:color="auto" w:fill="D9D9D9" w:themeFill="background1" w:themeFillShade="D9"/>
          </w:tcPr>
          <w:p w14:paraId="405E326B" w14:textId="10E38E77" w:rsidR="00DA226A" w:rsidRDefault="00DA226A" w:rsidP="00D54986">
            <w:r w:rsidRPr="008105D8">
              <w:t>2 slice</w:t>
            </w:r>
            <w:r>
              <w:t xml:space="preserve"> of wh</w:t>
            </w:r>
            <w:r w:rsidR="008D38C2">
              <w:t>olegrain</w:t>
            </w:r>
            <w:r>
              <w:t xml:space="preserve"> toast (sandwich) with 1tsp olivio and 2tsp </w:t>
            </w:r>
            <w:r w:rsidR="008D38C2">
              <w:t>peanut butter</w:t>
            </w:r>
          </w:p>
        </w:tc>
      </w:tr>
      <w:tr w:rsidR="00DA226A" w14:paraId="02315B5B" w14:textId="77777777" w:rsidTr="003B7D66">
        <w:trPr>
          <w:trHeight w:val="283"/>
        </w:trPr>
        <w:sdt>
          <w:sdtPr>
            <w:alias w:val="Time 1-1"/>
            <w:tag w:val="time1-1"/>
            <w:id w:val="4337600"/>
            <w:lock w:val="sdtLocked"/>
            <w:placeholder>
              <w:docPart w:val="352B5AD683064048AFD339ADC4AB9662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20877A00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8600B2D" w14:textId="77777777" w:rsidR="00DA226A" w:rsidRDefault="00DA226A" w:rsidP="00F23266">
            <w:r>
              <w:t>Breakfast</w:t>
            </w:r>
          </w:p>
        </w:tc>
        <w:sdt>
          <w:sdtPr>
            <w:alias w:val="Breakfast 1-1"/>
            <w:tag w:val="Breakfast1-1"/>
            <w:id w:val="4337619"/>
            <w:lock w:val="sdtLocked"/>
            <w:placeholder>
              <w:docPart w:val="7F4DCF344DDC4BFFB4AE522227E44A3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7996129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1FA43546" w14:textId="77777777" w:rsidTr="003B7D66">
        <w:trPr>
          <w:trHeight w:val="283"/>
        </w:trPr>
        <w:tc>
          <w:tcPr>
            <w:tcW w:w="1668" w:type="dxa"/>
            <w:vMerge/>
          </w:tcPr>
          <w:p w14:paraId="3A8A7665" w14:textId="77777777" w:rsidR="00DA226A" w:rsidRDefault="00DA226A" w:rsidP="00F23266"/>
        </w:tc>
        <w:tc>
          <w:tcPr>
            <w:tcW w:w="1701" w:type="dxa"/>
            <w:vMerge/>
          </w:tcPr>
          <w:p w14:paraId="6CECCD58" w14:textId="77777777" w:rsidR="00DA226A" w:rsidRDefault="00DA226A" w:rsidP="00F23266"/>
        </w:tc>
        <w:sdt>
          <w:sdtPr>
            <w:alias w:val="Breakfast 1-2"/>
            <w:tag w:val="Breakfast1-2"/>
            <w:id w:val="4337621"/>
            <w:lock w:val="sdtLocked"/>
            <w:placeholder>
              <w:docPart w:val="2ACF00EA5EA64F3C85FBC1EA8FDEC40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38E92D7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642CB7DC" w14:textId="77777777" w:rsidTr="003B7D66">
        <w:trPr>
          <w:trHeight w:val="283"/>
        </w:trPr>
        <w:tc>
          <w:tcPr>
            <w:tcW w:w="1668" w:type="dxa"/>
            <w:vMerge/>
          </w:tcPr>
          <w:p w14:paraId="799C78DF" w14:textId="77777777" w:rsidR="00DA226A" w:rsidRDefault="00DA226A" w:rsidP="00F23266"/>
        </w:tc>
        <w:tc>
          <w:tcPr>
            <w:tcW w:w="1701" w:type="dxa"/>
            <w:vMerge/>
          </w:tcPr>
          <w:p w14:paraId="02D5F6EE" w14:textId="77777777" w:rsidR="00DA226A" w:rsidRDefault="00DA226A" w:rsidP="00F23266"/>
        </w:tc>
        <w:sdt>
          <w:sdtPr>
            <w:alias w:val="Breakfast 1-3"/>
            <w:tag w:val="Breakfast1-3"/>
            <w:id w:val="4337623"/>
            <w:lock w:val="sdtLocked"/>
            <w:placeholder>
              <w:docPart w:val="E379E4428BD9481A85DDCB9F2354BE3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56EBBEF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38886098" w14:textId="77777777" w:rsidTr="003B7D66">
        <w:trPr>
          <w:trHeight w:val="283"/>
        </w:trPr>
        <w:tc>
          <w:tcPr>
            <w:tcW w:w="1668" w:type="dxa"/>
            <w:vMerge/>
          </w:tcPr>
          <w:p w14:paraId="22966351" w14:textId="77777777" w:rsidR="00DA226A" w:rsidRDefault="00DA226A" w:rsidP="00F23266"/>
        </w:tc>
        <w:tc>
          <w:tcPr>
            <w:tcW w:w="1701" w:type="dxa"/>
            <w:vMerge/>
          </w:tcPr>
          <w:p w14:paraId="7E6CDF95" w14:textId="77777777" w:rsidR="00DA226A" w:rsidRDefault="00DA226A" w:rsidP="00F23266"/>
        </w:tc>
        <w:sdt>
          <w:sdtPr>
            <w:alias w:val="Breakfast 1-4"/>
            <w:tag w:val="Breakfast1-4"/>
            <w:id w:val="4337625"/>
            <w:lock w:val="sdtLocked"/>
            <w:placeholder>
              <w:docPart w:val="95DC14FEA5FA485194B4A446E7608B8D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1CA4A12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DA226A" w14:paraId="7D24A6FE" w14:textId="77777777" w:rsidTr="003B7D66">
        <w:trPr>
          <w:trHeight w:val="283"/>
        </w:trPr>
        <w:tc>
          <w:tcPr>
            <w:tcW w:w="1668" w:type="dxa"/>
            <w:vMerge/>
          </w:tcPr>
          <w:p w14:paraId="62EE68B4" w14:textId="77777777" w:rsidR="00DA226A" w:rsidRDefault="00DA226A" w:rsidP="00F23266"/>
        </w:tc>
        <w:tc>
          <w:tcPr>
            <w:tcW w:w="1701" w:type="dxa"/>
            <w:vMerge/>
          </w:tcPr>
          <w:p w14:paraId="6F33B826" w14:textId="77777777" w:rsidR="00DA226A" w:rsidRDefault="00DA226A" w:rsidP="00F23266"/>
        </w:tc>
        <w:sdt>
          <w:sdtPr>
            <w:alias w:val="Breakfast 1-5"/>
            <w:tag w:val="Breakfast1-5"/>
            <w:id w:val="4337627"/>
            <w:lock w:val="sdtLocked"/>
            <w:placeholder>
              <w:docPart w:val="A01E90E34D694354A13F90D41463042F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2E2C8630" w14:textId="77777777" w:rsidR="00DA226A" w:rsidRDefault="00532FA2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117AC76A" w14:textId="77777777" w:rsidTr="003B7D66">
        <w:trPr>
          <w:trHeight w:val="283"/>
        </w:trPr>
        <w:sdt>
          <w:sdtPr>
            <w:alias w:val="Time 1 - 2"/>
            <w:tag w:val="time1-2"/>
            <w:id w:val="4337605"/>
            <w:lock w:val="sdtLocked"/>
            <w:placeholder>
              <w:docPart w:val="D5F0C66245534E5AB1BF4A776026CCA6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02274A06" w14:textId="77777777" w:rsidR="00532FA2" w:rsidRDefault="00532FA2" w:rsidP="00532FA2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384F8373" w14:textId="77777777" w:rsidR="00532FA2" w:rsidRDefault="00532FA2" w:rsidP="00F23266">
            <w:r>
              <w:t>Lunch</w:t>
            </w:r>
          </w:p>
        </w:tc>
        <w:sdt>
          <w:sdtPr>
            <w:alias w:val="Lunch 1-1"/>
            <w:tag w:val="Lunch1-1"/>
            <w:id w:val="4337630"/>
            <w:lock w:val="sdtLocked"/>
            <w:placeholder>
              <w:docPart w:val="ADF5BAE514C74AC4AE6D9C49F44371E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D72A041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51A6F1FF" w14:textId="77777777" w:rsidTr="003B7D66">
        <w:trPr>
          <w:trHeight w:val="283"/>
        </w:trPr>
        <w:tc>
          <w:tcPr>
            <w:tcW w:w="1668" w:type="dxa"/>
            <w:vMerge/>
          </w:tcPr>
          <w:p w14:paraId="2E40F344" w14:textId="77777777" w:rsidR="00532FA2" w:rsidRDefault="00532FA2" w:rsidP="00F23266"/>
        </w:tc>
        <w:tc>
          <w:tcPr>
            <w:tcW w:w="1701" w:type="dxa"/>
            <w:vMerge/>
          </w:tcPr>
          <w:p w14:paraId="0CC155AB" w14:textId="77777777" w:rsidR="00532FA2" w:rsidRDefault="00532FA2" w:rsidP="00F23266"/>
        </w:tc>
        <w:sdt>
          <w:sdtPr>
            <w:alias w:val="Lunch 1-2"/>
            <w:tag w:val="Lunch1-2"/>
            <w:id w:val="4337631"/>
            <w:lock w:val="sdtLocked"/>
            <w:placeholder>
              <w:docPart w:val="D9E06CF32A7F4FC3803B24310809B0C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0002C0D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0FA13751" w14:textId="77777777" w:rsidTr="003B7D66">
        <w:trPr>
          <w:trHeight w:val="283"/>
        </w:trPr>
        <w:tc>
          <w:tcPr>
            <w:tcW w:w="1668" w:type="dxa"/>
            <w:vMerge/>
          </w:tcPr>
          <w:p w14:paraId="0C9EA678" w14:textId="77777777" w:rsidR="00532FA2" w:rsidRDefault="00532FA2" w:rsidP="00F23266"/>
        </w:tc>
        <w:tc>
          <w:tcPr>
            <w:tcW w:w="1701" w:type="dxa"/>
            <w:vMerge/>
          </w:tcPr>
          <w:p w14:paraId="3D651379" w14:textId="77777777" w:rsidR="00532FA2" w:rsidRDefault="00532FA2" w:rsidP="00F23266"/>
        </w:tc>
        <w:sdt>
          <w:sdtPr>
            <w:alias w:val="Lunch 1-3"/>
            <w:tag w:val="Lunch1-3"/>
            <w:id w:val="4337632"/>
            <w:lock w:val="sdtLocked"/>
            <w:placeholder>
              <w:docPart w:val="6091ADA9CDC9441E855D1259613AEED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9A8E68A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4BE4CD43" w14:textId="77777777" w:rsidTr="003B7D66">
        <w:trPr>
          <w:trHeight w:val="283"/>
        </w:trPr>
        <w:tc>
          <w:tcPr>
            <w:tcW w:w="1668" w:type="dxa"/>
            <w:vMerge/>
          </w:tcPr>
          <w:p w14:paraId="36D3E994" w14:textId="77777777" w:rsidR="00532FA2" w:rsidRDefault="00532FA2" w:rsidP="00F23266"/>
        </w:tc>
        <w:tc>
          <w:tcPr>
            <w:tcW w:w="1701" w:type="dxa"/>
            <w:vMerge/>
          </w:tcPr>
          <w:p w14:paraId="7AB4B3B8" w14:textId="77777777" w:rsidR="00532FA2" w:rsidRDefault="00532FA2" w:rsidP="00F23266"/>
        </w:tc>
        <w:sdt>
          <w:sdtPr>
            <w:alias w:val="Lunch 1-4"/>
            <w:tag w:val="Lunch1-4"/>
            <w:id w:val="4337633"/>
            <w:lock w:val="sdtLocked"/>
            <w:placeholder>
              <w:docPart w:val="980F066D5733457AAA6B32C94C387BC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15F9BB3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532FA2" w14:paraId="3FA642B2" w14:textId="77777777" w:rsidTr="003B7D66">
        <w:trPr>
          <w:trHeight w:val="283"/>
        </w:trPr>
        <w:tc>
          <w:tcPr>
            <w:tcW w:w="1668" w:type="dxa"/>
            <w:vMerge/>
          </w:tcPr>
          <w:p w14:paraId="23A355C4" w14:textId="77777777" w:rsidR="00532FA2" w:rsidRDefault="00532FA2" w:rsidP="00F23266"/>
        </w:tc>
        <w:tc>
          <w:tcPr>
            <w:tcW w:w="1701" w:type="dxa"/>
            <w:vMerge/>
          </w:tcPr>
          <w:p w14:paraId="4C1DF7A6" w14:textId="77777777" w:rsidR="00532FA2" w:rsidRDefault="00532FA2" w:rsidP="00F23266"/>
        </w:tc>
        <w:sdt>
          <w:sdtPr>
            <w:alias w:val="Lunch 1-5"/>
            <w:tag w:val="Lunch1-5"/>
            <w:id w:val="4337634"/>
            <w:lock w:val="sdtLocked"/>
            <w:placeholder>
              <w:docPart w:val="34290B7CC61945B19DD563D43547267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B28508" w14:textId="77777777" w:rsidR="00532FA2" w:rsidRDefault="00532FA2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D6EFC6D" w14:textId="77777777" w:rsidTr="003B7D66">
        <w:trPr>
          <w:trHeight w:val="283"/>
        </w:trPr>
        <w:sdt>
          <w:sdtPr>
            <w:alias w:val="Time1-3"/>
            <w:tag w:val="time1-3"/>
            <w:id w:val="4337608"/>
            <w:lock w:val="sdtLocked"/>
            <w:placeholder>
              <w:docPart w:val="F8009868ED034D65B5ACC93170E0E61C"/>
            </w:placeholder>
            <w:showingPlcHdr/>
            <w:text/>
          </w:sdtPr>
          <w:sdtEndPr/>
          <w:sdtContent>
            <w:tc>
              <w:tcPr>
                <w:tcW w:w="1668" w:type="dxa"/>
                <w:vMerge w:val="restart"/>
              </w:tcPr>
              <w:p w14:paraId="685988BE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DDFD84F" w14:textId="77777777" w:rsidR="006E5241" w:rsidRDefault="006E5241" w:rsidP="00F23266">
            <w:r>
              <w:t>Dinner</w:t>
            </w:r>
          </w:p>
        </w:tc>
        <w:sdt>
          <w:sdtPr>
            <w:alias w:val="Dinner 1-1"/>
            <w:tag w:val="Dinner1-1"/>
            <w:id w:val="4337647"/>
            <w:lock w:val="sdtLocked"/>
            <w:placeholder>
              <w:docPart w:val="963C9AA537594D76951AE7D11856609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1F7A2F2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22BD488" w14:textId="77777777" w:rsidTr="003B7D66">
        <w:trPr>
          <w:trHeight w:val="283"/>
        </w:trPr>
        <w:tc>
          <w:tcPr>
            <w:tcW w:w="1668" w:type="dxa"/>
            <w:vMerge/>
          </w:tcPr>
          <w:p w14:paraId="15D6A99B" w14:textId="77777777" w:rsidR="006E5241" w:rsidRDefault="006E5241" w:rsidP="00F23266"/>
        </w:tc>
        <w:tc>
          <w:tcPr>
            <w:tcW w:w="1701" w:type="dxa"/>
            <w:vMerge/>
          </w:tcPr>
          <w:p w14:paraId="67356823" w14:textId="77777777" w:rsidR="006E5241" w:rsidRDefault="006E5241" w:rsidP="00F23266"/>
        </w:tc>
        <w:sdt>
          <w:sdtPr>
            <w:alias w:val="Dinner 1-2"/>
            <w:tag w:val="Dinner1-2"/>
            <w:id w:val="4337648"/>
            <w:lock w:val="sdtLocked"/>
            <w:placeholder>
              <w:docPart w:val="B3B9931D6A6E4DB082D59B5CD25244F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6E8F5D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D259E5" w14:textId="77777777" w:rsidTr="003B7D66">
        <w:trPr>
          <w:trHeight w:val="283"/>
        </w:trPr>
        <w:tc>
          <w:tcPr>
            <w:tcW w:w="1668" w:type="dxa"/>
            <w:vMerge/>
          </w:tcPr>
          <w:p w14:paraId="56852B50" w14:textId="77777777" w:rsidR="006E5241" w:rsidRDefault="006E5241" w:rsidP="00F23266"/>
        </w:tc>
        <w:tc>
          <w:tcPr>
            <w:tcW w:w="1701" w:type="dxa"/>
            <w:vMerge/>
          </w:tcPr>
          <w:p w14:paraId="4DDB87F5" w14:textId="77777777" w:rsidR="006E5241" w:rsidRDefault="006E5241" w:rsidP="00F23266"/>
        </w:tc>
        <w:sdt>
          <w:sdtPr>
            <w:alias w:val="Dinner 1-3"/>
            <w:tag w:val="Dinner1-3"/>
            <w:id w:val="4337649"/>
            <w:lock w:val="sdtLocked"/>
            <w:placeholder>
              <w:docPart w:val="1626BDFF941F40DA9B8ABCBEF4CF0CA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9FBB16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37812D" w14:textId="77777777" w:rsidTr="003B7D66">
        <w:trPr>
          <w:trHeight w:val="283"/>
        </w:trPr>
        <w:tc>
          <w:tcPr>
            <w:tcW w:w="1668" w:type="dxa"/>
            <w:vMerge/>
          </w:tcPr>
          <w:p w14:paraId="6BCF8220" w14:textId="77777777" w:rsidR="006E5241" w:rsidRDefault="006E5241" w:rsidP="00F23266"/>
        </w:tc>
        <w:tc>
          <w:tcPr>
            <w:tcW w:w="1701" w:type="dxa"/>
            <w:vMerge/>
          </w:tcPr>
          <w:p w14:paraId="12C000F6" w14:textId="77777777" w:rsidR="006E5241" w:rsidRDefault="006E5241" w:rsidP="00F23266"/>
        </w:tc>
        <w:sdt>
          <w:sdtPr>
            <w:alias w:val="Dinner 1-4"/>
            <w:tag w:val="Dinner1-4"/>
            <w:id w:val="4337650"/>
            <w:lock w:val="sdtLocked"/>
            <w:placeholder>
              <w:docPart w:val="5060931900E9417E8816FBDCC1D594B7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AF1903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399F5DE" w14:textId="77777777" w:rsidTr="003B7D66">
        <w:trPr>
          <w:trHeight w:val="283"/>
        </w:trPr>
        <w:tc>
          <w:tcPr>
            <w:tcW w:w="1668" w:type="dxa"/>
            <w:vMerge/>
          </w:tcPr>
          <w:p w14:paraId="7C636F7D" w14:textId="77777777" w:rsidR="006E5241" w:rsidRDefault="006E5241" w:rsidP="00F23266"/>
        </w:tc>
        <w:tc>
          <w:tcPr>
            <w:tcW w:w="1701" w:type="dxa"/>
            <w:vMerge/>
          </w:tcPr>
          <w:p w14:paraId="0DB90DF1" w14:textId="77777777" w:rsidR="006E5241" w:rsidRDefault="006E5241" w:rsidP="00F23266"/>
        </w:tc>
        <w:sdt>
          <w:sdtPr>
            <w:alias w:val="Dinner 1-5"/>
            <w:tag w:val="Dinner1-5"/>
            <w:id w:val="4337651"/>
            <w:lock w:val="sdtLocked"/>
            <w:placeholder>
              <w:docPart w:val="C67C86C1F9F64525ACD7B293D25739D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F58900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F67CA13" w14:textId="77777777" w:rsidTr="003B7D66">
        <w:trPr>
          <w:trHeight w:val="283"/>
        </w:trPr>
        <w:sdt>
          <w:sdtPr>
            <w:alias w:val="Time 1-4"/>
            <w:tag w:val="time1-4"/>
            <w:id w:val="4337610"/>
            <w:lock w:val="sdtLocked"/>
            <w:placeholder>
              <w:docPart w:val="68194112D8C64933ADC8CE0ECA093E37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547A2E9F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6E5B75F5" w14:textId="77777777" w:rsidR="006E5241" w:rsidRDefault="006E5241" w:rsidP="00F23266">
            <w:r>
              <w:t>Snack</w:t>
            </w:r>
          </w:p>
        </w:tc>
        <w:sdt>
          <w:sdtPr>
            <w:alias w:val="Snack 1-1"/>
            <w:tag w:val="snack1-1"/>
            <w:id w:val="4337657"/>
            <w:lock w:val="sdtLocked"/>
            <w:placeholder>
              <w:docPart w:val="1E4A01B977F14DB2A8851ACED1ECE1C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5C91CE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C2B9F7E" w14:textId="77777777" w:rsidTr="003B7D66">
        <w:trPr>
          <w:trHeight w:val="283"/>
        </w:trPr>
        <w:tc>
          <w:tcPr>
            <w:tcW w:w="1668" w:type="dxa"/>
            <w:vMerge/>
          </w:tcPr>
          <w:p w14:paraId="5BC01F28" w14:textId="77777777" w:rsidR="006E5241" w:rsidRDefault="006E5241" w:rsidP="00F23266"/>
        </w:tc>
        <w:tc>
          <w:tcPr>
            <w:tcW w:w="1701" w:type="dxa"/>
            <w:vMerge/>
          </w:tcPr>
          <w:p w14:paraId="74781CB7" w14:textId="77777777" w:rsidR="006E5241" w:rsidRDefault="006E5241" w:rsidP="00F23266"/>
        </w:tc>
        <w:sdt>
          <w:sdtPr>
            <w:alias w:val="Snack 1-2"/>
            <w:tag w:val="Snack1-2"/>
            <w:id w:val="4337658"/>
            <w:lock w:val="sdtLocked"/>
            <w:placeholder>
              <w:docPart w:val="864546666F394264B81806A250FEE89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EF29AD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2283B16" w14:textId="77777777" w:rsidTr="003B7D66">
        <w:trPr>
          <w:trHeight w:val="283"/>
        </w:trPr>
        <w:tc>
          <w:tcPr>
            <w:tcW w:w="1668" w:type="dxa"/>
            <w:vMerge/>
          </w:tcPr>
          <w:p w14:paraId="3092A01B" w14:textId="77777777" w:rsidR="006E5241" w:rsidRDefault="006E5241" w:rsidP="00F23266"/>
        </w:tc>
        <w:tc>
          <w:tcPr>
            <w:tcW w:w="1701" w:type="dxa"/>
            <w:vMerge/>
          </w:tcPr>
          <w:p w14:paraId="0415050D" w14:textId="77777777" w:rsidR="006E5241" w:rsidRDefault="006E5241" w:rsidP="00F23266"/>
        </w:tc>
        <w:sdt>
          <w:sdtPr>
            <w:alias w:val="Snack 1-3"/>
            <w:tag w:val="Snack1-3"/>
            <w:id w:val="4337659"/>
            <w:lock w:val="sdtLocked"/>
            <w:placeholder>
              <w:docPart w:val="78183F3FED1F433C8B4F2257D3F5704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56F840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50F743A" w14:textId="77777777" w:rsidTr="003B7D66">
        <w:trPr>
          <w:trHeight w:val="283"/>
        </w:trPr>
        <w:tc>
          <w:tcPr>
            <w:tcW w:w="1668" w:type="dxa"/>
            <w:vMerge/>
          </w:tcPr>
          <w:p w14:paraId="2C6F8639" w14:textId="77777777" w:rsidR="006E5241" w:rsidRDefault="006E5241" w:rsidP="00F23266"/>
        </w:tc>
        <w:tc>
          <w:tcPr>
            <w:tcW w:w="1701" w:type="dxa"/>
            <w:vMerge/>
          </w:tcPr>
          <w:p w14:paraId="4D7CFA45" w14:textId="77777777" w:rsidR="006E5241" w:rsidRDefault="006E5241" w:rsidP="00F23266"/>
        </w:tc>
        <w:sdt>
          <w:sdtPr>
            <w:alias w:val="Snack 1-4"/>
            <w:tag w:val="Snack1-4"/>
            <w:id w:val="4337660"/>
            <w:lock w:val="sdtLocked"/>
            <w:placeholder>
              <w:docPart w:val="02F35C34B58D4E0CA76422539FA0B372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E9A006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89465E0" w14:textId="77777777" w:rsidTr="003B7D66">
        <w:trPr>
          <w:trHeight w:val="283"/>
        </w:trPr>
        <w:tc>
          <w:tcPr>
            <w:tcW w:w="1668" w:type="dxa"/>
            <w:vMerge/>
          </w:tcPr>
          <w:p w14:paraId="3CEA76A4" w14:textId="77777777" w:rsidR="006E5241" w:rsidRDefault="006E5241" w:rsidP="00F23266"/>
        </w:tc>
        <w:tc>
          <w:tcPr>
            <w:tcW w:w="1701" w:type="dxa"/>
            <w:vMerge/>
          </w:tcPr>
          <w:p w14:paraId="09D63372" w14:textId="77777777" w:rsidR="006E5241" w:rsidRDefault="006E5241" w:rsidP="00F23266"/>
        </w:tc>
        <w:sdt>
          <w:sdtPr>
            <w:alias w:val="Snack 1-5"/>
            <w:tag w:val="Snack1-5"/>
            <w:id w:val="4337661"/>
            <w:lock w:val="sdtLocked"/>
            <w:placeholder>
              <w:docPart w:val="994D3D066AF64DBF949B6840C6AFE46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98042E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AFA821B" w14:textId="77777777" w:rsidTr="003B7D66">
        <w:trPr>
          <w:trHeight w:val="283"/>
        </w:trPr>
        <w:sdt>
          <w:sdtPr>
            <w:alias w:val="Time 1-5"/>
            <w:tag w:val="time1-5"/>
            <w:id w:val="4337612"/>
            <w:lock w:val="sdtLocked"/>
            <w:placeholder>
              <w:docPart w:val="745B267BADFE41D9A1E040C0B4363085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00150BE2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427597D8" w14:textId="77777777" w:rsidR="006E5241" w:rsidRDefault="006E5241" w:rsidP="00F23266">
            <w:r>
              <w:t>Snack</w:t>
            </w:r>
          </w:p>
        </w:tc>
        <w:sdt>
          <w:sdtPr>
            <w:alias w:val="Snack 1-6"/>
            <w:tag w:val="snack1-6"/>
            <w:id w:val="4337663"/>
            <w:lock w:val="sdtLocked"/>
            <w:placeholder>
              <w:docPart w:val="161F4A8BEBA04B20B6293E1EBC5E096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4F22E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4E052D7" w14:textId="77777777" w:rsidTr="003B7D66">
        <w:trPr>
          <w:trHeight w:val="283"/>
        </w:trPr>
        <w:tc>
          <w:tcPr>
            <w:tcW w:w="1668" w:type="dxa"/>
            <w:vMerge/>
          </w:tcPr>
          <w:p w14:paraId="575E3A9F" w14:textId="77777777" w:rsidR="006E5241" w:rsidRDefault="006E5241" w:rsidP="00F23266"/>
        </w:tc>
        <w:tc>
          <w:tcPr>
            <w:tcW w:w="1701" w:type="dxa"/>
            <w:vMerge/>
          </w:tcPr>
          <w:p w14:paraId="54FBC66B" w14:textId="77777777" w:rsidR="006E5241" w:rsidRDefault="006E5241" w:rsidP="00F23266"/>
        </w:tc>
        <w:sdt>
          <w:sdtPr>
            <w:alias w:val="Snack 1-7"/>
            <w:tag w:val="Snack1-7"/>
            <w:id w:val="4337664"/>
            <w:lock w:val="sdtLocked"/>
            <w:placeholder>
              <w:docPart w:val="2EADB90DFB854F5DAD2312D6076D48E6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59F7DCD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77DEC16" w14:textId="77777777" w:rsidTr="003B7D66">
        <w:trPr>
          <w:trHeight w:val="283"/>
        </w:trPr>
        <w:tc>
          <w:tcPr>
            <w:tcW w:w="1668" w:type="dxa"/>
            <w:vMerge/>
          </w:tcPr>
          <w:p w14:paraId="7CD6CC0E" w14:textId="77777777" w:rsidR="006E5241" w:rsidRDefault="006E5241" w:rsidP="00F23266"/>
        </w:tc>
        <w:tc>
          <w:tcPr>
            <w:tcW w:w="1701" w:type="dxa"/>
            <w:vMerge/>
          </w:tcPr>
          <w:p w14:paraId="575F4000" w14:textId="77777777" w:rsidR="006E5241" w:rsidRDefault="006E5241" w:rsidP="00F23266"/>
        </w:tc>
        <w:sdt>
          <w:sdtPr>
            <w:alias w:val="Snack 1-8"/>
            <w:tag w:val="Snack1-8"/>
            <w:id w:val="4337665"/>
            <w:lock w:val="sdtLocked"/>
            <w:placeholder>
              <w:docPart w:val="97D01B20A4AF4527A1FFC11EE9A66E8B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C27373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ED9D8C8" w14:textId="77777777" w:rsidTr="003B7D66">
        <w:trPr>
          <w:trHeight w:val="283"/>
        </w:trPr>
        <w:tc>
          <w:tcPr>
            <w:tcW w:w="1668" w:type="dxa"/>
            <w:vMerge/>
          </w:tcPr>
          <w:p w14:paraId="04D6B6FA" w14:textId="77777777" w:rsidR="006E5241" w:rsidRDefault="006E5241" w:rsidP="00F23266"/>
        </w:tc>
        <w:tc>
          <w:tcPr>
            <w:tcW w:w="1701" w:type="dxa"/>
            <w:vMerge/>
          </w:tcPr>
          <w:p w14:paraId="3C364407" w14:textId="77777777" w:rsidR="006E5241" w:rsidRDefault="006E5241" w:rsidP="00F23266"/>
        </w:tc>
        <w:sdt>
          <w:sdtPr>
            <w:alias w:val="Snack 1-9"/>
            <w:tag w:val="Snack1-9"/>
            <w:id w:val="4337666"/>
            <w:lock w:val="sdtLocked"/>
            <w:placeholder>
              <w:docPart w:val="CD4B0A6A806F4668A20604526F45C0BA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8DC84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FBB0EF0" w14:textId="77777777" w:rsidTr="003B7D66">
        <w:trPr>
          <w:trHeight w:val="283"/>
        </w:trPr>
        <w:tc>
          <w:tcPr>
            <w:tcW w:w="1668" w:type="dxa"/>
            <w:vMerge/>
          </w:tcPr>
          <w:p w14:paraId="565E2987" w14:textId="77777777" w:rsidR="006E5241" w:rsidRDefault="006E5241" w:rsidP="00F23266"/>
        </w:tc>
        <w:tc>
          <w:tcPr>
            <w:tcW w:w="1701" w:type="dxa"/>
            <w:vMerge/>
          </w:tcPr>
          <w:p w14:paraId="756BF4B6" w14:textId="77777777" w:rsidR="006E5241" w:rsidRDefault="006E5241" w:rsidP="00F23266"/>
        </w:tc>
        <w:sdt>
          <w:sdtPr>
            <w:alias w:val="Snack 1-10"/>
            <w:tag w:val="Snack1-10"/>
            <w:id w:val="4337667"/>
            <w:lock w:val="sdtLocked"/>
            <w:placeholder>
              <w:docPart w:val="C08D524C22444C70B93AE95F6DB9C2B4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4997CDB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2D91C2E" w14:textId="77777777" w:rsidTr="003B7D66">
        <w:trPr>
          <w:trHeight w:val="283"/>
        </w:trPr>
        <w:sdt>
          <w:sdtPr>
            <w:alias w:val="Time 1-6"/>
            <w:tag w:val="time1-6"/>
            <w:id w:val="4337615"/>
            <w:lock w:val="sdtLocked"/>
            <w:placeholder>
              <w:docPart w:val="FE73C2F74D14471F971C4041B7E1BE8A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2638EEE5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71319BA2" w14:textId="77777777" w:rsidR="006E5241" w:rsidRDefault="006E5241" w:rsidP="00F23266">
            <w:r>
              <w:t>Snack</w:t>
            </w:r>
          </w:p>
        </w:tc>
        <w:sdt>
          <w:sdtPr>
            <w:alias w:val="Snack 1-11"/>
            <w:tag w:val="snack1-11"/>
            <w:id w:val="4337670"/>
            <w:lock w:val="sdtLocked"/>
            <w:placeholder>
              <w:docPart w:val="EE783B3116E9421BBF227ACD4F66427E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172C8AE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518C585" w14:textId="77777777" w:rsidTr="003B7D66">
        <w:trPr>
          <w:trHeight w:val="283"/>
        </w:trPr>
        <w:tc>
          <w:tcPr>
            <w:tcW w:w="1668" w:type="dxa"/>
            <w:vMerge/>
          </w:tcPr>
          <w:p w14:paraId="7E1AD1E5" w14:textId="77777777" w:rsidR="006E5241" w:rsidRDefault="006E5241" w:rsidP="00F23266"/>
        </w:tc>
        <w:tc>
          <w:tcPr>
            <w:tcW w:w="1701" w:type="dxa"/>
            <w:vMerge/>
          </w:tcPr>
          <w:p w14:paraId="65F33F71" w14:textId="77777777" w:rsidR="006E5241" w:rsidRDefault="006E5241" w:rsidP="00F23266"/>
        </w:tc>
        <w:sdt>
          <w:sdtPr>
            <w:alias w:val="Snack 1-12"/>
            <w:tag w:val="Snack1-12"/>
            <w:id w:val="4337671"/>
            <w:lock w:val="sdtLocked"/>
            <w:placeholder>
              <w:docPart w:val="6C12C8572BB44BD6B84017DA3319FA20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FD5B8A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D47F52E" w14:textId="77777777" w:rsidTr="003B7D66">
        <w:trPr>
          <w:trHeight w:val="283"/>
        </w:trPr>
        <w:tc>
          <w:tcPr>
            <w:tcW w:w="1668" w:type="dxa"/>
            <w:vMerge/>
          </w:tcPr>
          <w:p w14:paraId="225E284E" w14:textId="77777777" w:rsidR="006E5241" w:rsidRDefault="006E5241" w:rsidP="00F23266"/>
        </w:tc>
        <w:tc>
          <w:tcPr>
            <w:tcW w:w="1701" w:type="dxa"/>
            <w:vMerge/>
          </w:tcPr>
          <w:p w14:paraId="113CF987" w14:textId="77777777" w:rsidR="006E5241" w:rsidRDefault="006E5241" w:rsidP="00F23266"/>
        </w:tc>
        <w:sdt>
          <w:sdtPr>
            <w:alias w:val="Snack 1-13"/>
            <w:tag w:val="Snack1-13"/>
            <w:id w:val="4337672"/>
            <w:lock w:val="sdtLocked"/>
            <w:placeholder>
              <w:docPart w:val="559898D4351741598D052CC5FB74961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B3D649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9446BD4" w14:textId="77777777" w:rsidTr="003B7D66">
        <w:trPr>
          <w:trHeight w:val="283"/>
        </w:trPr>
        <w:tc>
          <w:tcPr>
            <w:tcW w:w="1668" w:type="dxa"/>
            <w:vMerge/>
          </w:tcPr>
          <w:p w14:paraId="3C95ABC5" w14:textId="77777777" w:rsidR="006E5241" w:rsidRDefault="006E5241" w:rsidP="00F23266"/>
        </w:tc>
        <w:tc>
          <w:tcPr>
            <w:tcW w:w="1701" w:type="dxa"/>
            <w:vMerge/>
          </w:tcPr>
          <w:p w14:paraId="54EB7809" w14:textId="77777777" w:rsidR="006E5241" w:rsidRDefault="006E5241" w:rsidP="00F23266"/>
        </w:tc>
        <w:sdt>
          <w:sdtPr>
            <w:alias w:val="Snack 1-14"/>
            <w:tag w:val="Snack1-14"/>
            <w:id w:val="4337673"/>
            <w:lock w:val="sdtLocked"/>
            <w:placeholder>
              <w:docPart w:val="575C309F709C4D37A19164C2290B7EF8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868D8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BB0D303" w14:textId="77777777" w:rsidTr="003B7D66">
        <w:trPr>
          <w:trHeight w:val="283"/>
        </w:trPr>
        <w:tc>
          <w:tcPr>
            <w:tcW w:w="1668" w:type="dxa"/>
            <w:vMerge/>
          </w:tcPr>
          <w:p w14:paraId="70E95265" w14:textId="77777777" w:rsidR="006E5241" w:rsidRDefault="006E5241" w:rsidP="00F23266"/>
        </w:tc>
        <w:tc>
          <w:tcPr>
            <w:tcW w:w="1701" w:type="dxa"/>
            <w:vMerge/>
          </w:tcPr>
          <w:p w14:paraId="420AD73D" w14:textId="77777777" w:rsidR="006E5241" w:rsidRDefault="006E5241" w:rsidP="00F23266"/>
        </w:tc>
        <w:sdt>
          <w:sdtPr>
            <w:alias w:val="Snack 1-15"/>
            <w:tag w:val="Snack1-15"/>
            <w:id w:val="4337674"/>
            <w:lock w:val="sdtLocked"/>
            <w:placeholder>
              <w:docPart w:val="447AF70ADEC7442FABB77DF182702759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34F0246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AFD3DAE" w14:textId="77777777" w:rsidTr="003B7D66">
        <w:trPr>
          <w:trHeight w:val="283"/>
        </w:trPr>
        <w:sdt>
          <w:sdtPr>
            <w:alias w:val="Time 1-7"/>
            <w:tag w:val="time1-7"/>
            <w:id w:val="4337617"/>
            <w:lock w:val="sdtLocked"/>
            <w:placeholder>
              <w:docPart w:val="9CA301F639F8412C9448C37243EBA32C"/>
            </w:placeholder>
            <w:showingPlcHdr/>
            <w:text w:multiLine="1"/>
          </w:sdtPr>
          <w:sdtEndPr/>
          <w:sdtContent>
            <w:tc>
              <w:tcPr>
                <w:tcW w:w="1668" w:type="dxa"/>
                <w:vMerge w:val="restart"/>
              </w:tcPr>
              <w:p w14:paraId="499C0D41" w14:textId="77777777" w:rsidR="006E5241" w:rsidRDefault="006E5241" w:rsidP="00F2326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  <w:vMerge w:val="restart"/>
          </w:tcPr>
          <w:p w14:paraId="02B55780" w14:textId="77777777" w:rsidR="006E5241" w:rsidRDefault="006E5241" w:rsidP="00F23266">
            <w:r>
              <w:t>Other</w:t>
            </w:r>
          </w:p>
        </w:tc>
        <w:sdt>
          <w:sdtPr>
            <w:alias w:val="Other 1-1"/>
            <w:tag w:val="Other1-1"/>
            <w:id w:val="4337675"/>
            <w:lock w:val="sdtLocked"/>
            <w:placeholder>
              <w:docPart w:val="936F68BBBFDE425EB84BB482A6D5F3B3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1EA77A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66AF5DD" w14:textId="77777777" w:rsidTr="003B7D66">
        <w:trPr>
          <w:trHeight w:val="283"/>
        </w:trPr>
        <w:tc>
          <w:tcPr>
            <w:tcW w:w="1668" w:type="dxa"/>
            <w:vMerge/>
          </w:tcPr>
          <w:p w14:paraId="0033F7EE" w14:textId="77777777" w:rsidR="006E5241" w:rsidRDefault="006E5241" w:rsidP="00F23266"/>
        </w:tc>
        <w:tc>
          <w:tcPr>
            <w:tcW w:w="1701" w:type="dxa"/>
            <w:vMerge/>
          </w:tcPr>
          <w:p w14:paraId="64BB0860" w14:textId="77777777" w:rsidR="006E5241" w:rsidRDefault="006E5241" w:rsidP="00F23266"/>
        </w:tc>
        <w:sdt>
          <w:sdtPr>
            <w:alias w:val="Other 1-2"/>
            <w:tag w:val="Other1-2"/>
            <w:id w:val="4337676"/>
            <w:lock w:val="sdtLocked"/>
            <w:placeholder>
              <w:docPart w:val="253B2EEEF1714BC8B620003D8851BCF1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763D3D7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2C8DC22" w14:textId="77777777" w:rsidTr="003B7D66">
        <w:trPr>
          <w:trHeight w:val="283"/>
        </w:trPr>
        <w:tc>
          <w:tcPr>
            <w:tcW w:w="1668" w:type="dxa"/>
            <w:vMerge/>
          </w:tcPr>
          <w:p w14:paraId="7066E2A5" w14:textId="77777777" w:rsidR="006E5241" w:rsidRDefault="006E5241" w:rsidP="00F23266"/>
        </w:tc>
        <w:tc>
          <w:tcPr>
            <w:tcW w:w="1701" w:type="dxa"/>
            <w:vMerge/>
          </w:tcPr>
          <w:p w14:paraId="3611B918" w14:textId="77777777" w:rsidR="006E5241" w:rsidRDefault="006E5241" w:rsidP="00F23266"/>
        </w:tc>
        <w:sdt>
          <w:sdtPr>
            <w:alias w:val="Other 1-3"/>
            <w:tag w:val="Other1-3"/>
            <w:id w:val="4337677"/>
            <w:lock w:val="sdtLocked"/>
            <w:placeholder>
              <w:docPart w:val="9356112A2E874C02A028768A4E5B968C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60F6AFF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1F7C7CE" w14:textId="77777777" w:rsidTr="003B7D66">
        <w:trPr>
          <w:trHeight w:val="283"/>
        </w:trPr>
        <w:tc>
          <w:tcPr>
            <w:tcW w:w="1668" w:type="dxa"/>
            <w:vMerge/>
          </w:tcPr>
          <w:p w14:paraId="1EB202E8" w14:textId="77777777" w:rsidR="006E5241" w:rsidRDefault="006E5241" w:rsidP="00F23266"/>
        </w:tc>
        <w:tc>
          <w:tcPr>
            <w:tcW w:w="1701" w:type="dxa"/>
            <w:vMerge/>
          </w:tcPr>
          <w:p w14:paraId="2E26502E" w14:textId="77777777" w:rsidR="006E5241" w:rsidRDefault="006E5241" w:rsidP="00F23266"/>
        </w:tc>
        <w:sdt>
          <w:sdtPr>
            <w:alias w:val="Other 1-4"/>
            <w:tag w:val="Other1-4"/>
            <w:id w:val="4337678"/>
            <w:lock w:val="sdtLocked"/>
            <w:placeholder>
              <w:docPart w:val="FCBEE866E4E449808E266F15EF932B85"/>
            </w:placeholder>
            <w:showingPlcHdr/>
            <w:text/>
          </w:sdtPr>
          <w:sdtEndPr/>
          <w:sdtContent>
            <w:tc>
              <w:tcPr>
                <w:tcW w:w="7647" w:type="dxa"/>
              </w:tcPr>
              <w:p w14:paraId="0EDEBCA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69B8F6B6" w14:textId="77777777" w:rsidR="003B7D66" w:rsidRDefault="003B7D66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14:paraId="094C99A0" w14:textId="77777777" w:rsidTr="008D38C2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D8BE4" w14:textId="77777777" w:rsidR="006E5241" w:rsidRDefault="006E5241" w:rsidP="005B2076">
            <w:pPr>
              <w:pStyle w:val="Heading1"/>
              <w:outlineLvl w:val="0"/>
            </w:pPr>
            <w:r>
              <w:lastRenderedPageBreak/>
              <w:t>Food Diary Day 2</w:t>
            </w:r>
          </w:p>
        </w:tc>
      </w:tr>
      <w:tr w:rsidR="006E5241" w14:paraId="5B49AA0D" w14:textId="77777777" w:rsidTr="008D38C2"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E42E6" w14:textId="77777777" w:rsidR="006E5241" w:rsidRDefault="006E5241" w:rsidP="005B2076">
            <w:pPr>
              <w:pStyle w:val="Heading2"/>
              <w:outlineLvl w:val="1"/>
            </w:pPr>
            <w:r>
              <w:t>Time of Day</w:t>
            </w:r>
          </w:p>
          <w:p w14:paraId="6A495F19" w14:textId="77777777"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2315A" w14:textId="77777777" w:rsidR="006E5241" w:rsidRDefault="006E5241" w:rsidP="005B2076">
            <w:pPr>
              <w:pStyle w:val="Heading2"/>
              <w:outlineLvl w:val="1"/>
            </w:pPr>
            <w:r>
              <w:t>Meal Eaten</w:t>
            </w:r>
          </w:p>
          <w:p w14:paraId="69BC196B" w14:textId="77777777"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801E6" w14:textId="77777777" w:rsidR="006E5241" w:rsidRDefault="006E5241" w:rsidP="005B2076">
            <w:pPr>
              <w:pStyle w:val="Heading2"/>
              <w:outlineLvl w:val="1"/>
            </w:pPr>
            <w:r>
              <w:t>Food Eaten</w:t>
            </w:r>
          </w:p>
          <w:p w14:paraId="49DDC133" w14:textId="77777777" w:rsidR="006E5241" w:rsidRDefault="006E5241" w:rsidP="005B207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6E5241" w14:paraId="42D3DCC3" w14:textId="77777777" w:rsidTr="008D38C2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D9D79" w14:textId="77777777" w:rsidR="006E5241" w:rsidRDefault="006E5241" w:rsidP="005B2076">
            <w:r>
              <w:t>Sample record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95F0241" w14:textId="77777777" w:rsidR="006E5241" w:rsidRDefault="006E5241" w:rsidP="005B2076"/>
        </w:tc>
        <w:tc>
          <w:tcPr>
            <w:tcW w:w="74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E61C2E" w14:textId="77777777" w:rsidR="006E5241" w:rsidRDefault="006E5241" w:rsidP="005B2076"/>
        </w:tc>
      </w:tr>
      <w:tr w:rsidR="006E5241" w14:paraId="7F3ABAEA" w14:textId="77777777" w:rsidTr="008D38C2">
        <w:trPr>
          <w:trHeight w:val="283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C90CB1" w14:textId="77777777" w:rsidR="006E5241" w:rsidRDefault="006E5241" w:rsidP="005B2076">
            <w:r>
              <w:t>8.30am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3FF8B2B3" w14:textId="77777777" w:rsidR="006E5241" w:rsidRDefault="006E5241" w:rsidP="005B2076">
            <w:r>
              <w:t>Breakfast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14:paraId="42EC530C" w14:textId="77777777"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8D38C2" w14:paraId="3B04E815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0B218EC2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216E63BF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22F563DD" w14:textId="48A24CF8" w:rsidR="008D38C2" w:rsidRDefault="008D38C2" w:rsidP="008D38C2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>
              <w:t>tsp</w:t>
            </w:r>
            <w:r w:rsidRPr="008105D8">
              <w:t xml:space="preserve"> sugar</w:t>
            </w:r>
          </w:p>
        </w:tc>
      </w:tr>
      <w:tr w:rsidR="008D38C2" w14:paraId="50825323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46483C74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5C440B46" w14:textId="77777777" w:rsidR="008D38C2" w:rsidRPr="008105D8" w:rsidRDefault="008D38C2" w:rsidP="008D38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D9D9D9" w:themeFill="background1" w:themeFillShade="D9"/>
          </w:tcPr>
          <w:p w14:paraId="3971742A" w14:textId="156FB178" w:rsidR="008D38C2" w:rsidRDefault="008D38C2" w:rsidP="008D38C2">
            <w:r>
              <w:t>1 medium banana</w:t>
            </w:r>
          </w:p>
        </w:tc>
      </w:tr>
      <w:tr w:rsidR="008D38C2" w14:paraId="45EBC6B4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32BC446D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7B99D3D9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57612C42" w14:textId="5E3A5CF1" w:rsidR="008D38C2" w:rsidRDefault="008D38C2" w:rsidP="008D38C2">
            <w:r w:rsidRPr="008105D8">
              <w:t>2 slice</w:t>
            </w:r>
            <w:r>
              <w:t xml:space="preserve"> of wholegrain toast (sandwich) with 1tsp olivio and 2tsp peanut butter</w:t>
            </w:r>
          </w:p>
        </w:tc>
      </w:tr>
      <w:tr w:rsidR="006E5241" w14:paraId="3C3AD84C" w14:textId="77777777" w:rsidTr="008D38C2">
        <w:trPr>
          <w:trHeight w:val="283"/>
        </w:trPr>
        <w:sdt>
          <w:sdtPr>
            <w:alias w:val="Time 2-1"/>
            <w:tag w:val="time2-1"/>
            <w:id w:val="4337761"/>
            <w:lock w:val="sdtLocked"/>
            <w:placeholder>
              <w:docPart w:val="B302B83E238143419BD949D513B8C815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132C2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356E42B" w14:textId="77777777" w:rsidR="006E5241" w:rsidRDefault="006E5241" w:rsidP="005B2076">
            <w:r>
              <w:t>Breakfast</w:t>
            </w:r>
          </w:p>
        </w:tc>
        <w:sdt>
          <w:sdtPr>
            <w:alias w:val="Breakfast 2-1"/>
            <w:tag w:val="Breakfast2-1"/>
            <w:id w:val="4337762"/>
            <w:lock w:val="sdtLocked"/>
            <w:placeholder>
              <w:docPart w:val="3718EBEA985A464A8B2B82C1FEDD327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77C079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5744C5D" w14:textId="77777777" w:rsidTr="008D38C2">
        <w:trPr>
          <w:trHeight w:val="283"/>
        </w:trPr>
        <w:tc>
          <w:tcPr>
            <w:tcW w:w="1645" w:type="dxa"/>
            <w:vMerge/>
          </w:tcPr>
          <w:p w14:paraId="3888A78D" w14:textId="77777777" w:rsidR="006E5241" w:rsidRDefault="006E5241" w:rsidP="005B2076"/>
        </w:tc>
        <w:tc>
          <w:tcPr>
            <w:tcW w:w="1681" w:type="dxa"/>
            <w:vMerge/>
          </w:tcPr>
          <w:p w14:paraId="6D909666" w14:textId="77777777" w:rsidR="006E5241" w:rsidRDefault="006E5241" w:rsidP="005B2076"/>
        </w:tc>
        <w:sdt>
          <w:sdtPr>
            <w:alias w:val="Breakfast 2-2"/>
            <w:tag w:val="Breakfast2-2"/>
            <w:id w:val="4337763"/>
            <w:lock w:val="sdtLocked"/>
            <w:placeholder>
              <w:docPart w:val="2B03DAC0E257489E80AEDBFF1FC5D97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EE6C0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6E036E4" w14:textId="77777777" w:rsidTr="008D38C2">
        <w:trPr>
          <w:trHeight w:val="283"/>
        </w:trPr>
        <w:tc>
          <w:tcPr>
            <w:tcW w:w="1645" w:type="dxa"/>
            <w:vMerge/>
          </w:tcPr>
          <w:p w14:paraId="69A25F67" w14:textId="77777777" w:rsidR="006E5241" w:rsidRDefault="006E5241" w:rsidP="005B2076"/>
        </w:tc>
        <w:tc>
          <w:tcPr>
            <w:tcW w:w="1681" w:type="dxa"/>
            <w:vMerge/>
          </w:tcPr>
          <w:p w14:paraId="1532E789" w14:textId="77777777" w:rsidR="006E5241" w:rsidRDefault="006E5241" w:rsidP="005B2076"/>
        </w:tc>
        <w:sdt>
          <w:sdtPr>
            <w:alias w:val="Breakfast 2-3"/>
            <w:tag w:val="Breakfast2-3"/>
            <w:id w:val="4337764"/>
            <w:lock w:val="sdtLocked"/>
            <w:placeholder>
              <w:docPart w:val="4087C355E2B340D5B811987D8A11961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CE9229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B89D2EA" w14:textId="77777777" w:rsidTr="008D38C2">
        <w:trPr>
          <w:trHeight w:val="283"/>
        </w:trPr>
        <w:tc>
          <w:tcPr>
            <w:tcW w:w="1645" w:type="dxa"/>
            <w:vMerge/>
          </w:tcPr>
          <w:p w14:paraId="12A6D2B3" w14:textId="77777777" w:rsidR="006E5241" w:rsidRDefault="006E5241" w:rsidP="005B2076"/>
        </w:tc>
        <w:tc>
          <w:tcPr>
            <w:tcW w:w="1681" w:type="dxa"/>
            <w:vMerge/>
          </w:tcPr>
          <w:p w14:paraId="24EDD8E6" w14:textId="77777777" w:rsidR="006E5241" w:rsidRDefault="006E5241" w:rsidP="005B2076"/>
        </w:tc>
        <w:sdt>
          <w:sdtPr>
            <w:alias w:val="Breakfast 2-4"/>
            <w:tag w:val="Breakfast2-4"/>
            <w:id w:val="4337765"/>
            <w:lock w:val="sdtLocked"/>
            <w:placeholder>
              <w:docPart w:val="BC142A7B39D7482A8EF8DF1AF32724C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3A6A80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88E4624" w14:textId="77777777" w:rsidTr="008D38C2">
        <w:trPr>
          <w:trHeight w:val="283"/>
        </w:trPr>
        <w:tc>
          <w:tcPr>
            <w:tcW w:w="1645" w:type="dxa"/>
            <w:vMerge/>
          </w:tcPr>
          <w:p w14:paraId="316D2CD5" w14:textId="77777777" w:rsidR="006E5241" w:rsidRDefault="006E5241" w:rsidP="005B2076"/>
        </w:tc>
        <w:tc>
          <w:tcPr>
            <w:tcW w:w="1681" w:type="dxa"/>
            <w:vMerge/>
          </w:tcPr>
          <w:p w14:paraId="445DA858" w14:textId="77777777" w:rsidR="006E5241" w:rsidRDefault="006E5241" w:rsidP="005B2076"/>
        </w:tc>
        <w:sdt>
          <w:sdtPr>
            <w:alias w:val="Breakfast 2-5"/>
            <w:tag w:val="Breakfast2-5"/>
            <w:id w:val="4337766"/>
            <w:lock w:val="sdtLocked"/>
            <w:placeholder>
              <w:docPart w:val="3B5B285CF8BE44589F21E5995CA0625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80FFDF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927336F" w14:textId="77777777" w:rsidTr="008D38C2">
        <w:trPr>
          <w:trHeight w:val="283"/>
        </w:trPr>
        <w:sdt>
          <w:sdtPr>
            <w:alias w:val="Time 2 - 2"/>
            <w:tag w:val="time2-2"/>
            <w:id w:val="4337767"/>
            <w:lock w:val="sdtLocked"/>
            <w:placeholder>
              <w:docPart w:val="291809061C1D404FB59EB53C53C65136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525BE6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40546EA" w14:textId="77777777" w:rsidR="006E5241" w:rsidRDefault="006E5241" w:rsidP="005B2076">
            <w:r>
              <w:t>Lunch</w:t>
            </w:r>
          </w:p>
        </w:tc>
        <w:sdt>
          <w:sdtPr>
            <w:alias w:val="Lunch 2-1"/>
            <w:tag w:val="Lunch2-1"/>
            <w:id w:val="4337768"/>
            <w:lock w:val="sdtLocked"/>
            <w:placeholder>
              <w:docPart w:val="06A22372638541CB89712C6ECAE3BFA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97E30E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2844C4" w14:textId="77777777" w:rsidTr="008D38C2">
        <w:trPr>
          <w:trHeight w:val="283"/>
        </w:trPr>
        <w:tc>
          <w:tcPr>
            <w:tcW w:w="1645" w:type="dxa"/>
            <w:vMerge/>
          </w:tcPr>
          <w:p w14:paraId="1FED0C88" w14:textId="77777777" w:rsidR="006E5241" w:rsidRDefault="006E5241" w:rsidP="005B2076"/>
        </w:tc>
        <w:tc>
          <w:tcPr>
            <w:tcW w:w="1681" w:type="dxa"/>
            <w:vMerge/>
          </w:tcPr>
          <w:p w14:paraId="640683C3" w14:textId="77777777" w:rsidR="006E5241" w:rsidRDefault="006E5241" w:rsidP="005B2076"/>
        </w:tc>
        <w:sdt>
          <w:sdtPr>
            <w:alias w:val="Lunch 2-2"/>
            <w:tag w:val="Lunch2-2"/>
            <w:id w:val="4337769"/>
            <w:lock w:val="sdtLocked"/>
            <w:placeholder>
              <w:docPart w:val="51B6CA7B72494F1E97676BC66762413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8F9BF2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202D53E" w14:textId="77777777" w:rsidTr="008D38C2">
        <w:trPr>
          <w:trHeight w:val="283"/>
        </w:trPr>
        <w:tc>
          <w:tcPr>
            <w:tcW w:w="1645" w:type="dxa"/>
            <w:vMerge/>
          </w:tcPr>
          <w:p w14:paraId="33E2F31D" w14:textId="77777777" w:rsidR="006E5241" w:rsidRDefault="006E5241" w:rsidP="005B2076"/>
        </w:tc>
        <w:tc>
          <w:tcPr>
            <w:tcW w:w="1681" w:type="dxa"/>
            <w:vMerge/>
          </w:tcPr>
          <w:p w14:paraId="24956632" w14:textId="77777777" w:rsidR="006E5241" w:rsidRDefault="006E5241" w:rsidP="005B2076"/>
        </w:tc>
        <w:sdt>
          <w:sdtPr>
            <w:alias w:val="Lunch 2-3"/>
            <w:tag w:val="Lunch2-3"/>
            <w:id w:val="4337770"/>
            <w:lock w:val="sdtLocked"/>
            <w:placeholder>
              <w:docPart w:val="2C58409A796543B8A1DA9907F509C5C4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27E4A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B29BB15" w14:textId="77777777" w:rsidTr="008D38C2">
        <w:trPr>
          <w:trHeight w:val="283"/>
        </w:trPr>
        <w:tc>
          <w:tcPr>
            <w:tcW w:w="1645" w:type="dxa"/>
            <w:vMerge/>
          </w:tcPr>
          <w:p w14:paraId="11BB6692" w14:textId="77777777" w:rsidR="006E5241" w:rsidRDefault="006E5241" w:rsidP="005B2076"/>
        </w:tc>
        <w:tc>
          <w:tcPr>
            <w:tcW w:w="1681" w:type="dxa"/>
            <w:vMerge/>
          </w:tcPr>
          <w:p w14:paraId="5D5AA79C" w14:textId="77777777" w:rsidR="006E5241" w:rsidRDefault="006E5241" w:rsidP="005B2076"/>
        </w:tc>
        <w:sdt>
          <w:sdtPr>
            <w:alias w:val="Lunch 2-4"/>
            <w:tag w:val="Lunch2-4"/>
            <w:id w:val="4337771"/>
            <w:lock w:val="sdtLocked"/>
            <w:placeholder>
              <w:docPart w:val="7F876DD46B4947F8951B64CA5DCAE01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9DCEAD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11B81D8" w14:textId="77777777" w:rsidTr="008D38C2">
        <w:trPr>
          <w:trHeight w:val="283"/>
        </w:trPr>
        <w:tc>
          <w:tcPr>
            <w:tcW w:w="1645" w:type="dxa"/>
            <w:vMerge/>
          </w:tcPr>
          <w:p w14:paraId="7AFAD60A" w14:textId="77777777" w:rsidR="006E5241" w:rsidRDefault="006E5241" w:rsidP="005B2076"/>
        </w:tc>
        <w:tc>
          <w:tcPr>
            <w:tcW w:w="1681" w:type="dxa"/>
            <w:vMerge/>
          </w:tcPr>
          <w:p w14:paraId="03F22D6E" w14:textId="77777777" w:rsidR="006E5241" w:rsidRDefault="006E5241" w:rsidP="005B2076"/>
        </w:tc>
        <w:sdt>
          <w:sdtPr>
            <w:alias w:val="Lunch 2-5"/>
            <w:tag w:val="Lunch2-5"/>
            <w:id w:val="4337772"/>
            <w:lock w:val="sdtLocked"/>
            <w:placeholder>
              <w:docPart w:val="A9019EF94F954788BBF87576FAD8711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CC588B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4BF30B9" w14:textId="77777777" w:rsidTr="008D38C2">
        <w:trPr>
          <w:trHeight w:val="283"/>
        </w:trPr>
        <w:sdt>
          <w:sdtPr>
            <w:alias w:val="Time2-3"/>
            <w:tag w:val="time2-3"/>
            <w:id w:val="4337773"/>
            <w:lock w:val="sdtLocked"/>
            <w:placeholder>
              <w:docPart w:val="8AFD5FBB462B4DDEB035087DE32B4C30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5751048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A276657" w14:textId="77777777" w:rsidR="006E5241" w:rsidRDefault="006E5241" w:rsidP="005B2076">
            <w:r>
              <w:t>Dinner</w:t>
            </w:r>
          </w:p>
        </w:tc>
        <w:sdt>
          <w:sdtPr>
            <w:alias w:val="Dinner 2-1"/>
            <w:tag w:val="Dinner2-1"/>
            <w:id w:val="4337774"/>
            <w:lock w:val="sdtLocked"/>
            <w:placeholder>
              <w:docPart w:val="34353FA962B94ACD8985DF549ED78AF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48DF36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9F8BEEE" w14:textId="77777777" w:rsidTr="008D38C2">
        <w:trPr>
          <w:trHeight w:val="283"/>
        </w:trPr>
        <w:tc>
          <w:tcPr>
            <w:tcW w:w="1645" w:type="dxa"/>
            <w:vMerge/>
          </w:tcPr>
          <w:p w14:paraId="75BD0A89" w14:textId="77777777" w:rsidR="006E5241" w:rsidRDefault="006E5241" w:rsidP="005B2076"/>
        </w:tc>
        <w:tc>
          <w:tcPr>
            <w:tcW w:w="1681" w:type="dxa"/>
            <w:vMerge/>
          </w:tcPr>
          <w:p w14:paraId="704A2819" w14:textId="77777777" w:rsidR="006E5241" w:rsidRDefault="006E5241" w:rsidP="005B2076"/>
        </w:tc>
        <w:sdt>
          <w:sdtPr>
            <w:alias w:val="Dinner 2-2"/>
            <w:tag w:val="Dinner2-2"/>
            <w:id w:val="4337775"/>
            <w:lock w:val="sdtLocked"/>
            <w:placeholder>
              <w:docPart w:val="7F70E8FB330D464BA971A5231079923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7F12A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1EF0AE2" w14:textId="77777777" w:rsidTr="008D38C2">
        <w:trPr>
          <w:trHeight w:val="283"/>
        </w:trPr>
        <w:tc>
          <w:tcPr>
            <w:tcW w:w="1645" w:type="dxa"/>
            <w:vMerge/>
          </w:tcPr>
          <w:p w14:paraId="46C1740C" w14:textId="77777777" w:rsidR="006E5241" w:rsidRDefault="006E5241" w:rsidP="005B2076"/>
        </w:tc>
        <w:tc>
          <w:tcPr>
            <w:tcW w:w="1681" w:type="dxa"/>
            <w:vMerge/>
          </w:tcPr>
          <w:p w14:paraId="068DC40F" w14:textId="77777777" w:rsidR="006E5241" w:rsidRDefault="006E5241" w:rsidP="005B2076"/>
        </w:tc>
        <w:sdt>
          <w:sdtPr>
            <w:alias w:val="Dinner 2-3"/>
            <w:tag w:val="Dinner2-3"/>
            <w:id w:val="4337776"/>
            <w:lock w:val="sdtLocked"/>
            <w:placeholder>
              <w:docPart w:val="37F2E7FC6C754466BFE15AC43E11FB2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7A722C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CEAA8F" w14:textId="77777777" w:rsidTr="008D38C2">
        <w:trPr>
          <w:trHeight w:val="283"/>
        </w:trPr>
        <w:tc>
          <w:tcPr>
            <w:tcW w:w="1645" w:type="dxa"/>
            <w:vMerge/>
          </w:tcPr>
          <w:p w14:paraId="3A8155F8" w14:textId="77777777" w:rsidR="006E5241" w:rsidRDefault="006E5241" w:rsidP="005B2076"/>
        </w:tc>
        <w:tc>
          <w:tcPr>
            <w:tcW w:w="1681" w:type="dxa"/>
            <w:vMerge/>
          </w:tcPr>
          <w:p w14:paraId="0ECBEB15" w14:textId="77777777" w:rsidR="006E5241" w:rsidRDefault="006E5241" w:rsidP="005B2076"/>
        </w:tc>
        <w:sdt>
          <w:sdtPr>
            <w:alias w:val="Dinner 2-4"/>
            <w:tag w:val="Dinner2-4"/>
            <w:id w:val="4337777"/>
            <w:lock w:val="sdtLocked"/>
            <w:placeholder>
              <w:docPart w:val="A4B792ABFB5045A4AE46FAAEE9B2422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0062BE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88F2041" w14:textId="77777777" w:rsidTr="008D38C2">
        <w:trPr>
          <w:trHeight w:val="283"/>
        </w:trPr>
        <w:tc>
          <w:tcPr>
            <w:tcW w:w="1645" w:type="dxa"/>
            <w:vMerge/>
          </w:tcPr>
          <w:p w14:paraId="5E721CE5" w14:textId="77777777" w:rsidR="006E5241" w:rsidRDefault="006E5241" w:rsidP="005B2076"/>
        </w:tc>
        <w:tc>
          <w:tcPr>
            <w:tcW w:w="1681" w:type="dxa"/>
            <w:vMerge/>
          </w:tcPr>
          <w:p w14:paraId="5ACB5B13" w14:textId="77777777" w:rsidR="006E5241" w:rsidRDefault="006E5241" w:rsidP="005B2076"/>
        </w:tc>
        <w:sdt>
          <w:sdtPr>
            <w:alias w:val="Dinner 2-5"/>
            <w:tag w:val="Dinner2-5"/>
            <w:id w:val="4337778"/>
            <w:lock w:val="sdtLocked"/>
            <w:placeholder>
              <w:docPart w:val="0CC62A2086EC4176B335246A5195073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671D89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DED905E" w14:textId="77777777" w:rsidTr="008D38C2">
        <w:trPr>
          <w:trHeight w:val="283"/>
        </w:trPr>
        <w:sdt>
          <w:sdtPr>
            <w:alias w:val="Time 2-4"/>
            <w:tag w:val="time2-4"/>
            <w:id w:val="4337779"/>
            <w:lock w:val="sdtLocked"/>
            <w:placeholder>
              <w:docPart w:val="500AEF8296A548CD8217A63257AC67E2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45D519B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B480228" w14:textId="77777777" w:rsidR="006E5241" w:rsidRDefault="006E5241" w:rsidP="005B2076">
            <w:r>
              <w:t>Snack</w:t>
            </w:r>
          </w:p>
        </w:tc>
        <w:sdt>
          <w:sdtPr>
            <w:alias w:val="Snack 2-1"/>
            <w:tag w:val="snack2-1"/>
            <w:id w:val="4337780"/>
            <w:lock w:val="sdtLocked"/>
            <w:placeholder>
              <w:docPart w:val="D05FD55A28C949E7B9BA1750768F96E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48784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73B5B73" w14:textId="77777777" w:rsidTr="008D38C2">
        <w:trPr>
          <w:trHeight w:val="283"/>
        </w:trPr>
        <w:tc>
          <w:tcPr>
            <w:tcW w:w="1645" w:type="dxa"/>
            <w:vMerge/>
          </w:tcPr>
          <w:p w14:paraId="2DC842E9" w14:textId="77777777" w:rsidR="006E5241" w:rsidRDefault="006E5241" w:rsidP="005B2076"/>
        </w:tc>
        <w:tc>
          <w:tcPr>
            <w:tcW w:w="1681" w:type="dxa"/>
            <w:vMerge/>
          </w:tcPr>
          <w:p w14:paraId="76BBB989" w14:textId="77777777" w:rsidR="006E5241" w:rsidRDefault="006E5241" w:rsidP="005B2076"/>
        </w:tc>
        <w:sdt>
          <w:sdtPr>
            <w:alias w:val="Snack 2-2"/>
            <w:tag w:val="Snack2-2"/>
            <w:id w:val="4337781"/>
            <w:lock w:val="sdtLocked"/>
            <w:placeholder>
              <w:docPart w:val="B6016E3D53F14D6EBE30E725F4D0D75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AC9B54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9FFD829" w14:textId="77777777" w:rsidTr="008D38C2">
        <w:trPr>
          <w:trHeight w:val="283"/>
        </w:trPr>
        <w:tc>
          <w:tcPr>
            <w:tcW w:w="1645" w:type="dxa"/>
            <w:vMerge/>
          </w:tcPr>
          <w:p w14:paraId="4B3026A4" w14:textId="77777777" w:rsidR="006E5241" w:rsidRDefault="006E5241" w:rsidP="005B2076"/>
        </w:tc>
        <w:tc>
          <w:tcPr>
            <w:tcW w:w="1681" w:type="dxa"/>
            <w:vMerge/>
          </w:tcPr>
          <w:p w14:paraId="11472F95" w14:textId="77777777" w:rsidR="006E5241" w:rsidRDefault="006E5241" w:rsidP="005B2076"/>
        </w:tc>
        <w:sdt>
          <w:sdtPr>
            <w:alias w:val="Snack 2-3"/>
            <w:tag w:val="Snack2-3"/>
            <w:id w:val="4337782"/>
            <w:lock w:val="sdtLocked"/>
            <w:placeholder>
              <w:docPart w:val="143D81C98553415FB0AFF6384E70342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2F91DF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B237D91" w14:textId="77777777" w:rsidTr="008D38C2">
        <w:trPr>
          <w:trHeight w:val="283"/>
        </w:trPr>
        <w:tc>
          <w:tcPr>
            <w:tcW w:w="1645" w:type="dxa"/>
            <w:vMerge/>
          </w:tcPr>
          <w:p w14:paraId="47147CBA" w14:textId="77777777" w:rsidR="006E5241" w:rsidRDefault="006E5241" w:rsidP="005B2076"/>
        </w:tc>
        <w:tc>
          <w:tcPr>
            <w:tcW w:w="1681" w:type="dxa"/>
            <w:vMerge/>
          </w:tcPr>
          <w:p w14:paraId="7801D19F" w14:textId="77777777" w:rsidR="006E5241" w:rsidRDefault="006E5241" w:rsidP="005B2076"/>
        </w:tc>
        <w:sdt>
          <w:sdtPr>
            <w:alias w:val="Snack 2-4"/>
            <w:tag w:val="Snack2-4"/>
            <w:id w:val="4337783"/>
            <w:lock w:val="sdtLocked"/>
            <w:placeholder>
              <w:docPart w:val="B38ADBF30ED8471F81335D69EF4875E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8D3A9B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65B8A23" w14:textId="77777777" w:rsidTr="008D38C2">
        <w:trPr>
          <w:trHeight w:val="283"/>
        </w:trPr>
        <w:tc>
          <w:tcPr>
            <w:tcW w:w="1645" w:type="dxa"/>
            <w:vMerge/>
          </w:tcPr>
          <w:p w14:paraId="4B950FA6" w14:textId="77777777" w:rsidR="006E5241" w:rsidRDefault="006E5241" w:rsidP="005B2076"/>
        </w:tc>
        <w:tc>
          <w:tcPr>
            <w:tcW w:w="1681" w:type="dxa"/>
            <w:vMerge/>
          </w:tcPr>
          <w:p w14:paraId="30862368" w14:textId="77777777" w:rsidR="006E5241" w:rsidRDefault="006E5241" w:rsidP="005B2076"/>
        </w:tc>
        <w:sdt>
          <w:sdtPr>
            <w:alias w:val="Snack 2-5"/>
            <w:tag w:val="Snack2-5"/>
            <w:id w:val="4337784"/>
            <w:lock w:val="sdtLocked"/>
            <w:placeholder>
              <w:docPart w:val="3AEEACF0D30D44129D49F94B2C4CD7F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50906E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D4AECC7" w14:textId="77777777" w:rsidTr="008D38C2">
        <w:trPr>
          <w:trHeight w:val="283"/>
        </w:trPr>
        <w:sdt>
          <w:sdtPr>
            <w:alias w:val="Time 2-5"/>
            <w:tag w:val="time2-5"/>
            <w:id w:val="4337785"/>
            <w:lock w:val="sdtLocked"/>
            <w:placeholder>
              <w:docPart w:val="1AEC5420C46C46EA97C5EB4A0B9004EE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60CF4AF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0B7BAEF0" w14:textId="77777777" w:rsidR="006E5241" w:rsidRDefault="006E5241" w:rsidP="005B2076">
            <w:r>
              <w:t>Snack</w:t>
            </w:r>
          </w:p>
        </w:tc>
        <w:sdt>
          <w:sdtPr>
            <w:alias w:val="Snack 2-6"/>
            <w:tag w:val="snack2-6"/>
            <w:id w:val="4337786"/>
            <w:lock w:val="sdtLocked"/>
            <w:placeholder>
              <w:docPart w:val="1885ACBA8BC94B38BB3CA580A694711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2F2F26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96ABB36" w14:textId="77777777" w:rsidTr="008D38C2">
        <w:trPr>
          <w:trHeight w:val="283"/>
        </w:trPr>
        <w:tc>
          <w:tcPr>
            <w:tcW w:w="1645" w:type="dxa"/>
            <w:vMerge/>
          </w:tcPr>
          <w:p w14:paraId="1E6A7C71" w14:textId="77777777" w:rsidR="006E5241" w:rsidRDefault="006E5241" w:rsidP="005B2076"/>
        </w:tc>
        <w:tc>
          <w:tcPr>
            <w:tcW w:w="1681" w:type="dxa"/>
            <w:vMerge/>
          </w:tcPr>
          <w:p w14:paraId="7634AEF9" w14:textId="77777777" w:rsidR="006E5241" w:rsidRDefault="006E5241" w:rsidP="005B2076"/>
        </w:tc>
        <w:sdt>
          <w:sdtPr>
            <w:alias w:val="Snack 2-7"/>
            <w:tag w:val="Snack2-7"/>
            <w:id w:val="4337787"/>
            <w:lock w:val="sdtLocked"/>
            <w:placeholder>
              <w:docPart w:val="B73A77D4AEB14905914A6E350B339B1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E2981F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3F21824" w14:textId="77777777" w:rsidTr="008D38C2">
        <w:trPr>
          <w:trHeight w:val="283"/>
        </w:trPr>
        <w:tc>
          <w:tcPr>
            <w:tcW w:w="1645" w:type="dxa"/>
            <w:vMerge/>
          </w:tcPr>
          <w:p w14:paraId="0E9CFD75" w14:textId="77777777" w:rsidR="006E5241" w:rsidRDefault="006E5241" w:rsidP="005B2076"/>
        </w:tc>
        <w:tc>
          <w:tcPr>
            <w:tcW w:w="1681" w:type="dxa"/>
            <w:vMerge/>
          </w:tcPr>
          <w:p w14:paraId="37B42847" w14:textId="77777777" w:rsidR="006E5241" w:rsidRDefault="006E5241" w:rsidP="005B2076"/>
        </w:tc>
        <w:sdt>
          <w:sdtPr>
            <w:alias w:val="Snack 2-8"/>
            <w:tag w:val="Snack2-8"/>
            <w:id w:val="4337788"/>
            <w:lock w:val="sdtLocked"/>
            <w:placeholder>
              <w:docPart w:val="8A8A8FDB3C1B4B24A4795C09215A07AE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579FD2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C717B6C" w14:textId="77777777" w:rsidTr="008D38C2">
        <w:trPr>
          <w:trHeight w:val="283"/>
        </w:trPr>
        <w:tc>
          <w:tcPr>
            <w:tcW w:w="1645" w:type="dxa"/>
            <w:vMerge/>
          </w:tcPr>
          <w:p w14:paraId="7994D56C" w14:textId="77777777" w:rsidR="006E5241" w:rsidRDefault="006E5241" w:rsidP="005B2076"/>
        </w:tc>
        <w:tc>
          <w:tcPr>
            <w:tcW w:w="1681" w:type="dxa"/>
            <w:vMerge/>
          </w:tcPr>
          <w:p w14:paraId="5DCC80DA" w14:textId="77777777" w:rsidR="006E5241" w:rsidRDefault="006E5241" w:rsidP="005B2076"/>
        </w:tc>
        <w:sdt>
          <w:sdtPr>
            <w:alias w:val="Snack 2-9"/>
            <w:tag w:val="Snack2-9"/>
            <w:id w:val="4337789"/>
            <w:lock w:val="sdtLocked"/>
            <w:placeholder>
              <w:docPart w:val="191BEA27C8D342288499908CA1C9B0C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978055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BE245F7" w14:textId="77777777" w:rsidTr="008D38C2">
        <w:trPr>
          <w:trHeight w:val="283"/>
        </w:trPr>
        <w:tc>
          <w:tcPr>
            <w:tcW w:w="1645" w:type="dxa"/>
            <w:vMerge/>
          </w:tcPr>
          <w:p w14:paraId="0898CD82" w14:textId="77777777" w:rsidR="006E5241" w:rsidRDefault="006E5241" w:rsidP="005B2076"/>
        </w:tc>
        <w:tc>
          <w:tcPr>
            <w:tcW w:w="1681" w:type="dxa"/>
            <w:vMerge/>
          </w:tcPr>
          <w:p w14:paraId="69109D96" w14:textId="77777777" w:rsidR="006E5241" w:rsidRDefault="006E5241" w:rsidP="005B2076"/>
        </w:tc>
        <w:sdt>
          <w:sdtPr>
            <w:alias w:val="Snack 2-10"/>
            <w:tag w:val="Snack2-10"/>
            <w:id w:val="4337790"/>
            <w:lock w:val="sdtLocked"/>
            <w:placeholder>
              <w:docPart w:val="C59E9D2EA1E7444FBD99C8269388DAE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D7A678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F4853F9" w14:textId="77777777" w:rsidTr="008D38C2">
        <w:trPr>
          <w:trHeight w:val="283"/>
        </w:trPr>
        <w:sdt>
          <w:sdtPr>
            <w:alias w:val="Time 2-6"/>
            <w:tag w:val="time2-6"/>
            <w:id w:val="4337791"/>
            <w:lock w:val="sdtLocked"/>
            <w:placeholder>
              <w:docPart w:val="BEADCF21EDBB495C82681F0F2B4241FC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52A2D6B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4C1511D6" w14:textId="77777777" w:rsidR="006E5241" w:rsidRDefault="006E5241" w:rsidP="005B2076">
            <w:r>
              <w:t>Snack</w:t>
            </w:r>
          </w:p>
        </w:tc>
        <w:sdt>
          <w:sdtPr>
            <w:alias w:val="Snack 2-11"/>
            <w:tag w:val="snack2-11"/>
            <w:id w:val="4337792"/>
            <w:lock w:val="sdtLocked"/>
            <w:placeholder>
              <w:docPart w:val="B93DC7A28A4C403D8C653A42F4208A21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F5A1E46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673FFD6" w14:textId="77777777" w:rsidTr="008D38C2">
        <w:trPr>
          <w:trHeight w:val="283"/>
        </w:trPr>
        <w:tc>
          <w:tcPr>
            <w:tcW w:w="1645" w:type="dxa"/>
            <w:vMerge/>
          </w:tcPr>
          <w:p w14:paraId="34CA4A8E" w14:textId="77777777" w:rsidR="006E5241" w:rsidRDefault="006E5241" w:rsidP="005B2076"/>
        </w:tc>
        <w:tc>
          <w:tcPr>
            <w:tcW w:w="1681" w:type="dxa"/>
            <w:vMerge/>
          </w:tcPr>
          <w:p w14:paraId="4F9AEDEB" w14:textId="77777777" w:rsidR="006E5241" w:rsidRDefault="006E5241" w:rsidP="005B2076"/>
        </w:tc>
        <w:sdt>
          <w:sdtPr>
            <w:alias w:val="Snack 2-12"/>
            <w:tag w:val="Snack2-12"/>
            <w:id w:val="4337793"/>
            <w:lock w:val="sdtLocked"/>
            <w:placeholder>
              <w:docPart w:val="846A364934644D898837FC19D5E57FB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5A6436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C1C8190" w14:textId="77777777" w:rsidTr="008D38C2">
        <w:trPr>
          <w:trHeight w:val="283"/>
        </w:trPr>
        <w:tc>
          <w:tcPr>
            <w:tcW w:w="1645" w:type="dxa"/>
            <w:vMerge/>
          </w:tcPr>
          <w:p w14:paraId="3B2A8A89" w14:textId="77777777" w:rsidR="006E5241" w:rsidRDefault="006E5241" w:rsidP="005B2076"/>
        </w:tc>
        <w:tc>
          <w:tcPr>
            <w:tcW w:w="1681" w:type="dxa"/>
            <w:vMerge/>
          </w:tcPr>
          <w:p w14:paraId="6A1182C8" w14:textId="77777777" w:rsidR="006E5241" w:rsidRDefault="006E5241" w:rsidP="005B2076"/>
        </w:tc>
        <w:sdt>
          <w:sdtPr>
            <w:alias w:val="Snack 2-13"/>
            <w:tag w:val="Snack2-13"/>
            <w:id w:val="4337794"/>
            <w:lock w:val="sdtLocked"/>
            <w:placeholder>
              <w:docPart w:val="41CB21DB2FBB4D9C9B3BE32677C414D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CD32AC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89F60C8" w14:textId="77777777" w:rsidTr="008D38C2">
        <w:trPr>
          <w:trHeight w:val="283"/>
        </w:trPr>
        <w:tc>
          <w:tcPr>
            <w:tcW w:w="1645" w:type="dxa"/>
            <w:vMerge/>
          </w:tcPr>
          <w:p w14:paraId="3CA33B6B" w14:textId="77777777" w:rsidR="006E5241" w:rsidRDefault="006E5241" w:rsidP="005B2076"/>
        </w:tc>
        <w:tc>
          <w:tcPr>
            <w:tcW w:w="1681" w:type="dxa"/>
            <w:vMerge/>
          </w:tcPr>
          <w:p w14:paraId="5D2B43FF" w14:textId="77777777" w:rsidR="006E5241" w:rsidRDefault="006E5241" w:rsidP="005B2076"/>
        </w:tc>
        <w:sdt>
          <w:sdtPr>
            <w:alias w:val="Snack 2-14"/>
            <w:tag w:val="Snack2-14"/>
            <w:id w:val="4337795"/>
            <w:lock w:val="sdtLocked"/>
            <w:placeholder>
              <w:docPart w:val="2A3B64C86A9248E7838E28F0006BA07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FDC7C7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72A86C0" w14:textId="77777777" w:rsidTr="008D38C2">
        <w:trPr>
          <w:trHeight w:val="283"/>
        </w:trPr>
        <w:tc>
          <w:tcPr>
            <w:tcW w:w="1645" w:type="dxa"/>
            <w:vMerge/>
          </w:tcPr>
          <w:p w14:paraId="0550AF0D" w14:textId="77777777" w:rsidR="006E5241" w:rsidRDefault="006E5241" w:rsidP="005B2076"/>
        </w:tc>
        <w:tc>
          <w:tcPr>
            <w:tcW w:w="1681" w:type="dxa"/>
            <w:vMerge/>
          </w:tcPr>
          <w:p w14:paraId="035849C3" w14:textId="77777777" w:rsidR="006E5241" w:rsidRDefault="006E5241" w:rsidP="005B2076"/>
        </w:tc>
        <w:sdt>
          <w:sdtPr>
            <w:alias w:val="Snack 2-15"/>
            <w:tag w:val="Snack2-15"/>
            <w:id w:val="4337796"/>
            <w:lock w:val="sdtLocked"/>
            <w:placeholder>
              <w:docPart w:val="D512154AADFC49E2A6F43D491098B54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D126E9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F31FAA8" w14:textId="77777777" w:rsidTr="008D38C2">
        <w:trPr>
          <w:trHeight w:val="283"/>
        </w:trPr>
        <w:sdt>
          <w:sdtPr>
            <w:alias w:val="Time 2-7"/>
            <w:tag w:val="time2-7"/>
            <w:id w:val="4337797"/>
            <w:lock w:val="sdtLocked"/>
            <w:placeholder>
              <w:docPart w:val="0E1ABA2C12F748DBA1A9BFE1379FE589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35806E8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B1E32B4" w14:textId="77777777" w:rsidR="006E5241" w:rsidRDefault="006E5241" w:rsidP="005B2076">
            <w:r>
              <w:t>Other</w:t>
            </w:r>
          </w:p>
        </w:tc>
        <w:sdt>
          <w:sdtPr>
            <w:alias w:val="Other 2-1"/>
            <w:tag w:val="Other2-1"/>
            <w:id w:val="4337798"/>
            <w:lock w:val="sdtLocked"/>
            <w:placeholder>
              <w:docPart w:val="69C21BD9B29B4EC8B3077F6B4E73B70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08BD33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13A6A51" w14:textId="77777777" w:rsidTr="008D38C2">
        <w:trPr>
          <w:trHeight w:val="283"/>
        </w:trPr>
        <w:tc>
          <w:tcPr>
            <w:tcW w:w="1645" w:type="dxa"/>
            <w:vMerge/>
          </w:tcPr>
          <w:p w14:paraId="7B69E29C" w14:textId="77777777" w:rsidR="006E5241" w:rsidRDefault="006E5241" w:rsidP="005B2076"/>
        </w:tc>
        <w:tc>
          <w:tcPr>
            <w:tcW w:w="1681" w:type="dxa"/>
            <w:vMerge/>
          </w:tcPr>
          <w:p w14:paraId="282763DF" w14:textId="77777777" w:rsidR="006E5241" w:rsidRDefault="006E5241" w:rsidP="005B2076"/>
        </w:tc>
        <w:sdt>
          <w:sdtPr>
            <w:alias w:val="Other 2-2"/>
            <w:tag w:val="Other2-2"/>
            <w:id w:val="4337799"/>
            <w:lock w:val="sdtLocked"/>
            <w:placeholder>
              <w:docPart w:val="3A7D21FF37494721B55B2C5DC6591F8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A2F3CC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80198B3" w14:textId="77777777" w:rsidTr="008D38C2">
        <w:trPr>
          <w:trHeight w:val="283"/>
        </w:trPr>
        <w:tc>
          <w:tcPr>
            <w:tcW w:w="1645" w:type="dxa"/>
            <w:vMerge/>
          </w:tcPr>
          <w:p w14:paraId="490D73BA" w14:textId="77777777" w:rsidR="006E5241" w:rsidRDefault="006E5241" w:rsidP="005B2076"/>
        </w:tc>
        <w:tc>
          <w:tcPr>
            <w:tcW w:w="1681" w:type="dxa"/>
            <w:vMerge/>
          </w:tcPr>
          <w:p w14:paraId="241D794B" w14:textId="77777777" w:rsidR="006E5241" w:rsidRDefault="006E5241" w:rsidP="005B2076"/>
        </w:tc>
        <w:sdt>
          <w:sdtPr>
            <w:alias w:val="Other 2-3"/>
            <w:tag w:val="Other2-3"/>
            <w:id w:val="4337800"/>
            <w:lock w:val="sdtLocked"/>
            <w:placeholder>
              <w:docPart w:val="363F1B305FC6448CBB564F553B3FE16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9C2FA1B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0E393D3" w14:textId="77777777" w:rsidTr="008D38C2">
        <w:trPr>
          <w:trHeight w:val="283"/>
        </w:trPr>
        <w:tc>
          <w:tcPr>
            <w:tcW w:w="1645" w:type="dxa"/>
            <w:vMerge/>
          </w:tcPr>
          <w:p w14:paraId="204C0264" w14:textId="77777777" w:rsidR="006E5241" w:rsidRDefault="006E5241" w:rsidP="005B2076"/>
        </w:tc>
        <w:tc>
          <w:tcPr>
            <w:tcW w:w="1681" w:type="dxa"/>
            <w:vMerge/>
          </w:tcPr>
          <w:p w14:paraId="1F04775E" w14:textId="77777777" w:rsidR="006E5241" w:rsidRDefault="006E5241" w:rsidP="005B2076"/>
        </w:tc>
        <w:sdt>
          <w:sdtPr>
            <w:alias w:val="Other 2-4"/>
            <w:tag w:val="Other2-4"/>
            <w:id w:val="4337801"/>
            <w:lock w:val="sdtLocked"/>
            <w:placeholder>
              <w:docPart w:val="D3CC22AB6EDF47C3A1D4087C4CA084B8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9641E1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15AAF154" w14:textId="77777777" w:rsidR="008E0892" w:rsidRDefault="008E0892" w:rsidP="00F23266">
      <w:pPr>
        <w:spacing w:before="0" w:after="0" w:line="240" w:lineRule="auto"/>
      </w:pPr>
    </w:p>
    <w:p w14:paraId="59F8D7AA" w14:textId="77777777" w:rsidR="008E0892" w:rsidRDefault="008E0892" w:rsidP="00F23266">
      <w:pPr>
        <w:spacing w:before="0" w:after="0" w:line="240" w:lineRule="auto"/>
      </w:pPr>
    </w:p>
    <w:p w14:paraId="3A767EC8" w14:textId="77777777" w:rsidR="003B7D66" w:rsidRDefault="003B7D66">
      <w:r>
        <w:br w:type="page"/>
      </w:r>
    </w:p>
    <w:p w14:paraId="6EEA9951" w14:textId="77777777" w:rsidR="003B7D66" w:rsidRDefault="003B7D66" w:rsidP="00F23266">
      <w:pPr>
        <w:spacing w:before="0" w:after="0" w:line="240" w:lineRule="auto"/>
      </w:pPr>
    </w:p>
    <w:p w14:paraId="3908B063" w14:textId="77777777" w:rsidR="008E0892" w:rsidRDefault="008E0892" w:rsidP="00F23266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81"/>
        <w:gridCol w:w="7474"/>
      </w:tblGrid>
      <w:tr w:rsidR="006E5241" w14:paraId="10DCC02F" w14:textId="77777777" w:rsidTr="008D38C2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39877" w14:textId="77777777" w:rsidR="006E5241" w:rsidRDefault="006E5241" w:rsidP="005B2076">
            <w:pPr>
              <w:pStyle w:val="Heading1"/>
              <w:outlineLvl w:val="0"/>
            </w:pPr>
            <w:r>
              <w:t>Food Diary Day 3</w:t>
            </w:r>
          </w:p>
        </w:tc>
      </w:tr>
      <w:tr w:rsidR="006E5241" w14:paraId="32DAAB67" w14:textId="77777777" w:rsidTr="008D38C2"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59254" w14:textId="77777777" w:rsidR="006E5241" w:rsidRDefault="006E5241" w:rsidP="005B2076">
            <w:pPr>
              <w:pStyle w:val="Heading2"/>
              <w:outlineLvl w:val="1"/>
            </w:pPr>
            <w:r>
              <w:t>Time of Day</w:t>
            </w:r>
          </w:p>
          <w:p w14:paraId="598B96C0" w14:textId="77777777"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335DD" w14:textId="77777777" w:rsidR="006E5241" w:rsidRDefault="006E5241" w:rsidP="005B2076">
            <w:pPr>
              <w:pStyle w:val="Heading2"/>
              <w:outlineLvl w:val="1"/>
            </w:pPr>
            <w:r>
              <w:t>Meal Eaten</w:t>
            </w:r>
          </w:p>
          <w:p w14:paraId="70D651A0" w14:textId="77777777" w:rsidR="006E5241" w:rsidRPr="009B67A7" w:rsidRDefault="006E5241" w:rsidP="005B2076">
            <w:pPr>
              <w:pStyle w:val="Heading2"/>
              <w:outlineLvl w:val="1"/>
            </w:pPr>
          </w:p>
        </w:tc>
        <w:tc>
          <w:tcPr>
            <w:tcW w:w="7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4801" w14:textId="77777777" w:rsidR="006E5241" w:rsidRDefault="006E5241" w:rsidP="005B2076">
            <w:pPr>
              <w:pStyle w:val="Heading2"/>
              <w:outlineLvl w:val="1"/>
            </w:pPr>
            <w:r>
              <w:t>Food Eaten</w:t>
            </w:r>
          </w:p>
          <w:p w14:paraId="31054952" w14:textId="77777777" w:rsidR="006E5241" w:rsidRDefault="006E5241" w:rsidP="005B2076">
            <w:pPr>
              <w:pStyle w:val="Heading2"/>
              <w:outlineLvl w:val="1"/>
            </w:pPr>
            <w:r>
              <w:t>(Please be specific including amounts, types of food, etc.)</w:t>
            </w:r>
          </w:p>
        </w:tc>
      </w:tr>
      <w:tr w:rsidR="006E5241" w14:paraId="108FE1CC" w14:textId="77777777" w:rsidTr="008D38C2">
        <w:trPr>
          <w:trHeight w:val="283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E5561" w14:textId="77777777" w:rsidR="006E5241" w:rsidRDefault="006E5241" w:rsidP="005B2076">
            <w:r>
              <w:t>Sample record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74E1E3E" w14:textId="77777777" w:rsidR="006E5241" w:rsidRDefault="006E5241" w:rsidP="005B2076"/>
        </w:tc>
        <w:tc>
          <w:tcPr>
            <w:tcW w:w="747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EAE640" w14:textId="77777777" w:rsidR="006E5241" w:rsidRDefault="006E5241" w:rsidP="005B2076"/>
        </w:tc>
      </w:tr>
      <w:tr w:rsidR="006E5241" w14:paraId="0C42A005" w14:textId="77777777" w:rsidTr="008D38C2">
        <w:trPr>
          <w:trHeight w:val="283"/>
        </w:trPr>
        <w:tc>
          <w:tcPr>
            <w:tcW w:w="164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D5F997" w14:textId="77777777" w:rsidR="006E5241" w:rsidRDefault="006E5241" w:rsidP="005B2076">
            <w:r>
              <w:t>8.30am</w:t>
            </w:r>
          </w:p>
        </w:tc>
        <w:tc>
          <w:tcPr>
            <w:tcW w:w="1681" w:type="dxa"/>
            <w:vMerge w:val="restart"/>
            <w:shd w:val="clear" w:color="auto" w:fill="D9D9D9" w:themeFill="background1" w:themeFillShade="D9"/>
          </w:tcPr>
          <w:p w14:paraId="7DD515AE" w14:textId="77777777" w:rsidR="006E5241" w:rsidRDefault="006E5241" w:rsidP="005B2076">
            <w:r>
              <w:t>Breakfast</w:t>
            </w:r>
          </w:p>
        </w:tc>
        <w:tc>
          <w:tcPr>
            <w:tcW w:w="7474" w:type="dxa"/>
            <w:shd w:val="clear" w:color="auto" w:fill="D9D9D9" w:themeFill="background1" w:themeFillShade="D9"/>
          </w:tcPr>
          <w:p w14:paraId="72ADAFEA" w14:textId="77777777" w:rsidR="006E5241" w:rsidRDefault="006E5241" w:rsidP="005B2076">
            <w:r w:rsidRPr="008105D8">
              <w:t xml:space="preserve">1 cup </w:t>
            </w:r>
            <w:r>
              <w:t xml:space="preserve">Special K with </w:t>
            </w:r>
            <w:r w:rsidRPr="008105D8">
              <w:t>½ cup</w:t>
            </w:r>
            <w:r>
              <w:t xml:space="preserve"> lite blue milk</w:t>
            </w:r>
          </w:p>
        </w:tc>
      </w:tr>
      <w:tr w:rsidR="008D38C2" w14:paraId="34B10C11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7301849A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1C490F45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39DB7F57" w14:textId="3F619820" w:rsidR="008D38C2" w:rsidRDefault="008D38C2" w:rsidP="008D38C2">
            <w:r w:rsidRPr="008105D8">
              <w:t xml:space="preserve">1 cup </w:t>
            </w:r>
            <w:r>
              <w:t>instant</w:t>
            </w:r>
            <w:r w:rsidRPr="008105D8">
              <w:t xml:space="preserve"> coffee with 2 Tbsp </w:t>
            </w:r>
            <w:r>
              <w:t xml:space="preserve">trim milk and </w:t>
            </w:r>
            <w:r w:rsidRPr="008105D8">
              <w:t xml:space="preserve">1 </w:t>
            </w:r>
            <w:r>
              <w:t>tsp</w:t>
            </w:r>
            <w:r w:rsidRPr="008105D8">
              <w:t xml:space="preserve"> sugar</w:t>
            </w:r>
          </w:p>
        </w:tc>
      </w:tr>
      <w:tr w:rsidR="008D38C2" w14:paraId="06D18872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0728AB64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3E43CC2F" w14:textId="77777777" w:rsidR="008D38C2" w:rsidRPr="008105D8" w:rsidRDefault="008D38C2" w:rsidP="008D38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74" w:type="dxa"/>
            <w:shd w:val="clear" w:color="auto" w:fill="D9D9D9" w:themeFill="background1" w:themeFillShade="D9"/>
          </w:tcPr>
          <w:p w14:paraId="49FCEB09" w14:textId="1E15E363" w:rsidR="008D38C2" w:rsidRDefault="008D38C2" w:rsidP="008D38C2">
            <w:r>
              <w:t>1 medium banana</w:t>
            </w:r>
          </w:p>
        </w:tc>
      </w:tr>
      <w:tr w:rsidR="008D38C2" w14:paraId="1DA954F6" w14:textId="77777777" w:rsidTr="008D38C2">
        <w:trPr>
          <w:trHeight w:val="283"/>
        </w:trPr>
        <w:tc>
          <w:tcPr>
            <w:tcW w:w="1645" w:type="dxa"/>
            <w:vMerge/>
            <w:shd w:val="clear" w:color="auto" w:fill="D9D9D9" w:themeFill="background1" w:themeFillShade="D9"/>
          </w:tcPr>
          <w:p w14:paraId="2F6C3E87" w14:textId="77777777" w:rsidR="008D38C2" w:rsidRDefault="008D38C2" w:rsidP="008D38C2"/>
        </w:tc>
        <w:tc>
          <w:tcPr>
            <w:tcW w:w="1681" w:type="dxa"/>
            <w:vMerge/>
            <w:shd w:val="clear" w:color="auto" w:fill="D9D9D9" w:themeFill="background1" w:themeFillShade="D9"/>
          </w:tcPr>
          <w:p w14:paraId="66A794F6" w14:textId="77777777" w:rsidR="008D38C2" w:rsidRDefault="008D38C2" w:rsidP="008D38C2"/>
        </w:tc>
        <w:tc>
          <w:tcPr>
            <w:tcW w:w="7474" w:type="dxa"/>
            <w:shd w:val="clear" w:color="auto" w:fill="D9D9D9" w:themeFill="background1" w:themeFillShade="D9"/>
          </w:tcPr>
          <w:p w14:paraId="460A8BFD" w14:textId="3003F7AC" w:rsidR="008D38C2" w:rsidRDefault="008D38C2" w:rsidP="008D38C2">
            <w:r w:rsidRPr="008105D8">
              <w:t>2 slice</w:t>
            </w:r>
            <w:r>
              <w:t xml:space="preserve"> of wholegrain toast (sandwich) with 1tsp olivio and 2tsp peanut butter</w:t>
            </w:r>
          </w:p>
        </w:tc>
      </w:tr>
      <w:tr w:rsidR="006E5241" w14:paraId="740B7C1C" w14:textId="77777777" w:rsidTr="008D38C2">
        <w:trPr>
          <w:trHeight w:val="283"/>
        </w:trPr>
        <w:sdt>
          <w:sdtPr>
            <w:alias w:val="Time 3-1"/>
            <w:tag w:val="time3-1"/>
            <w:id w:val="4337720"/>
            <w:lock w:val="sdtLocked"/>
            <w:placeholder>
              <w:docPart w:val="9528942C0FFC4FBAB11B0C49D43029BA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042D120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018390E" w14:textId="77777777" w:rsidR="006E5241" w:rsidRDefault="006E5241" w:rsidP="005B2076">
            <w:r>
              <w:t>Breakfast</w:t>
            </w:r>
          </w:p>
        </w:tc>
        <w:sdt>
          <w:sdtPr>
            <w:alias w:val="Breakfast 3-1"/>
            <w:tag w:val="Breakfast3-1"/>
            <w:id w:val="4337721"/>
            <w:lock w:val="sdtLocked"/>
            <w:placeholder>
              <w:docPart w:val="0D2652D1C99D4D8E98080EDCDAEE881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C51AA9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90729CE" w14:textId="77777777" w:rsidTr="008D38C2">
        <w:trPr>
          <w:trHeight w:val="283"/>
        </w:trPr>
        <w:tc>
          <w:tcPr>
            <w:tcW w:w="1645" w:type="dxa"/>
            <w:vMerge/>
          </w:tcPr>
          <w:p w14:paraId="77A54304" w14:textId="77777777" w:rsidR="006E5241" w:rsidRDefault="006E5241" w:rsidP="005B2076"/>
        </w:tc>
        <w:tc>
          <w:tcPr>
            <w:tcW w:w="1681" w:type="dxa"/>
            <w:vMerge/>
          </w:tcPr>
          <w:p w14:paraId="1A08F29B" w14:textId="77777777" w:rsidR="006E5241" w:rsidRDefault="006E5241" w:rsidP="005B2076"/>
        </w:tc>
        <w:sdt>
          <w:sdtPr>
            <w:alias w:val="Breakfast 3-2"/>
            <w:tag w:val="Breakfast3-2"/>
            <w:id w:val="4337722"/>
            <w:lock w:val="sdtLocked"/>
            <w:placeholder>
              <w:docPart w:val="C44DCDB85CF84472B0ECA85348B5D24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44FEB6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A04CF93" w14:textId="77777777" w:rsidTr="008D38C2">
        <w:trPr>
          <w:trHeight w:val="283"/>
        </w:trPr>
        <w:tc>
          <w:tcPr>
            <w:tcW w:w="1645" w:type="dxa"/>
            <w:vMerge/>
          </w:tcPr>
          <w:p w14:paraId="52DBBE0B" w14:textId="77777777" w:rsidR="006E5241" w:rsidRDefault="006E5241" w:rsidP="005B2076"/>
        </w:tc>
        <w:tc>
          <w:tcPr>
            <w:tcW w:w="1681" w:type="dxa"/>
            <w:vMerge/>
          </w:tcPr>
          <w:p w14:paraId="53168FA6" w14:textId="77777777" w:rsidR="006E5241" w:rsidRDefault="006E5241" w:rsidP="005B2076"/>
        </w:tc>
        <w:sdt>
          <w:sdtPr>
            <w:alias w:val="Breakfast 3-3"/>
            <w:tag w:val="Breakfast3-3"/>
            <w:id w:val="4337723"/>
            <w:lock w:val="sdtLocked"/>
            <w:placeholder>
              <w:docPart w:val="624C42388C6D4E37B4CE542BF6BF280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391C37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1904E61" w14:textId="77777777" w:rsidTr="008D38C2">
        <w:trPr>
          <w:trHeight w:val="283"/>
        </w:trPr>
        <w:tc>
          <w:tcPr>
            <w:tcW w:w="1645" w:type="dxa"/>
            <w:vMerge/>
          </w:tcPr>
          <w:p w14:paraId="159C1358" w14:textId="77777777" w:rsidR="006E5241" w:rsidRDefault="006E5241" w:rsidP="005B2076"/>
        </w:tc>
        <w:tc>
          <w:tcPr>
            <w:tcW w:w="1681" w:type="dxa"/>
            <w:vMerge/>
          </w:tcPr>
          <w:p w14:paraId="1F9EE1C0" w14:textId="77777777" w:rsidR="006E5241" w:rsidRDefault="006E5241" w:rsidP="005B2076"/>
        </w:tc>
        <w:sdt>
          <w:sdtPr>
            <w:alias w:val="Breakfast 3-4"/>
            <w:tag w:val="Breakfast3-4"/>
            <w:id w:val="4337724"/>
            <w:lock w:val="sdtLocked"/>
            <w:placeholder>
              <w:docPart w:val="47B97CB9118E4531B0494DA5C19E92B6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D4740D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240DD6A" w14:textId="77777777" w:rsidTr="008D38C2">
        <w:trPr>
          <w:trHeight w:val="283"/>
        </w:trPr>
        <w:tc>
          <w:tcPr>
            <w:tcW w:w="1645" w:type="dxa"/>
            <w:vMerge/>
          </w:tcPr>
          <w:p w14:paraId="381BAEE3" w14:textId="77777777" w:rsidR="006E5241" w:rsidRDefault="006E5241" w:rsidP="005B2076"/>
        </w:tc>
        <w:tc>
          <w:tcPr>
            <w:tcW w:w="1681" w:type="dxa"/>
            <w:vMerge/>
          </w:tcPr>
          <w:p w14:paraId="19111787" w14:textId="77777777" w:rsidR="006E5241" w:rsidRDefault="006E5241" w:rsidP="005B2076"/>
        </w:tc>
        <w:sdt>
          <w:sdtPr>
            <w:alias w:val="Breakfast 3-5"/>
            <w:tag w:val="Breakfast3-5"/>
            <w:id w:val="4337725"/>
            <w:lock w:val="sdtLocked"/>
            <w:placeholder>
              <w:docPart w:val="DA7DA475641A4301ABD0E86BB7DB68E1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FC060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FFFAA81" w14:textId="77777777" w:rsidTr="008D38C2">
        <w:trPr>
          <w:trHeight w:val="283"/>
        </w:trPr>
        <w:sdt>
          <w:sdtPr>
            <w:alias w:val="Time 3- 2"/>
            <w:tag w:val="time3-2"/>
            <w:id w:val="4337726"/>
            <w:lock w:val="sdtLocked"/>
            <w:placeholder>
              <w:docPart w:val="5678FB2F86D94DDD9B5CA8B0410ABADD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1D7B09D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1435713F" w14:textId="77777777" w:rsidR="006E5241" w:rsidRDefault="006E5241" w:rsidP="005B2076">
            <w:r>
              <w:t>Lunch</w:t>
            </w:r>
          </w:p>
        </w:tc>
        <w:sdt>
          <w:sdtPr>
            <w:alias w:val="Lunch 3-1"/>
            <w:tag w:val="Lunch3-1"/>
            <w:id w:val="4337727"/>
            <w:lock w:val="sdtLocked"/>
            <w:placeholder>
              <w:docPart w:val="3489862E0A734C1C873C6BFC50672032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146463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0E05BD6" w14:textId="77777777" w:rsidTr="008D38C2">
        <w:trPr>
          <w:trHeight w:val="283"/>
        </w:trPr>
        <w:tc>
          <w:tcPr>
            <w:tcW w:w="1645" w:type="dxa"/>
            <w:vMerge/>
          </w:tcPr>
          <w:p w14:paraId="6E3CF57F" w14:textId="77777777" w:rsidR="006E5241" w:rsidRDefault="006E5241" w:rsidP="005B2076"/>
        </w:tc>
        <w:tc>
          <w:tcPr>
            <w:tcW w:w="1681" w:type="dxa"/>
            <w:vMerge/>
          </w:tcPr>
          <w:p w14:paraId="33A2F2C9" w14:textId="77777777" w:rsidR="006E5241" w:rsidRDefault="006E5241" w:rsidP="005B2076"/>
        </w:tc>
        <w:sdt>
          <w:sdtPr>
            <w:alias w:val="Lunch 3-2"/>
            <w:tag w:val="Lunch3-2"/>
            <w:id w:val="4337728"/>
            <w:lock w:val="sdtLocked"/>
            <w:placeholder>
              <w:docPart w:val="369D7BC0383543D487568B0295B16ED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D48E75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5EF3910" w14:textId="77777777" w:rsidTr="008D38C2">
        <w:trPr>
          <w:trHeight w:val="283"/>
        </w:trPr>
        <w:tc>
          <w:tcPr>
            <w:tcW w:w="1645" w:type="dxa"/>
            <w:vMerge/>
          </w:tcPr>
          <w:p w14:paraId="7A2FE90B" w14:textId="77777777" w:rsidR="006E5241" w:rsidRDefault="006E5241" w:rsidP="005B2076"/>
        </w:tc>
        <w:tc>
          <w:tcPr>
            <w:tcW w:w="1681" w:type="dxa"/>
            <w:vMerge/>
          </w:tcPr>
          <w:p w14:paraId="1B0C5611" w14:textId="77777777" w:rsidR="006E5241" w:rsidRDefault="006E5241" w:rsidP="005B2076"/>
        </w:tc>
        <w:sdt>
          <w:sdtPr>
            <w:alias w:val="Lunch 3-3"/>
            <w:tag w:val="Lunch3-3"/>
            <w:id w:val="4337729"/>
            <w:lock w:val="sdtLocked"/>
            <w:placeholder>
              <w:docPart w:val="EF87009FDCF1462C93B45883CA1731A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34E827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95FA69F" w14:textId="77777777" w:rsidTr="008D38C2">
        <w:trPr>
          <w:trHeight w:val="283"/>
        </w:trPr>
        <w:tc>
          <w:tcPr>
            <w:tcW w:w="1645" w:type="dxa"/>
            <w:vMerge/>
          </w:tcPr>
          <w:p w14:paraId="356CF900" w14:textId="77777777" w:rsidR="006E5241" w:rsidRDefault="006E5241" w:rsidP="005B2076"/>
        </w:tc>
        <w:tc>
          <w:tcPr>
            <w:tcW w:w="1681" w:type="dxa"/>
            <w:vMerge/>
          </w:tcPr>
          <w:p w14:paraId="309934D7" w14:textId="77777777" w:rsidR="006E5241" w:rsidRDefault="006E5241" w:rsidP="005B2076"/>
        </w:tc>
        <w:sdt>
          <w:sdtPr>
            <w:alias w:val="Lunch 3-4"/>
            <w:tag w:val="Lunch3-4"/>
            <w:id w:val="4337730"/>
            <w:lock w:val="sdtLocked"/>
            <w:placeholder>
              <w:docPart w:val="9C04A35F464F4370B8E7F3169CCA9BC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08CECA8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7823EEA" w14:textId="77777777" w:rsidTr="008D38C2">
        <w:trPr>
          <w:trHeight w:val="283"/>
        </w:trPr>
        <w:tc>
          <w:tcPr>
            <w:tcW w:w="1645" w:type="dxa"/>
            <w:vMerge/>
          </w:tcPr>
          <w:p w14:paraId="25880771" w14:textId="77777777" w:rsidR="006E5241" w:rsidRDefault="006E5241" w:rsidP="005B2076"/>
        </w:tc>
        <w:tc>
          <w:tcPr>
            <w:tcW w:w="1681" w:type="dxa"/>
            <w:vMerge/>
          </w:tcPr>
          <w:p w14:paraId="6E924BA5" w14:textId="77777777" w:rsidR="006E5241" w:rsidRDefault="006E5241" w:rsidP="005B2076"/>
        </w:tc>
        <w:sdt>
          <w:sdtPr>
            <w:alias w:val="Lunch 3-5"/>
            <w:tag w:val="Lunch3-5"/>
            <w:id w:val="4337731"/>
            <w:lock w:val="sdtLocked"/>
            <w:placeholder>
              <w:docPart w:val="0ED456110D044EBB9EF9716B359F9B0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D6CF1B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21C38B9" w14:textId="77777777" w:rsidTr="008D38C2">
        <w:trPr>
          <w:trHeight w:val="283"/>
        </w:trPr>
        <w:sdt>
          <w:sdtPr>
            <w:alias w:val="Time3-3"/>
            <w:tag w:val="time3-3"/>
            <w:id w:val="4337732"/>
            <w:lock w:val="sdtLocked"/>
            <w:placeholder>
              <w:docPart w:val="69347EFD73A2400E8BE4132ABBEFAB6D"/>
            </w:placeholder>
            <w:showingPlcHdr/>
            <w:text/>
          </w:sdtPr>
          <w:sdtEndPr/>
          <w:sdtContent>
            <w:tc>
              <w:tcPr>
                <w:tcW w:w="1645" w:type="dxa"/>
                <w:vMerge w:val="restart"/>
              </w:tcPr>
              <w:p w14:paraId="3AB488D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3AF1DD1F" w14:textId="77777777" w:rsidR="006E5241" w:rsidRDefault="006E5241" w:rsidP="005B2076">
            <w:r>
              <w:t>Dinner</w:t>
            </w:r>
          </w:p>
        </w:tc>
        <w:sdt>
          <w:sdtPr>
            <w:alias w:val="Dinner 3-1"/>
            <w:tag w:val="Dinner3-1"/>
            <w:id w:val="4337733"/>
            <w:lock w:val="sdtLocked"/>
            <w:placeholder>
              <w:docPart w:val="9AF333DC77A84169BC715CE4B881892F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BBCB94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AA88D99" w14:textId="77777777" w:rsidTr="008D38C2">
        <w:trPr>
          <w:trHeight w:val="283"/>
        </w:trPr>
        <w:tc>
          <w:tcPr>
            <w:tcW w:w="1645" w:type="dxa"/>
            <w:vMerge/>
          </w:tcPr>
          <w:p w14:paraId="4FB8F4F0" w14:textId="77777777" w:rsidR="006E5241" w:rsidRDefault="006E5241" w:rsidP="005B2076"/>
        </w:tc>
        <w:tc>
          <w:tcPr>
            <w:tcW w:w="1681" w:type="dxa"/>
            <w:vMerge/>
          </w:tcPr>
          <w:p w14:paraId="05996BF7" w14:textId="77777777" w:rsidR="006E5241" w:rsidRDefault="006E5241" w:rsidP="005B2076"/>
        </w:tc>
        <w:sdt>
          <w:sdtPr>
            <w:alias w:val="Dinner 3-2"/>
            <w:tag w:val="Dinner3-2"/>
            <w:id w:val="4337734"/>
            <w:lock w:val="sdtLocked"/>
            <w:placeholder>
              <w:docPart w:val="A092B9D9074649F19C129F35C099510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9CF8EDC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AB9533E" w14:textId="77777777" w:rsidTr="008D38C2">
        <w:trPr>
          <w:trHeight w:val="283"/>
        </w:trPr>
        <w:tc>
          <w:tcPr>
            <w:tcW w:w="1645" w:type="dxa"/>
            <w:vMerge/>
          </w:tcPr>
          <w:p w14:paraId="0F4D1435" w14:textId="77777777" w:rsidR="006E5241" w:rsidRDefault="006E5241" w:rsidP="005B2076"/>
        </w:tc>
        <w:tc>
          <w:tcPr>
            <w:tcW w:w="1681" w:type="dxa"/>
            <w:vMerge/>
          </w:tcPr>
          <w:p w14:paraId="1B0CDEC4" w14:textId="77777777" w:rsidR="006E5241" w:rsidRDefault="006E5241" w:rsidP="005B2076"/>
        </w:tc>
        <w:sdt>
          <w:sdtPr>
            <w:alias w:val="Dinner 3-3"/>
            <w:tag w:val="Dinner3-3"/>
            <w:id w:val="4337735"/>
            <w:lock w:val="sdtLocked"/>
            <w:placeholder>
              <w:docPart w:val="FB10EE81F7E04E5BA84D49FC38B1EF5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7CAD0CE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88CDE0A" w14:textId="77777777" w:rsidTr="008D38C2">
        <w:trPr>
          <w:trHeight w:val="283"/>
        </w:trPr>
        <w:tc>
          <w:tcPr>
            <w:tcW w:w="1645" w:type="dxa"/>
            <w:vMerge/>
          </w:tcPr>
          <w:p w14:paraId="52BB3449" w14:textId="77777777" w:rsidR="006E5241" w:rsidRDefault="006E5241" w:rsidP="005B2076"/>
        </w:tc>
        <w:tc>
          <w:tcPr>
            <w:tcW w:w="1681" w:type="dxa"/>
            <w:vMerge/>
          </w:tcPr>
          <w:p w14:paraId="72D1A849" w14:textId="77777777" w:rsidR="006E5241" w:rsidRDefault="006E5241" w:rsidP="005B2076"/>
        </w:tc>
        <w:sdt>
          <w:sdtPr>
            <w:alias w:val="Dinner 3-4"/>
            <w:tag w:val="Dinner3-4"/>
            <w:id w:val="4337736"/>
            <w:lock w:val="sdtLocked"/>
            <w:placeholder>
              <w:docPart w:val="980F18D2433F4ADB8A84DFE5163AAF7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031FB91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E202A4B" w14:textId="77777777" w:rsidTr="008D38C2">
        <w:trPr>
          <w:trHeight w:val="283"/>
        </w:trPr>
        <w:tc>
          <w:tcPr>
            <w:tcW w:w="1645" w:type="dxa"/>
            <w:vMerge/>
          </w:tcPr>
          <w:p w14:paraId="5F2F02EB" w14:textId="77777777" w:rsidR="006E5241" w:rsidRDefault="006E5241" w:rsidP="005B2076"/>
        </w:tc>
        <w:tc>
          <w:tcPr>
            <w:tcW w:w="1681" w:type="dxa"/>
            <w:vMerge/>
          </w:tcPr>
          <w:p w14:paraId="298FD0AE" w14:textId="77777777" w:rsidR="006E5241" w:rsidRDefault="006E5241" w:rsidP="005B2076"/>
        </w:tc>
        <w:sdt>
          <w:sdtPr>
            <w:alias w:val="Dinner 3-5"/>
            <w:tag w:val="Dinner3-5"/>
            <w:id w:val="4337737"/>
            <w:lock w:val="sdtLocked"/>
            <w:placeholder>
              <w:docPart w:val="F03D06A196044A418A3384F218AF9774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D457ED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3F28BCB" w14:textId="77777777" w:rsidTr="008D38C2">
        <w:trPr>
          <w:trHeight w:val="283"/>
        </w:trPr>
        <w:sdt>
          <w:sdtPr>
            <w:alias w:val="Time 3-4"/>
            <w:tag w:val="time3-4"/>
            <w:id w:val="4337738"/>
            <w:lock w:val="sdtLocked"/>
            <w:placeholder>
              <w:docPart w:val="C621F451832D43FAAA9349174DC57047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7303427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F1959B8" w14:textId="77777777" w:rsidR="006E5241" w:rsidRDefault="006E5241" w:rsidP="005B2076">
            <w:r>
              <w:t>Snack</w:t>
            </w:r>
          </w:p>
        </w:tc>
        <w:sdt>
          <w:sdtPr>
            <w:alias w:val="Snack 3-1"/>
            <w:tag w:val="snack3-1"/>
            <w:id w:val="4337739"/>
            <w:lock w:val="sdtLocked"/>
            <w:placeholder>
              <w:docPart w:val="50D708756BD44593AA669950E9E38AE3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6A93D22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636476F" w14:textId="77777777" w:rsidTr="008D38C2">
        <w:trPr>
          <w:trHeight w:val="283"/>
        </w:trPr>
        <w:tc>
          <w:tcPr>
            <w:tcW w:w="1645" w:type="dxa"/>
            <w:vMerge/>
          </w:tcPr>
          <w:p w14:paraId="4AE9D239" w14:textId="77777777" w:rsidR="006E5241" w:rsidRDefault="006E5241" w:rsidP="005B2076"/>
        </w:tc>
        <w:tc>
          <w:tcPr>
            <w:tcW w:w="1681" w:type="dxa"/>
            <w:vMerge/>
          </w:tcPr>
          <w:p w14:paraId="0732A8A1" w14:textId="77777777" w:rsidR="006E5241" w:rsidRDefault="006E5241" w:rsidP="005B2076"/>
        </w:tc>
        <w:sdt>
          <w:sdtPr>
            <w:alias w:val="Snack 3-2"/>
            <w:tag w:val="Snack3-2"/>
            <w:id w:val="4337740"/>
            <w:lock w:val="sdtLocked"/>
            <w:placeholder>
              <w:docPart w:val="190C8964E0474265B6523907310C8B67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3D7BECC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EC87B7" w14:textId="77777777" w:rsidTr="008D38C2">
        <w:trPr>
          <w:trHeight w:val="283"/>
        </w:trPr>
        <w:tc>
          <w:tcPr>
            <w:tcW w:w="1645" w:type="dxa"/>
            <w:vMerge/>
          </w:tcPr>
          <w:p w14:paraId="7B5F4450" w14:textId="77777777" w:rsidR="006E5241" w:rsidRDefault="006E5241" w:rsidP="005B2076"/>
        </w:tc>
        <w:tc>
          <w:tcPr>
            <w:tcW w:w="1681" w:type="dxa"/>
            <w:vMerge/>
          </w:tcPr>
          <w:p w14:paraId="10CCACD9" w14:textId="77777777" w:rsidR="006E5241" w:rsidRDefault="006E5241" w:rsidP="005B2076"/>
        </w:tc>
        <w:sdt>
          <w:sdtPr>
            <w:alias w:val="Snack 3-3"/>
            <w:tag w:val="Snack3-3"/>
            <w:id w:val="4337741"/>
            <w:lock w:val="sdtLocked"/>
            <w:placeholder>
              <w:docPart w:val="5184862E2A30467D9B077A7B1849348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70FB70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A634EC7" w14:textId="77777777" w:rsidTr="008D38C2">
        <w:trPr>
          <w:trHeight w:val="283"/>
        </w:trPr>
        <w:tc>
          <w:tcPr>
            <w:tcW w:w="1645" w:type="dxa"/>
            <w:vMerge/>
          </w:tcPr>
          <w:p w14:paraId="1D1F55F8" w14:textId="77777777" w:rsidR="006E5241" w:rsidRDefault="006E5241" w:rsidP="005B2076"/>
        </w:tc>
        <w:tc>
          <w:tcPr>
            <w:tcW w:w="1681" w:type="dxa"/>
            <w:vMerge/>
          </w:tcPr>
          <w:p w14:paraId="5631C071" w14:textId="77777777" w:rsidR="006E5241" w:rsidRDefault="006E5241" w:rsidP="005B2076"/>
        </w:tc>
        <w:sdt>
          <w:sdtPr>
            <w:alias w:val="Snack 3-4"/>
            <w:tag w:val="Snack3-4"/>
            <w:id w:val="4337742"/>
            <w:lock w:val="sdtLocked"/>
            <w:placeholder>
              <w:docPart w:val="405E6F3642B0481AAAABAA432538229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DB0957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0660870" w14:textId="77777777" w:rsidTr="008D38C2">
        <w:trPr>
          <w:trHeight w:val="283"/>
        </w:trPr>
        <w:tc>
          <w:tcPr>
            <w:tcW w:w="1645" w:type="dxa"/>
            <w:vMerge/>
          </w:tcPr>
          <w:p w14:paraId="1ED1D986" w14:textId="77777777" w:rsidR="006E5241" w:rsidRDefault="006E5241" w:rsidP="005B2076"/>
        </w:tc>
        <w:tc>
          <w:tcPr>
            <w:tcW w:w="1681" w:type="dxa"/>
            <w:vMerge/>
          </w:tcPr>
          <w:p w14:paraId="7392AA1D" w14:textId="77777777" w:rsidR="006E5241" w:rsidRDefault="006E5241" w:rsidP="005B2076"/>
        </w:tc>
        <w:sdt>
          <w:sdtPr>
            <w:alias w:val="Snack 3-5"/>
            <w:tag w:val="Snack3-5"/>
            <w:id w:val="4337743"/>
            <w:lock w:val="sdtLocked"/>
            <w:placeholder>
              <w:docPart w:val="55BF1284DDBA4E81B3F24C4A8B914FC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C9522D4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4E43933E" w14:textId="77777777" w:rsidTr="008D38C2">
        <w:trPr>
          <w:trHeight w:val="283"/>
        </w:trPr>
        <w:sdt>
          <w:sdtPr>
            <w:alias w:val="Time 3-5"/>
            <w:tag w:val="time3-5"/>
            <w:id w:val="4337744"/>
            <w:lock w:val="sdtLocked"/>
            <w:placeholder>
              <w:docPart w:val="2A3EDD7BAC344921A4A20A1E16FCDD00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455EA05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A39A914" w14:textId="77777777" w:rsidR="006E5241" w:rsidRDefault="006E5241" w:rsidP="005B2076">
            <w:r>
              <w:t>Snack</w:t>
            </w:r>
          </w:p>
        </w:tc>
        <w:sdt>
          <w:sdtPr>
            <w:alias w:val="Snack 3-6"/>
            <w:tag w:val="snack3-6"/>
            <w:id w:val="4337745"/>
            <w:lock w:val="sdtLocked"/>
            <w:placeholder>
              <w:docPart w:val="F2A745FE83F0491091746C61635D515C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71185A0D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700F144E" w14:textId="77777777" w:rsidTr="008D38C2">
        <w:trPr>
          <w:trHeight w:val="283"/>
        </w:trPr>
        <w:tc>
          <w:tcPr>
            <w:tcW w:w="1645" w:type="dxa"/>
            <w:vMerge/>
          </w:tcPr>
          <w:p w14:paraId="1174885E" w14:textId="77777777" w:rsidR="006E5241" w:rsidRDefault="006E5241" w:rsidP="005B2076"/>
        </w:tc>
        <w:tc>
          <w:tcPr>
            <w:tcW w:w="1681" w:type="dxa"/>
            <w:vMerge/>
          </w:tcPr>
          <w:p w14:paraId="3EA045A1" w14:textId="77777777" w:rsidR="006E5241" w:rsidRDefault="006E5241" w:rsidP="005B2076"/>
        </w:tc>
        <w:sdt>
          <w:sdtPr>
            <w:alias w:val="Snack 3-7"/>
            <w:tag w:val="Snack3-7"/>
            <w:id w:val="4337746"/>
            <w:lock w:val="sdtLocked"/>
            <w:placeholder>
              <w:docPart w:val="1AE05D072E2149FDB6A8920C471F2D00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59C164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06D4B401" w14:textId="77777777" w:rsidTr="008D38C2">
        <w:trPr>
          <w:trHeight w:val="283"/>
        </w:trPr>
        <w:tc>
          <w:tcPr>
            <w:tcW w:w="1645" w:type="dxa"/>
            <w:vMerge/>
          </w:tcPr>
          <w:p w14:paraId="0D8AD9DE" w14:textId="77777777" w:rsidR="006E5241" w:rsidRDefault="006E5241" w:rsidP="005B2076"/>
        </w:tc>
        <w:tc>
          <w:tcPr>
            <w:tcW w:w="1681" w:type="dxa"/>
            <w:vMerge/>
          </w:tcPr>
          <w:p w14:paraId="22D4D1EC" w14:textId="77777777" w:rsidR="006E5241" w:rsidRDefault="006E5241" w:rsidP="005B2076"/>
        </w:tc>
        <w:sdt>
          <w:sdtPr>
            <w:alias w:val="Snack 3-8"/>
            <w:tag w:val="Snack3-8"/>
            <w:id w:val="4337747"/>
            <w:lock w:val="sdtLocked"/>
            <w:placeholder>
              <w:docPart w:val="D49B0AD65BB142F2994DD55396DC24F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9860E0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0151A41" w14:textId="77777777" w:rsidTr="008D38C2">
        <w:trPr>
          <w:trHeight w:val="283"/>
        </w:trPr>
        <w:tc>
          <w:tcPr>
            <w:tcW w:w="1645" w:type="dxa"/>
            <w:vMerge/>
          </w:tcPr>
          <w:p w14:paraId="290A4A34" w14:textId="77777777" w:rsidR="006E5241" w:rsidRDefault="006E5241" w:rsidP="005B2076"/>
        </w:tc>
        <w:tc>
          <w:tcPr>
            <w:tcW w:w="1681" w:type="dxa"/>
            <w:vMerge/>
          </w:tcPr>
          <w:p w14:paraId="0ACD7D71" w14:textId="77777777" w:rsidR="006E5241" w:rsidRDefault="006E5241" w:rsidP="005B2076"/>
        </w:tc>
        <w:sdt>
          <w:sdtPr>
            <w:alias w:val="Snack 3-9"/>
            <w:tag w:val="Snack3-9"/>
            <w:id w:val="4337748"/>
            <w:lock w:val="sdtLocked"/>
            <w:placeholder>
              <w:docPart w:val="4951C4B7A5204B609EAA2EA0533A5BC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85215A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C770D5B" w14:textId="77777777" w:rsidTr="008D38C2">
        <w:trPr>
          <w:trHeight w:val="283"/>
        </w:trPr>
        <w:tc>
          <w:tcPr>
            <w:tcW w:w="1645" w:type="dxa"/>
            <w:vMerge/>
          </w:tcPr>
          <w:p w14:paraId="549D1C1C" w14:textId="77777777" w:rsidR="006E5241" w:rsidRDefault="006E5241" w:rsidP="005B2076"/>
        </w:tc>
        <w:tc>
          <w:tcPr>
            <w:tcW w:w="1681" w:type="dxa"/>
            <w:vMerge/>
          </w:tcPr>
          <w:p w14:paraId="2A4C389D" w14:textId="77777777" w:rsidR="006E5241" w:rsidRDefault="006E5241" w:rsidP="005B2076"/>
        </w:tc>
        <w:sdt>
          <w:sdtPr>
            <w:alias w:val="Snack 3-10"/>
            <w:tag w:val="Snack3-10"/>
            <w:id w:val="4337749"/>
            <w:lock w:val="sdtLocked"/>
            <w:placeholder>
              <w:docPart w:val="00BE0D68E3EA4E9691FE2FA344821ED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9249BB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10FBF1C7" w14:textId="77777777" w:rsidTr="008D38C2">
        <w:trPr>
          <w:trHeight w:val="283"/>
        </w:trPr>
        <w:sdt>
          <w:sdtPr>
            <w:alias w:val="Time 3-6"/>
            <w:tag w:val="time3-6"/>
            <w:id w:val="4337750"/>
            <w:lock w:val="sdtLocked"/>
            <w:placeholder>
              <w:docPart w:val="256160F42E6343CCB2A07E4E7FE520FB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1E482D4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51FDF919" w14:textId="77777777" w:rsidR="006E5241" w:rsidRDefault="006E5241" w:rsidP="005B2076">
            <w:r>
              <w:t>Snack</w:t>
            </w:r>
          </w:p>
        </w:tc>
        <w:sdt>
          <w:sdtPr>
            <w:alias w:val="Snack 3-11"/>
            <w:tag w:val="snack3-11"/>
            <w:id w:val="4337751"/>
            <w:lock w:val="sdtLocked"/>
            <w:placeholder>
              <w:docPart w:val="F885E6E828F249FEB993A3FBA7C54FF9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74A1B09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F73E544" w14:textId="77777777" w:rsidTr="008D38C2">
        <w:trPr>
          <w:trHeight w:val="283"/>
        </w:trPr>
        <w:tc>
          <w:tcPr>
            <w:tcW w:w="1645" w:type="dxa"/>
            <w:vMerge/>
          </w:tcPr>
          <w:p w14:paraId="2C771A0A" w14:textId="77777777" w:rsidR="006E5241" w:rsidRDefault="006E5241" w:rsidP="005B2076"/>
        </w:tc>
        <w:tc>
          <w:tcPr>
            <w:tcW w:w="1681" w:type="dxa"/>
            <w:vMerge/>
          </w:tcPr>
          <w:p w14:paraId="702EB4B1" w14:textId="77777777" w:rsidR="006E5241" w:rsidRDefault="006E5241" w:rsidP="005B2076"/>
        </w:tc>
        <w:sdt>
          <w:sdtPr>
            <w:alias w:val="Snack 3-12"/>
            <w:tag w:val="Snack3-12"/>
            <w:id w:val="4337752"/>
            <w:lock w:val="sdtLocked"/>
            <w:placeholder>
              <w:docPart w:val="3663838B337F4F3CA3FAE855603C75B6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4AD6D9F2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C31B6D9" w14:textId="77777777" w:rsidTr="008D38C2">
        <w:trPr>
          <w:trHeight w:val="283"/>
        </w:trPr>
        <w:tc>
          <w:tcPr>
            <w:tcW w:w="1645" w:type="dxa"/>
            <w:vMerge/>
          </w:tcPr>
          <w:p w14:paraId="0C2F3F11" w14:textId="77777777" w:rsidR="006E5241" w:rsidRDefault="006E5241" w:rsidP="005B2076"/>
        </w:tc>
        <w:tc>
          <w:tcPr>
            <w:tcW w:w="1681" w:type="dxa"/>
            <w:vMerge/>
          </w:tcPr>
          <w:p w14:paraId="0B932F18" w14:textId="77777777" w:rsidR="006E5241" w:rsidRDefault="006E5241" w:rsidP="005B2076"/>
        </w:tc>
        <w:sdt>
          <w:sdtPr>
            <w:alias w:val="Snack 3-13"/>
            <w:tag w:val="Snack3-13"/>
            <w:id w:val="4337753"/>
            <w:lock w:val="sdtLocked"/>
            <w:placeholder>
              <w:docPart w:val="02B243F447AB458389558FE9D405BB6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28825CE0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3D90B432" w14:textId="77777777" w:rsidTr="008D38C2">
        <w:trPr>
          <w:trHeight w:val="283"/>
        </w:trPr>
        <w:tc>
          <w:tcPr>
            <w:tcW w:w="1645" w:type="dxa"/>
            <w:vMerge/>
          </w:tcPr>
          <w:p w14:paraId="0A406286" w14:textId="77777777" w:rsidR="006E5241" w:rsidRDefault="006E5241" w:rsidP="005B2076"/>
        </w:tc>
        <w:tc>
          <w:tcPr>
            <w:tcW w:w="1681" w:type="dxa"/>
            <w:vMerge/>
          </w:tcPr>
          <w:p w14:paraId="6310714A" w14:textId="77777777" w:rsidR="006E5241" w:rsidRDefault="006E5241" w:rsidP="005B2076"/>
        </w:tc>
        <w:sdt>
          <w:sdtPr>
            <w:alias w:val="Snack 3-14"/>
            <w:tag w:val="Snack3-14"/>
            <w:id w:val="4337754"/>
            <w:lock w:val="sdtLocked"/>
            <w:placeholder>
              <w:docPart w:val="5DA4E686D8CE48F283000B05B4864E6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8D71015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5579D4D" w14:textId="77777777" w:rsidTr="008D38C2">
        <w:trPr>
          <w:trHeight w:val="283"/>
        </w:trPr>
        <w:tc>
          <w:tcPr>
            <w:tcW w:w="1645" w:type="dxa"/>
            <w:vMerge/>
          </w:tcPr>
          <w:p w14:paraId="735DAF56" w14:textId="77777777" w:rsidR="006E5241" w:rsidRDefault="006E5241" w:rsidP="005B2076"/>
        </w:tc>
        <w:tc>
          <w:tcPr>
            <w:tcW w:w="1681" w:type="dxa"/>
            <w:vMerge/>
          </w:tcPr>
          <w:p w14:paraId="6C1C79E4" w14:textId="77777777" w:rsidR="006E5241" w:rsidRDefault="006E5241" w:rsidP="005B2076"/>
        </w:tc>
        <w:sdt>
          <w:sdtPr>
            <w:alias w:val="Snack 3-15"/>
            <w:tag w:val="Snack3-15"/>
            <w:id w:val="4337755"/>
            <w:lock w:val="sdtLocked"/>
            <w:placeholder>
              <w:docPart w:val="F2A91F7509364425B9C9375B2E71E19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B7CFF37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8D2DAC3" w14:textId="77777777" w:rsidTr="008D38C2">
        <w:trPr>
          <w:trHeight w:val="283"/>
        </w:trPr>
        <w:sdt>
          <w:sdtPr>
            <w:alias w:val="Time 3-7"/>
            <w:tag w:val="time3-7"/>
            <w:id w:val="4337756"/>
            <w:lock w:val="sdtLocked"/>
            <w:placeholder>
              <w:docPart w:val="B7A4110E14094A74BA24ACE6D7C97616"/>
            </w:placeholder>
            <w:showingPlcHdr/>
            <w:text w:multiLine="1"/>
          </w:sdtPr>
          <w:sdtEndPr/>
          <w:sdtContent>
            <w:tc>
              <w:tcPr>
                <w:tcW w:w="1645" w:type="dxa"/>
                <w:vMerge w:val="restart"/>
              </w:tcPr>
              <w:p w14:paraId="2D3A4EEB" w14:textId="77777777" w:rsidR="006E5241" w:rsidRDefault="006E5241" w:rsidP="005B2076">
                <w:r w:rsidRPr="00CA08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81" w:type="dxa"/>
            <w:vMerge w:val="restart"/>
          </w:tcPr>
          <w:p w14:paraId="30F24CD6" w14:textId="77777777" w:rsidR="006E5241" w:rsidRDefault="006E5241" w:rsidP="005B2076">
            <w:r>
              <w:t>Other</w:t>
            </w:r>
          </w:p>
        </w:tc>
        <w:sdt>
          <w:sdtPr>
            <w:alias w:val="Other 3-1"/>
            <w:tag w:val="Other3-1"/>
            <w:id w:val="4337757"/>
            <w:lock w:val="sdtLocked"/>
            <w:placeholder>
              <w:docPart w:val="F2B2663810BA44DAABFA343F2DF166E5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5A7A81C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51E0C626" w14:textId="77777777" w:rsidTr="008D38C2">
        <w:trPr>
          <w:trHeight w:val="283"/>
        </w:trPr>
        <w:tc>
          <w:tcPr>
            <w:tcW w:w="1645" w:type="dxa"/>
            <w:vMerge/>
          </w:tcPr>
          <w:p w14:paraId="3C1F2848" w14:textId="77777777" w:rsidR="006E5241" w:rsidRDefault="006E5241" w:rsidP="005B2076"/>
        </w:tc>
        <w:tc>
          <w:tcPr>
            <w:tcW w:w="1681" w:type="dxa"/>
            <w:vMerge/>
          </w:tcPr>
          <w:p w14:paraId="125929E7" w14:textId="77777777" w:rsidR="006E5241" w:rsidRDefault="006E5241" w:rsidP="005B2076"/>
        </w:tc>
        <w:sdt>
          <w:sdtPr>
            <w:alias w:val="Other 3-2"/>
            <w:tag w:val="Other3-2"/>
            <w:id w:val="4337758"/>
            <w:lock w:val="sdtLocked"/>
            <w:placeholder>
              <w:docPart w:val="DC8ECFF9DF604213A8C9B0559F53A73A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01A92AEF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6B92C918" w14:textId="77777777" w:rsidTr="008D38C2">
        <w:trPr>
          <w:trHeight w:val="283"/>
        </w:trPr>
        <w:tc>
          <w:tcPr>
            <w:tcW w:w="1645" w:type="dxa"/>
            <w:vMerge/>
          </w:tcPr>
          <w:p w14:paraId="371E89E8" w14:textId="77777777" w:rsidR="006E5241" w:rsidRDefault="006E5241" w:rsidP="005B2076"/>
        </w:tc>
        <w:tc>
          <w:tcPr>
            <w:tcW w:w="1681" w:type="dxa"/>
            <w:vMerge/>
          </w:tcPr>
          <w:p w14:paraId="299D5004" w14:textId="77777777" w:rsidR="006E5241" w:rsidRDefault="006E5241" w:rsidP="005B2076"/>
        </w:tc>
        <w:sdt>
          <w:sdtPr>
            <w:alias w:val="Other 3-3"/>
            <w:tag w:val="Other3-3"/>
            <w:id w:val="4337759"/>
            <w:lock w:val="sdtLocked"/>
            <w:placeholder>
              <w:docPart w:val="203A2AD723A144FAB3F29DEBDFD71DFB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3136EEA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  <w:tr w:rsidR="006E5241" w14:paraId="2473C8A6" w14:textId="77777777" w:rsidTr="008D38C2">
        <w:trPr>
          <w:trHeight w:val="283"/>
        </w:trPr>
        <w:tc>
          <w:tcPr>
            <w:tcW w:w="1645" w:type="dxa"/>
            <w:vMerge/>
          </w:tcPr>
          <w:p w14:paraId="79397F7F" w14:textId="77777777" w:rsidR="006E5241" w:rsidRDefault="006E5241" w:rsidP="005B2076"/>
        </w:tc>
        <w:tc>
          <w:tcPr>
            <w:tcW w:w="1681" w:type="dxa"/>
            <w:vMerge/>
          </w:tcPr>
          <w:p w14:paraId="2DDD2CFD" w14:textId="77777777" w:rsidR="006E5241" w:rsidRDefault="006E5241" w:rsidP="005B2076"/>
        </w:tc>
        <w:sdt>
          <w:sdtPr>
            <w:alias w:val="Other 3-4"/>
            <w:tag w:val="Other3-4"/>
            <w:id w:val="4337760"/>
            <w:lock w:val="sdtLocked"/>
            <w:placeholder>
              <w:docPart w:val="857B1BE8E99D4659B5841B1AD4F7F91D"/>
            </w:placeholder>
            <w:showingPlcHdr/>
            <w:text/>
          </w:sdtPr>
          <w:sdtEndPr/>
          <w:sdtContent>
            <w:tc>
              <w:tcPr>
                <w:tcW w:w="7474" w:type="dxa"/>
              </w:tcPr>
              <w:p w14:paraId="1913B783" w14:textId="77777777" w:rsidR="006E5241" w:rsidRDefault="006E5241" w:rsidP="005B2076">
                <w:r w:rsidRPr="004A0205">
                  <w:rPr>
                    <w:rStyle w:val="PlaceholderText"/>
                    <w:color w:val="404040" w:themeColor="text1" w:themeTint="BF"/>
                  </w:rPr>
                  <w:t>Click here to enter text.</w:t>
                </w:r>
              </w:p>
            </w:tc>
          </w:sdtContent>
        </w:sdt>
      </w:tr>
    </w:tbl>
    <w:p w14:paraId="08E55AA8" w14:textId="77777777" w:rsidR="008E0892" w:rsidRDefault="008E0892" w:rsidP="00F23266">
      <w:pPr>
        <w:spacing w:before="0" w:after="0" w:line="240" w:lineRule="auto"/>
      </w:pPr>
    </w:p>
    <w:p w14:paraId="61D3840B" w14:textId="77777777" w:rsidR="008E0892" w:rsidRDefault="008E0892" w:rsidP="00F23266">
      <w:pPr>
        <w:spacing w:before="0" w:after="0" w:line="240" w:lineRule="auto"/>
      </w:pPr>
    </w:p>
    <w:p w14:paraId="0A7D8FDD" w14:textId="77777777" w:rsidR="003B7D66" w:rsidRDefault="003B7D66" w:rsidP="00F23266">
      <w:pPr>
        <w:spacing w:before="0" w:after="0" w:line="240" w:lineRule="auto"/>
      </w:pPr>
    </w:p>
    <w:sectPr w:rsidR="003B7D66" w:rsidSect="004B5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720" w:bottom="851" w:left="720" w:header="562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8F7CB" w14:textId="77777777" w:rsidR="007A364E" w:rsidRDefault="007A364E" w:rsidP="00B914F5">
      <w:pPr>
        <w:spacing w:before="0" w:after="0" w:line="240" w:lineRule="auto"/>
      </w:pPr>
      <w:r>
        <w:separator/>
      </w:r>
    </w:p>
  </w:endnote>
  <w:endnote w:type="continuationSeparator" w:id="0">
    <w:p w14:paraId="73547DE1" w14:textId="77777777" w:rsidR="007A364E" w:rsidRDefault="007A364E" w:rsidP="00B914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0D58" w14:textId="77777777" w:rsidR="002B7182" w:rsidRDefault="002B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8279" w14:textId="77777777" w:rsidR="002B7182" w:rsidRDefault="002B7182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 wp14:anchorId="354A4BF0" wp14:editId="7E5018F1">
          <wp:extent cx="1388331" cy="180239"/>
          <wp:effectExtent l="19050" t="0" r="2319" b="0"/>
          <wp:docPr id="6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9CFF" w14:textId="77777777" w:rsidR="002B7182" w:rsidRDefault="002B7182" w:rsidP="00704E57">
    <w:pPr>
      <w:pStyle w:val="Footer"/>
    </w:pPr>
    <w:r>
      <w:t>©</w:t>
    </w:r>
    <w:r>
      <w:rPr>
        <w:noProof/>
        <w:lang w:val="en-NZ" w:eastAsia="en-NZ" w:bidi="ar-SA"/>
      </w:rPr>
      <w:drawing>
        <wp:inline distT="0" distB="0" distL="0" distR="0" wp14:anchorId="6FD759A0" wp14:editId="3396528D">
          <wp:extent cx="1388331" cy="180239"/>
          <wp:effectExtent l="19050" t="0" r="2319" b="0"/>
          <wp:docPr id="5" name="Picture 4" descr="tailoredNutri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loredNutriti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19" cy="1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4CBCEE8" w14:textId="77777777" w:rsidR="002B7182" w:rsidRDefault="002B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396DB" w14:textId="77777777" w:rsidR="007A364E" w:rsidRDefault="007A364E" w:rsidP="00B914F5">
      <w:pPr>
        <w:spacing w:before="0" w:after="0" w:line="240" w:lineRule="auto"/>
      </w:pPr>
      <w:r>
        <w:separator/>
      </w:r>
    </w:p>
  </w:footnote>
  <w:footnote w:type="continuationSeparator" w:id="0">
    <w:p w14:paraId="746B2E73" w14:textId="77777777" w:rsidR="007A364E" w:rsidRDefault="007A364E" w:rsidP="00B914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ADF9" w14:textId="77777777" w:rsidR="002B7182" w:rsidRDefault="002B7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65FF0" w14:textId="77777777" w:rsidR="002B7182" w:rsidRDefault="002B7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11B3" w14:textId="77777777" w:rsidR="002B7182" w:rsidRPr="00EF0D9D" w:rsidRDefault="002B7182" w:rsidP="009F3C0B">
    <w:pPr>
      <w:pStyle w:val="ListParagraph"/>
      <w:jc w:val="right"/>
    </w:pPr>
    <w:r>
      <w:rPr>
        <w:noProof/>
        <w:lang w:val="en-NZ" w:eastAsia="en-NZ" w:bidi="ar-SA"/>
      </w:rPr>
      <w:drawing>
        <wp:anchor distT="0" distB="0" distL="114300" distR="114300" simplePos="0" relativeHeight="251661312" behindDoc="0" locked="0" layoutInCell="1" allowOverlap="1" wp14:anchorId="61D9BED3" wp14:editId="797A866E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3" name="Picture 3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 with gr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5385" cy="1208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794B">
      <w:rPr>
        <w:rStyle w:val="NoSpacingChar"/>
      </w:rPr>
      <w:ptab w:relativeTo="margin" w:alignment="left" w:leader="none"/>
    </w:r>
    <w:r>
      <w:rPr>
        <w:rFonts w:ascii="Verdana" w:hAnsi="Verdana"/>
        <w:noProof/>
        <w:color w:val="73143D"/>
        <w:lang w:val="en-NZ" w:eastAsia="en-NZ" w:bidi="ar-SA"/>
      </w:rPr>
      <w:drawing>
        <wp:anchor distT="0" distB="0" distL="114300" distR="114300" simplePos="0" relativeHeight="251663360" behindDoc="0" locked="0" layoutInCell="1" allowOverlap="1" wp14:anchorId="6C842BBC" wp14:editId="258EBC37">
          <wp:simplePos x="0" y="0"/>
          <wp:positionH relativeFrom="column">
            <wp:posOffset>-56515</wp:posOffset>
          </wp:positionH>
          <wp:positionV relativeFrom="paragraph">
            <wp:posOffset>-215265</wp:posOffset>
          </wp:positionV>
          <wp:extent cx="2445385" cy="1208405"/>
          <wp:effectExtent l="19050" t="0" r="0" b="0"/>
          <wp:wrapThrough wrapText="bothSides">
            <wp:wrapPolygon edited="0">
              <wp:start x="-168" y="0"/>
              <wp:lineTo x="-168" y="21112"/>
              <wp:lineTo x="21538" y="21112"/>
              <wp:lineTo x="21538" y="0"/>
              <wp:lineTo x="-168" y="0"/>
            </wp:wrapPolygon>
          </wp:wrapThrough>
          <wp:docPr id="1" name="Picture 1" descr="TN with gr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with gra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20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B1E">
      <w:rPr>
        <w:rFonts w:ascii="Verdana" w:hAnsi="Verdana"/>
        <w:color w:val="73143D"/>
        <w:lang w:val="en-NZ"/>
      </w:rPr>
      <w:t>Debbie Mason BSC (Nutrition)</w:t>
    </w:r>
    <w:r w:rsidRPr="00230B1E">
      <w:rPr>
        <w:rFonts w:ascii="Verdana" w:hAnsi="Verdana"/>
        <w:color w:val="73143D"/>
        <w:lang w:val="en-NZ"/>
      </w:rPr>
      <w:br/>
      <w:t>Registered Nutritionist (NZ)</w:t>
    </w:r>
    <w:r>
      <w:rPr>
        <w:rStyle w:val="NoSpacingChar"/>
      </w:rPr>
      <w:br/>
      <w:t>39 Anzac Road, Browns Bay</w:t>
    </w:r>
    <w:r w:rsidRPr="0030794B">
      <w:rPr>
        <w:rStyle w:val="NoSpacingChar"/>
      </w:rPr>
      <w:br/>
      <w:t>t: 027 205 5</w:t>
    </w:r>
    <w:r>
      <w:rPr>
        <w:rStyle w:val="NoSpacingChar"/>
      </w:rPr>
      <w:t>942</w:t>
    </w:r>
    <w:r>
      <w:rPr>
        <w:rStyle w:val="NoSpacingChar"/>
      </w:rPr>
      <w:br/>
    </w:r>
    <w:r w:rsidRPr="007F03BD">
      <w:rPr>
        <w:rStyle w:val="NoSpacingChar"/>
      </w:rPr>
      <w:t>www</w:t>
    </w:r>
    <w:r>
      <w:rPr>
        <w:rStyle w:val="NoSpacingChar"/>
      </w:rPr>
      <w:t>.tailorednutrition.co.nz</w:t>
    </w:r>
  </w:p>
  <w:p w14:paraId="149EC8DC" w14:textId="77777777" w:rsidR="002B7182" w:rsidRPr="00EF0D9D" w:rsidRDefault="002B7182" w:rsidP="009F3C0B">
    <w:pPr>
      <w:pStyle w:val="ListParagraph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162"/>
    <w:rsid w:val="000046AD"/>
    <w:rsid w:val="000109E4"/>
    <w:rsid w:val="00030AC1"/>
    <w:rsid w:val="00061650"/>
    <w:rsid w:val="00072DD3"/>
    <w:rsid w:val="000742A7"/>
    <w:rsid w:val="00093AED"/>
    <w:rsid w:val="00094854"/>
    <w:rsid w:val="000B5914"/>
    <w:rsid w:val="000B7395"/>
    <w:rsid w:val="000D20E5"/>
    <w:rsid w:val="000E2DA7"/>
    <w:rsid w:val="000E4359"/>
    <w:rsid w:val="000E7A7B"/>
    <w:rsid w:val="000F2E20"/>
    <w:rsid w:val="000F3E20"/>
    <w:rsid w:val="0011481C"/>
    <w:rsid w:val="00142D04"/>
    <w:rsid w:val="00164839"/>
    <w:rsid w:val="00164A92"/>
    <w:rsid w:val="00197EB1"/>
    <w:rsid w:val="001A5F07"/>
    <w:rsid w:val="001B280B"/>
    <w:rsid w:val="001E61B9"/>
    <w:rsid w:val="001E61C1"/>
    <w:rsid w:val="001F60BB"/>
    <w:rsid w:val="0021106B"/>
    <w:rsid w:val="00242843"/>
    <w:rsid w:val="0027640D"/>
    <w:rsid w:val="00292D50"/>
    <w:rsid w:val="002973F2"/>
    <w:rsid w:val="002A4C27"/>
    <w:rsid w:val="002A7016"/>
    <w:rsid w:val="002B7182"/>
    <w:rsid w:val="002F4772"/>
    <w:rsid w:val="0030794B"/>
    <w:rsid w:val="00314436"/>
    <w:rsid w:val="00315CE1"/>
    <w:rsid w:val="00324116"/>
    <w:rsid w:val="00327B40"/>
    <w:rsid w:val="00392418"/>
    <w:rsid w:val="003A1DC8"/>
    <w:rsid w:val="003B48DA"/>
    <w:rsid w:val="003B7D66"/>
    <w:rsid w:val="003C5344"/>
    <w:rsid w:val="003C6EA5"/>
    <w:rsid w:val="003D0E5F"/>
    <w:rsid w:val="004055C5"/>
    <w:rsid w:val="00411D09"/>
    <w:rsid w:val="00450577"/>
    <w:rsid w:val="00452465"/>
    <w:rsid w:val="00455390"/>
    <w:rsid w:val="004A0205"/>
    <w:rsid w:val="004A3E49"/>
    <w:rsid w:val="004B5D33"/>
    <w:rsid w:val="004C1718"/>
    <w:rsid w:val="004C49B1"/>
    <w:rsid w:val="004F7EA1"/>
    <w:rsid w:val="005052D4"/>
    <w:rsid w:val="00507DC7"/>
    <w:rsid w:val="00516F94"/>
    <w:rsid w:val="00527F14"/>
    <w:rsid w:val="00530F29"/>
    <w:rsid w:val="00532FA2"/>
    <w:rsid w:val="00545E7A"/>
    <w:rsid w:val="00591F1A"/>
    <w:rsid w:val="005B2076"/>
    <w:rsid w:val="005B31C7"/>
    <w:rsid w:val="005C2373"/>
    <w:rsid w:val="005D187B"/>
    <w:rsid w:val="005D4C0B"/>
    <w:rsid w:val="005E53C9"/>
    <w:rsid w:val="005F5D8D"/>
    <w:rsid w:val="0060658B"/>
    <w:rsid w:val="0060666B"/>
    <w:rsid w:val="00613513"/>
    <w:rsid w:val="0061472F"/>
    <w:rsid w:val="00627F1A"/>
    <w:rsid w:val="00664A96"/>
    <w:rsid w:val="00670B02"/>
    <w:rsid w:val="00671A5D"/>
    <w:rsid w:val="006877D2"/>
    <w:rsid w:val="00694759"/>
    <w:rsid w:val="00694F97"/>
    <w:rsid w:val="006954C8"/>
    <w:rsid w:val="0069692F"/>
    <w:rsid w:val="006E5241"/>
    <w:rsid w:val="006F713C"/>
    <w:rsid w:val="00704E57"/>
    <w:rsid w:val="00717721"/>
    <w:rsid w:val="00723F14"/>
    <w:rsid w:val="00730488"/>
    <w:rsid w:val="00763770"/>
    <w:rsid w:val="00773857"/>
    <w:rsid w:val="00795176"/>
    <w:rsid w:val="007A364E"/>
    <w:rsid w:val="007C02B9"/>
    <w:rsid w:val="00804A41"/>
    <w:rsid w:val="00811347"/>
    <w:rsid w:val="00812083"/>
    <w:rsid w:val="00815DAE"/>
    <w:rsid w:val="00825D2A"/>
    <w:rsid w:val="00827585"/>
    <w:rsid w:val="008516DF"/>
    <w:rsid w:val="00851C25"/>
    <w:rsid w:val="00857AA7"/>
    <w:rsid w:val="00884597"/>
    <w:rsid w:val="008951DF"/>
    <w:rsid w:val="008D38C2"/>
    <w:rsid w:val="008E0892"/>
    <w:rsid w:val="00904087"/>
    <w:rsid w:val="00921B7C"/>
    <w:rsid w:val="009325C2"/>
    <w:rsid w:val="00946143"/>
    <w:rsid w:val="00971664"/>
    <w:rsid w:val="00990217"/>
    <w:rsid w:val="009B13D9"/>
    <w:rsid w:val="009B67A7"/>
    <w:rsid w:val="009F3C0B"/>
    <w:rsid w:val="00A111AB"/>
    <w:rsid w:val="00A25AC3"/>
    <w:rsid w:val="00A36162"/>
    <w:rsid w:val="00A37173"/>
    <w:rsid w:val="00A625F0"/>
    <w:rsid w:val="00A67ED4"/>
    <w:rsid w:val="00A741AF"/>
    <w:rsid w:val="00A878C0"/>
    <w:rsid w:val="00AC1F4B"/>
    <w:rsid w:val="00AC5EF0"/>
    <w:rsid w:val="00AE6809"/>
    <w:rsid w:val="00AF163F"/>
    <w:rsid w:val="00AF19AE"/>
    <w:rsid w:val="00B47F85"/>
    <w:rsid w:val="00B82D8D"/>
    <w:rsid w:val="00B8676F"/>
    <w:rsid w:val="00B8703F"/>
    <w:rsid w:val="00B87214"/>
    <w:rsid w:val="00B90D0D"/>
    <w:rsid w:val="00B914F5"/>
    <w:rsid w:val="00BB1E29"/>
    <w:rsid w:val="00BB494F"/>
    <w:rsid w:val="00BC2FE1"/>
    <w:rsid w:val="00BC624E"/>
    <w:rsid w:val="00BE2E52"/>
    <w:rsid w:val="00C07A58"/>
    <w:rsid w:val="00C174EB"/>
    <w:rsid w:val="00C17674"/>
    <w:rsid w:val="00C22390"/>
    <w:rsid w:val="00C50C4A"/>
    <w:rsid w:val="00C67A93"/>
    <w:rsid w:val="00CB075A"/>
    <w:rsid w:val="00CB0ABE"/>
    <w:rsid w:val="00CC009F"/>
    <w:rsid w:val="00CE672B"/>
    <w:rsid w:val="00D078D2"/>
    <w:rsid w:val="00D125B0"/>
    <w:rsid w:val="00D24A45"/>
    <w:rsid w:val="00D33048"/>
    <w:rsid w:val="00D54986"/>
    <w:rsid w:val="00D72131"/>
    <w:rsid w:val="00D73282"/>
    <w:rsid w:val="00D808F9"/>
    <w:rsid w:val="00D8669F"/>
    <w:rsid w:val="00DA226A"/>
    <w:rsid w:val="00DB5C2F"/>
    <w:rsid w:val="00DB68F8"/>
    <w:rsid w:val="00DB7098"/>
    <w:rsid w:val="00DD3DF4"/>
    <w:rsid w:val="00E03B10"/>
    <w:rsid w:val="00E15C7A"/>
    <w:rsid w:val="00E36746"/>
    <w:rsid w:val="00E37D78"/>
    <w:rsid w:val="00E51A32"/>
    <w:rsid w:val="00E557EA"/>
    <w:rsid w:val="00E57EF1"/>
    <w:rsid w:val="00E63D45"/>
    <w:rsid w:val="00E7110C"/>
    <w:rsid w:val="00E8554E"/>
    <w:rsid w:val="00E97679"/>
    <w:rsid w:val="00EA0351"/>
    <w:rsid w:val="00EA11F5"/>
    <w:rsid w:val="00EA42E2"/>
    <w:rsid w:val="00EB5DEA"/>
    <w:rsid w:val="00EC0C82"/>
    <w:rsid w:val="00EC5F53"/>
    <w:rsid w:val="00ED60CA"/>
    <w:rsid w:val="00EE3B36"/>
    <w:rsid w:val="00EF0D9D"/>
    <w:rsid w:val="00F12577"/>
    <w:rsid w:val="00F16852"/>
    <w:rsid w:val="00F17E6D"/>
    <w:rsid w:val="00F23266"/>
    <w:rsid w:val="00F276DE"/>
    <w:rsid w:val="00F676F3"/>
    <w:rsid w:val="00F82FB8"/>
    <w:rsid w:val="00FC456B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F62DE"/>
  <w15:docId w15:val="{9BA35786-3251-48AE-B661-77AA7FF0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7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E7A"/>
    <w:pPr>
      <w:pBdr>
        <w:top w:val="single" w:sz="24" w:space="0" w:color="70153C" w:themeColor="accent1"/>
        <w:left w:val="single" w:sz="24" w:space="0" w:color="70153C" w:themeColor="accent1"/>
        <w:bottom w:val="single" w:sz="24" w:space="0" w:color="70153C" w:themeColor="accent1"/>
        <w:right w:val="single" w:sz="24" w:space="0" w:color="70153C" w:themeColor="accent1"/>
      </w:pBdr>
      <w:shd w:val="clear" w:color="auto" w:fill="70153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7A"/>
    <w:pPr>
      <w:pBdr>
        <w:top w:val="single" w:sz="24" w:space="1" w:color="D4E1AE" w:themeColor="accent6" w:themeTint="66"/>
        <w:left w:val="single" w:sz="24" w:space="4" w:color="D4E1AE" w:themeColor="accent6" w:themeTint="66"/>
        <w:bottom w:val="single" w:sz="24" w:space="1" w:color="D4E1AE" w:themeColor="accent6" w:themeTint="66"/>
        <w:right w:val="single" w:sz="24" w:space="4" w:color="D4E1AE" w:themeColor="accent6" w:themeTint="66"/>
      </w:pBdr>
      <w:shd w:val="clear" w:color="auto" w:fill="D4E1AE" w:themeFill="accent6" w:themeFillTint="6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E7A"/>
    <w:pPr>
      <w:pBdr>
        <w:top w:val="single" w:sz="6" w:space="2" w:color="70153C" w:themeColor="accent1"/>
        <w:left w:val="single" w:sz="6" w:space="2" w:color="70153C" w:themeColor="accent1"/>
      </w:pBdr>
      <w:spacing w:before="300" w:after="0"/>
      <w:outlineLvl w:val="2"/>
    </w:pPr>
    <w:rPr>
      <w:caps/>
      <w:color w:val="370A1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E7A"/>
    <w:pPr>
      <w:pBdr>
        <w:top w:val="dotted" w:sz="6" w:space="2" w:color="70153C" w:themeColor="accent1"/>
        <w:left w:val="dotted" w:sz="6" w:space="2" w:color="70153C" w:themeColor="accent1"/>
      </w:pBdr>
      <w:spacing w:before="300" w:after="0"/>
      <w:outlineLvl w:val="3"/>
    </w:pPr>
    <w:rPr>
      <w:caps/>
      <w:color w:val="530F2C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E7A"/>
    <w:pPr>
      <w:pBdr>
        <w:bottom w:val="single" w:sz="6" w:space="1" w:color="70153C" w:themeColor="accent1"/>
      </w:pBdr>
      <w:spacing w:before="300" w:after="0"/>
      <w:outlineLvl w:val="4"/>
    </w:pPr>
    <w:rPr>
      <w:caps/>
      <w:color w:val="530F2C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E7A"/>
    <w:pPr>
      <w:pBdr>
        <w:bottom w:val="dotted" w:sz="6" w:space="1" w:color="70153C" w:themeColor="accent1"/>
      </w:pBdr>
      <w:spacing w:before="300" w:after="0"/>
      <w:outlineLvl w:val="5"/>
    </w:pPr>
    <w:rPr>
      <w:caps/>
      <w:color w:val="530F2C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E7A"/>
    <w:pPr>
      <w:spacing w:before="300" w:after="0"/>
      <w:outlineLvl w:val="6"/>
    </w:pPr>
    <w:rPr>
      <w:caps/>
      <w:color w:val="530F2C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E7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E7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4F5"/>
  </w:style>
  <w:style w:type="paragraph" w:styleId="Footer">
    <w:name w:val="footer"/>
    <w:basedOn w:val="Normal"/>
    <w:link w:val="FooterChar"/>
    <w:uiPriority w:val="99"/>
    <w:unhideWhenUsed/>
    <w:rsid w:val="00B9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4F5"/>
  </w:style>
  <w:style w:type="paragraph" w:styleId="BalloonText">
    <w:name w:val="Balloon Text"/>
    <w:basedOn w:val="Normal"/>
    <w:link w:val="BalloonTextChar"/>
    <w:uiPriority w:val="99"/>
    <w:semiHidden/>
    <w:unhideWhenUsed/>
    <w:rsid w:val="00B9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7A"/>
    <w:rPr>
      <w:b/>
      <w:bCs/>
      <w:caps/>
      <w:color w:val="FFFFFF" w:themeColor="background1"/>
      <w:spacing w:val="15"/>
      <w:shd w:val="clear" w:color="auto" w:fill="70153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45E7A"/>
    <w:rPr>
      <w:caps/>
      <w:spacing w:val="15"/>
      <w:shd w:val="clear" w:color="auto" w:fill="D4E1AE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E7A"/>
    <w:rPr>
      <w:caps/>
      <w:color w:val="370A1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E7A"/>
    <w:rPr>
      <w:caps/>
      <w:color w:val="530F2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7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7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E7A"/>
    <w:rPr>
      <w:b/>
      <w:bCs/>
      <w:color w:val="530F2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E7A"/>
    <w:pPr>
      <w:spacing w:before="720"/>
    </w:pPr>
    <w:rPr>
      <w:caps/>
      <w:color w:val="70153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E7A"/>
    <w:rPr>
      <w:caps/>
      <w:color w:val="70153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E7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E7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E7A"/>
    <w:rPr>
      <w:b/>
      <w:bCs/>
    </w:rPr>
  </w:style>
  <w:style w:type="character" w:styleId="Emphasis">
    <w:name w:val="Emphasis"/>
    <w:uiPriority w:val="20"/>
    <w:qFormat/>
    <w:rsid w:val="00545E7A"/>
    <w:rPr>
      <w:caps/>
      <w:color w:val="370A1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E7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E7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E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E7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E7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E7A"/>
    <w:pPr>
      <w:pBdr>
        <w:top w:val="single" w:sz="4" w:space="10" w:color="70153C" w:themeColor="accent1"/>
        <w:left w:val="single" w:sz="4" w:space="10" w:color="70153C" w:themeColor="accent1"/>
      </w:pBdr>
      <w:spacing w:after="0"/>
      <w:ind w:left="1296" w:right="1152"/>
      <w:jc w:val="both"/>
    </w:pPr>
    <w:rPr>
      <w:i/>
      <w:iCs/>
      <w:color w:val="70153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E7A"/>
    <w:rPr>
      <w:i/>
      <w:iCs/>
      <w:color w:val="70153C" w:themeColor="accent1"/>
      <w:sz w:val="20"/>
      <w:szCs w:val="20"/>
    </w:rPr>
  </w:style>
  <w:style w:type="character" w:styleId="SubtleEmphasis">
    <w:name w:val="Subtle Emphasis"/>
    <w:uiPriority w:val="19"/>
    <w:qFormat/>
    <w:rsid w:val="00545E7A"/>
    <w:rPr>
      <w:i/>
      <w:iCs/>
      <w:color w:val="370A1D" w:themeColor="accent1" w:themeShade="7F"/>
    </w:rPr>
  </w:style>
  <w:style w:type="character" w:styleId="IntenseEmphasis">
    <w:name w:val="Intense Emphasis"/>
    <w:uiPriority w:val="21"/>
    <w:qFormat/>
    <w:rsid w:val="00545E7A"/>
    <w:rPr>
      <w:b/>
      <w:bCs/>
      <w:caps/>
      <w:color w:val="370A1D" w:themeColor="accent1" w:themeShade="7F"/>
      <w:spacing w:val="10"/>
    </w:rPr>
  </w:style>
  <w:style w:type="character" w:styleId="SubtleReference">
    <w:name w:val="Subtle Reference"/>
    <w:uiPriority w:val="31"/>
    <w:qFormat/>
    <w:rsid w:val="00545E7A"/>
    <w:rPr>
      <w:b/>
      <w:bCs/>
      <w:color w:val="70153C" w:themeColor="accent1"/>
    </w:rPr>
  </w:style>
  <w:style w:type="character" w:styleId="IntenseReference">
    <w:name w:val="Intense Reference"/>
    <w:uiPriority w:val="32"/>
    <w:qFormat/>
    <w:rsid w:val="00545E7A"/>
    <w:rPr>
      <w:b/>
      <w:bCs/>
      <w:i/>
      <w:iCs/>
      <w:caps/>
      <w:color w:val="70153C" w:themeColor="accent1"/>
    </w:rPr>
  </w:style>
  <w:style w:type="character" w:styleId="BookTitle">
    <w:name w:val="Book Title"/>
    <w:uiPriority w:val="33"/>
    <w:qFormat/>
    <w:rsid w:val="00545E7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E7A"/>
    <w:pPr>
      <w:outlineLvl w:val="9"/>
    </w:pPr>
  </w:style>
  <w:style w:type="table" w:styleId="TableGrid">
    <w:name w:val="Table Grid"/>
    <w:basedOn w:val="TableNormal"/>
    <w:uiPriority w:val="59"/>
    <w:rsid w:val="00694F9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66B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5D187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77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77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77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77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Nutrition%20Questionnaire%20for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7525E26330435C8943A0D453AD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DB73-2B08-4AAA-AC13-D5CA7A21D3C7}"/>
      </w:docPartPr>
      <w:docPartBody>
        <w:p w:rsidR="00D70F27" w:rsidRDefault="00635144">
          <w:pPr>
            <w:pStyle w:val="B07525E26330435C8943A0D453AD241E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338AF345C36741E58763BB2DEFF4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B502-8452-492B-B7FA-113D93E1DCA1}"/>
      </w:docPartPr>
      <w:docPartBody>
        <w:p w:rsidR="00D70F27" w:rsidRDefault="00635144">
          <w:pPr>
            <w:pStyle w:val="338AF345C36741E58763BB2DEFF41308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A73F66D8F9F7482DA79423D8245F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9A01-6BA7-4764-A68F-8BF97B8D6F18}"/>
      </w:docPartPr>
      <w:docPartBody>
        <w:p w:rsidR="00D70F27" w:rsidRDefault="00635144">
          <w:pPr>
            <w:pStyle w:val="A73F66D8F9F7482DA79423D8245FA402"/>
          </w:pPr>
          <w:r w:rsidRPr="004A0205">
            <w:rPr>
              <w:rStyle w:val="PlaceholderText"/>
              <w:color w:val="404040" w:themeColor="text1" w:themeTint="BF"/>
            </w:rPr>
            <w:t>Enter age</w:t>
          </w:r>
        </w:p>
      </w:docPartBody>
    </w:docPart>
    <w:docPart>
      <w:docPartPr>
        <w:name w:val="BCC922524A754841B4BC099E94C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12A0-25CF-4649-AFB8-A95D589F34CD}"/>
      </w:docPartPr>
      <w:docPartBody>
        <w:p w:rsidR="00D70F27" w:rsidRDefault="00635144">
          <w:pPr>
            <w:pStyle w:val="BCC922524A754841B4BC099E94CCC020"/>
          </w:pPr>
          <w:r w:rsidRPr="004A0205">
            <w:rPr>
              <w:rStyle w:val="PlaceholderText"/>
              <w:color w:val="404040" w:themeColor="text1" w:themeTint="BF"/>
            </w:rPr>
            <w:t>Click here and arrow to enter DOB.</w:t>
          </w:r>
        </w:p>
      </w:docPartBody>
    </w:docPart>
    <w:docPart>
      <w:docPartPr>
        <w:name w:val="2344EB451F8342258B941E520B19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E848-D64A-42C5-802A-92C067B1281C}"/>
      </w:docPartPr>
      <w:docPartBody>
        <w:p w:rsidR="00D70F27" w:rsidRDefault="00635144">
          <w:pPr>
            <w:pStyle w:val="2344EB451F8342258B941E520B195897"/>
          </w:pPr>
          <w:r w:rsidRPr="004A0205">
            <w:rPr>
              <w:rStyle w:val="PlaceholderText"/>
              <w:color w:val="404040" w:themeColor="text1" w:themeTint="BF"/>
            </w:rPr>
            <w:t>Click here to enter first name</w:t>
          </w:r>
        </w:p>
      </w:docPartBody>
    </w:docPart>
    <w:docPart>
      <w:docPartPr>
        <w:name w:val="04632E5D695347D18DD41D80BD10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B6137-2D22-4156-91FC-996521414DD3}"/>
      </w:docPartPr>
      <w:docPartBody>
        <w:p w:rsidR="00D70F27" w:rsidRDefault="00635144">
          <w:pPr>
            <w:pStyle w:val="04632E5D695347D18DD41D80BD10D35B"/>
          </w:pPr>
          <w:r w:rsidRPr="004A0205">
            <w:rPr>
              <w:rStyle w:val="PlaceholderText"/>
              <w:color w:val="404040" w:themeColor="text1" w:themeTint="BF"/>
            </w:rPr>
            <w:t>Click here to enter last name</w:t>
          </w:r>
        </w:p>
      </w:docPartBody>
    </w:docPart>
    <w:docPart>
      <w:docPartPr>
        <w:name w:val="32781D0EE92A4D28BE4B8FD020B1E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990B-4FD7-4D39-8A14-26AD31F01E5E}"/>
      </w:docPartPr>
      <w:docPartBody>
        <w:p w:rsidR="00D70F27" w:rsidRDefault="00635144">
          <w:pPr>
            <w:pStyle w:val="32781D0EE92A4D28BE4B8FD020B1E3F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90C809DE7E413FA2855FD01E0A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CF5D-F5E2-4580-B281-CA93ED1A2949}"/>
      </w:docPartPr>
      <w:docPartBody>
        <w:p w:rsidR="00D70F27" w:rsidRDefault="00635144">
          <w:pPr>
            <w:pStyle w:val="0290C809DE7E413FA2855FD01E0A6D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0CCB7F2A9549C287840F6E993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D406F-534D-44AF-8E13-57B0AD0126B4}"/>
      </w:docPartPr>
      <w:docPartBody>
        <w:p w:rsidR="00D70F27" w:rsidRDefault="00635144">
          <w:pPr>
            <w:pStyle w:val="440CCB7F2A9549C287840F6E9930AE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EE3C6E588F4B8A9C8702BA2A548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6369B-90DB-491A-A927-AA802AB2D8E2}"/>
      </w:docPartPr>
      <w:docPartBody>
        <w:p w:rsidR="00D70F27" w:rsidRDefault="00635144">
          <w:pPr>
            <w:pStyle w:val="36EE3C6E588F4B8A9C8702BA2A548D71"/>
          </w:pPr>
          <w:r>
            <w:t>Yes or No</w:t>
          </w:r>
        </w:p>
      </w:docPartBody>
    </w:docPart>
    <w:docPart>
      <w:docPartPr>
        <w:name w:val="00F32D799D1149FEBB8EB0D63AE6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EE2-7268-4362-8DA5-F5C7AA2AD0EE}"/>
      </w:docPartPr>
      <w:docPartBody>
        <w:p w:rsidR="00D70F27" w:rsidRDefault="00635144">
          <w:pPr>
            <w:pStyle w:val="00F32D799D1149FEBB8EB0D63AE67391"/>
          </w:pPr>
          <w:r>
            <w:t>Yes or No</w:t>
          </w:r>
        </w:p>
      </w:docPartBody>
    </w:docPart>
    <w:docPart>
      <w:docPartPr>
        <w:name w:val="FA2C216A4E2440EDB6C524A09B7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D5573-3C40-46DF-9B9C-010AA1E1F7D7}"/>
      </w:docPartPr>
      <w:docPartBody>
        <w:p w:rsidR="00D70F27" w:rsidRDefault="00635144">
          <w:pPr>
            <w:pStyle w:val="FA2C216A4E2440EDB6C524A09B7D32DA"/>
          </w:pPr>
          <w:r>
            <w:t>Yes or No</w:t>
          </w:r>
        </w:p>
      </w:docPartBody>
    </w:docPart>
    <w:docPart>
      <w:docPartPr>
        <w:name w:val="73EB92A5D48D489599028C746BF6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EDF9-78A3-4190-ABE4-F76F5E236099}"/>
      </w:docPartPr>
      <w:docPartBody>
        <w:p w:rsidR="00D70F27" w:rsidRDefault="00635144">
          <w:pPr>
            <w:pStyle w:val="73EB92A5D48D489599028C746BF6CBC5"/>
          </w:pPr>
          <w:r>
            <w:t>Yes or No</w:t>
          </w:r>
        </w:p>
      </w:docPartBody>
    </w:docPart>
    <w:docPart>
      <w:docPartPr>
        <w:name w:val="1642F4BD8534446F99F3D8573285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2A53-2F16-4B16-9DA7-0C01648389B4}"/>
      </w:docPartPr>
      <w:docPartBody>
        <w:p w:rsidR="00D70F27" w:rsidRDefault="00635144">
          <w:pPr>
            <w:pStyle w:val="1642F4BD8534446F99F3D8573285CBFC"/>
          </w:pPr>
          <w:r>
            <w:t>Yes or No</w:t>
          </w:r>
        </w:p>
      </w:docPartBody>
    </w:docPart>
    <w:docPart>
      <w:docPartPr>
        <w:name w:val="3A407486103F44F58B64EA32F070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ADA-235A-445C-958A-06D774BF5EB8}"/>
      </w:docPartPr>
      <w:docPartBody>
        <w:p w:rsidR="00D70F27" w:rsidRDefault="00635144">
          <w:pPr>
            <w:pStyle w:val="3A407486103F44F58B64EA32F070D012"/>
          </w:pPr>
          <w:r>
            <w:t>Yes or No</w:t>
          </w:r>
        </w:p>
      </w:docPartBody>
    </w:docPart>
    <w:docPart>
      <w:docPartPr>
        <w:name w:val="CA59B223C60642CCB6CA86B017D9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19BF-FB6E-4A62-A0F7-C810A9983D3B}"/>
      </w:docPartPr>
      <w:docPartBody>
        <w:p w:rsidR="00D70F27" w:rsidRDefault="00635144">
          <w:pPr>
            <w:pStyle w:val="CA59B223C60642CCB6CA86B017D9EFE8"/>
          </w:pPr>
          <w:r>
            <w:t>Yes or No</w:t>
          </w:r>
        </w:p>
      </w:docPartBody>
    </w:docPart>
    <w:docPart>
      <w:docPartPr>
        <w:name w:val="06EEC5462FEE4653A9C9DE8F40DC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ADB2-FC8B-46AA-B137-3052D6C66870}"/>
      </w:docPartPr>
      <w:docPartBody>
        <w:p w:rsidR="00D70F27" w:rsidRDefault="00635144">
          <w:pPr>
            <w:pStyle w:val="06EEC5462FEE4653A9C9DE8F40DC9DAB"/>
          </w:pPr>
          <w:r>
            <w:t>Yes or No</w:t>
          </w:r>
        </w:p>
      </w:docPartBody>
    </w:docPart>
    <w:docPart>
      <w:docPartPr>
        <w:name w:val="CBC9B5239D284D6BA6862A6B7D4A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A1C6-A648-4E88-8CEB-63F19BE53B37}"/>
      </w:docPartPr>
      <w:docPartBody>
        <w:p w:rsidR="00D70F27" w:rsidRDefault="00635144">
          <w:pPr>
            <w:pStyle w:val="CBC9B5239D284D6BA6862A6B7D4A4BCC"/>
          </w:pPr>
          <w:r>
            <w:t>Yes or No</w:t>
          </w:r>
        </w:p>
      </w:docPartBody>
    </w:docPart>
    <w:docPart>
      <w:docPartPr>
        <w:name w:val="D495D163B1754B5BAFB089CF572F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9E20-5C18-4CBB-A2D4-5B4217FE2B32}"/>
      </w:docPartPr>
      <w:docPartBody>
        <w:p w:rsidR="00D70F27" w:rsidRDefault="00635144">
          <w:pPr>
            <w:pStyle w:val="D495D163B1754B5BAFB089CF572FB172"/>
          </w:pPr>
          <w:r>
            <w:t>Yes or No</w:t>
          </w:r>
        </w:p>
      </w:docPartBody>
    </w:docPart>
    <w:docPart>
      <w:docPartPr>
        <w:name w:val="09870F26152345B18A69DE75022D5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62B-F965-4106-A166-8761C1AF3769}"/>
      </w:docPartPr>
      <w:docPartBody>
        <w:p w:rsidR="00D70F27" w:rsidRDefault="00635144">
          <w:pPr>
            <w:pStyle w:val="09870F26152345B18A69DE75022D56FB"/>
          </w:pPr>
          <w:r>
            <w:t>Yes or No</w:t>
          </w:r>
        </w:p>
      </w:docPartBody>
    </w:docPart>
    <w:docPart>
      <w:docPartPr>
        <w:name w:val="A8BBBEB5E43C41F0BC39E4896E5F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BA23-7FC2-4008-BED7-25DBBB8870C9}"/>
      </w:docPartPr>
      <w:docPartBody>
        <w:p w:rsidR="00D70F27" w:rsidRDefault="00635144">
          <w:pPr>
            <w:pStyle w:val="A8BBBEB5E43C41F0BC39E4896E5F4908"/>
          </w:pPr>
          <w:r>
            <w:t>Yes or No</w:t>
          </w:r>
        </w:p>
      </w:docPartBody>
    </w:docPart>
    <w:docPart>
      <w:docPartPr>
        <w:name w:val="F0F624EA7D7F47E6846977977EFD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AB96D-1283-4645-834C-F1EC117424DC}"/>
      </w:docPartPr>
      <w:docPartBody>
        <w:p w:rsidR="00D70F27" w:rsidRDefault="00635144">
          <w:pPr>
            <w:pStyle w:val="F0F624EA7D7F47E6846977977EFDE120"/>
          </w:pPr>
          <w:r>
            <w:t>Yes or No</w:t>
          </w:r>
        </w:p>
      </w:docPartBody>
    </w:docPart>
    <w:docPart>
      <w:docPartPr>
        <w:name w:val="F72C126AFE6A433985887B8BE1E33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196F-697C-4D13-944F-B7BD240AA2FE}"/>
      </w:docPartPr>
      <w:docPartBody>
        <w:p w:rsidR="00D70F27" w:rsidRDefault="00635144">
          <w:pPr>
            <w:pStyle w:val="F72C126AFE6A433985887B8BE1E33C1E"/>
          </w:pPr>
          <w:r>
            <w:t>Yes or No</w:t>
          </w:r>
        </w:p>
      </w:docPartBody>
    </w:docPart>
    <w:docPart>
      <w:docPartPr>
        <w:name w:val="7B3AB5C639D74CD0B2998746DACF4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F8C24-E70C-40B6-B189-48E30FC1EE7E}"/>
      </w:docPartPr>
      <w:docPartBody>
        <w:p w:rsidR="00D70F27" w:rsidRDefault="00635144">
          <w:pPr>
            <w:pStyle w:val="7B3AB5C639D74CD0B2998746DACF4B66"/>
          </w:pPr>
          <w:r>
            <w:t>Yes or No</w:t>
          </w:r>
        </w:p>
      </w:docPartBody>
    </w:docPart>
    <w:docPart>
      <w:docPartPr>
        <w:name w:val="8432C117E444413393A499C5E1AF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B509-F09D-4715-81FA-A54DFAD27A13}"/>
      </w:docPartPr>
      <w:docPartBody>
        <w:p w:rsidR="00D70F27" w:rsidRDefault="00635144">
          <w:pPr>
            <w:pStyle w:val="8432C117E444413393A499C5E1AF1685"/>
          </w:pPr>
          <w:r>
            <w:t>Yes or No</w:t>
          </w:r>
        </w:p>
      </w:docPartBody>
    </w:docPart>
    <w:docPart>
      <w:docPartPr>
        <w:name w:val="939ABC1D416D4920A4A7F4FAAF240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309A-18FF-4E73-8D6A-3A2E609D4897}"/>
      </w:docPartPr>
      <w:docPartBody>
        <w:p w:rsidR="00D70F27" w:rsidRDefault="00635144">
          <w:pPr>
            <w:pStyle w:val="939ABC1D416D4920A4A7F4FAAF240792"/>
          </w:pPr>
          <w:r>
            <w:t>Yes or No</w:t>
          </w:r>
        </w:p>
      </w:docPartBody>
    </w:docPart>
    <w:docPart>
      <w:docPartPr>
        <w:name w:val="F704EF9133994EDE8B5AFB65F9A04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2B85-E016-4615-BB2B-434D7429DC7C}"/>
      </w:docPartPr>
      <w:docPartBody>
        <w:p w:rsidR="00D70F27" w:rsidRDefault="00635144">
          <w:pPr>
            <w:pStyle w:val="F704EF9133994EDE8B5AFB65F9A04713"/>
          </w:pPr>
          <w:r>
            <w:t>Yes or No</w:t>
          </w:r>
        </w:p>
      </w:docPartBody>
    </w:docPart>
    <w:docPart>
      <w:docPartPr>
        <w:name w:val="5E22F1C4FAAA45A388A33E7D1C6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E682-C4B1-4F87-86F3-424A605BE731}"/>
      </w:docPartPr>
      <w:docPartBody>
        <w:p w:rsidR="00D70F27" w:rsidRDefault="00635144">
          <w:pPr>
            <w:pStyle w:val="5E22F1C4FAAA45A388A33E7D1C66F97F"/>
          </w:pPr>
          <w:r>
            <w:t>Yes or No</w:t>
          </w:r>
        </w:p>
      </w:docPartBody>
    </w:docPart>
    <w:docPart>
      <w:docPartPr>
        <w:name w:val="09CE4439A72A453DAF810A4DD9A8A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2D09-3312-40F4-8D2D-689F2F5ACD2E}"/>
      </w:docPartPr>
      <w:docPartBody>
        <w:p w:rsidR="00D70F27" w:rsidRDefault="00635144">
          <w:pPr>
            <w:pStyle w:val="09CE4439A72A453DAF810A4DD9A8AF42"/>
          </w:pPr>
          <w:r>
            <w:t>Yes or No</w:t>
          </w:r>
        </w:p>
      </w:docPartBody>
    </w:docPart>
    <w:docPart>
      <w:docPartPr>
        <w:name w:val="E099F81B9A804409A55EFCBBC3C3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1AC36-FE26-42A1-AFFE-C1D1137DB088}"/>
      </w:docPartPr>
      <w:docPartBody>
        <w:p w:rsidR="00D70F27" w:rsidRDefault="00635144">
          <w:pPr>
            <w:pStyle w:val="E099F81B9A804409A55EFCBBC3C3ADF3"/>
          </w:pPr>
          <w:r>
            <w:t>Yes or No</w:t>
          </w:r>
        </w:p>
      </w:docPartBody>
    </w:docPart>
    <w:docPart>
      <w:docPartPr>
        <w:name w:val="567AA91294EC48AF9D0BD20FC2B87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9AB9-B286-4694-B56F-73E08E6471EA}"/>
      </w:docPartPr>
      <w:docPartBody>
        <w:p w:rsidR="00D70F27" w:rsidRDefault="00635144">
          <w:pPr>
            <w:pStyle w:val="567AA91294EC48AF9D0BD20FC2B87E71"/>
          </w:pPr>
          <w:r>
            <w:t>Yes or No</w:t>
          </w:r>
        </w:p>
      </w:docPartBody>
    </w:docPart>
    <w:docPart>
      <w:docPartPr>
        <w:name w:val="CB59A67B8C0A46D286E55028C61B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0D59-FE5A-43F0-A3EE-6576B5EFEE90}"/>
      </w:docPartPr>
      <w:docPartBody>
        <w:p w:rsidR="00D70F27" w:rsidRDefault="00635144">
          <w:pPr>
            <w:pStyle w:val="CB59A67B8C0A46D286E55028C61B32A8"/>
          </w:pPr>
          <w:r>
            <w:t>Yes or No</w:t>
          </w:r>
        </w:p>
      </w:docPartBody>
    </w:docPart>
    <w:docPart>
      <w:docPartPr>
        <w:name w:val="5766797D9F5F4CECA145FE001D8A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8FC6-697D-415E-923B-89731EA9880A}"/>
      </w:docPartPr>
      <w:docPartBody>
        <w:p w:rsidR="00D70F27" w:rsidRDefault="00635144">
          <w:pPr>
            <w:pStyle w:val="5766797D9F5F4CECA145FE001D8ADA6B"/>
          </w:pPr>
          <w:r>
            <w:t>Yes or No</w:t>
          </w:r>
        </w:p>
      </w:docPartBody>
    </w:docPart>
    <w:docPart>
      <w:docPartPr>
        <w:name w:val="67FB82DAD57143E0A1C961AC4CAC8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8829-168C-40CF-A031-2AA13AC5A13D}"/>
      </w:docPartPr>
      <w:docPartBody>
        <w:p w:rsidR="00D70F27" w:rsidRDefault="00635144">
          <w:pPr>
            <w:pStyle w:val="67FB82DAD57143E0A1C961AC4CAC8A70"/>
          </w:pPr>
          <w:r>
            <w:t>Yes or No</w:t>
          </w:r>
        </w:p>
      </w:docPartBody>
    </w:docPart>
    <w:docPart>
      <w:docPartPr>
        <w:name w:val="44B5D3B0CDBA4782A22DFBF085F2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EE6BA-DD4E-468F-82DE-32EE193A8817}"/>
      </w:docPartPr>
      <w:docPartBody>
        <w:p w:rsidR="00D70F27" w:rsidRDefault="00635144">
          <w:pPr>
            <w:pStyle w:val="44B5D3B0CDBA4782A22DFBF085F25FFD"/>
          </w:pPr>
          <w:r>
            <w:t>Yes or No</w:t>
          </w:r>
        </w:p>
      </w:docPartBody>
    </w:docPart>
    <w:docPart>
      <w:docPartPr>
        <w:name w:val="81E0853839EF4D81A0EFA68309342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70CC-7653-4CAC-8719-EF042CA07975}"/>
      </w:docPartPr>
      <w:docPartBody>
        <w:p w:rsidR="00D70F27" w:rsidRDefault="00635144">
          <w:pPr>
            <w:pStyle w:val="81E0853839EF4D81A0EFA683093422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D6119AD7B8E4027B415DF449F213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90F2-516D-4F66-B3BB-45D90466F20E}"/>
      </w:docPartPr>
      <w:docPartBody>
        <w:p w:rsidR="00D70F27" w:rsidRDefault="00635144">
          <w:pPr>
            <w:pStyle w:val="1D6119AD7B8E4027B415DF449F213583"/>
          </w:pPr>
          <w:r>
            <w:t>Yes or No</w:t>
          </w:r>
        </w:p>
      </w:docPartBody>
    </w:docPart>
    <w:docPart>
      <w:docPartPr>
        <w:name w:val="F74ACA17924541CCA5905726E5BAF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DB7D-0406-4522-A0C4-8B62E29807AF}"/>
      </w:docPartPr>
      <w:docPartBody>
        <w:p w:rsidR="00D70F27" w:rsidRDefault="00635144">
          <w:pPr>
            <w:pStyle w:val="F74ACA17924541CCA5905726E5BAF90F"/>
          </w:pPr>
          <w:r>
            <w:t>Yes or No</w:t>
          </w:r>
        </w:p>
      </w:docPartBody>
    </w:docPart>
    <w:docPart>
      <w:docPartPr>
        <w:name w:val="02FE04396DF34651B6D3E86E005E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02A-6A6F-44A5-A9C3-F33DDC61E3C4}"/>
      </w:docPartPr>
      <w:docPartBody>
        <w:p w:rsidR="00D70F27" w:rsidRDefault="00635144">
          <w:pPr>
            <w:pStyle w:val="02FE04396DF34651B6D3E86E005E1391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A9F608E8F9F944DAB00EFE1EA2D6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3276-7E97-4D80-A2DC-04EAD376CC3D}"/>
      </w:docPartPr>
      <w:docPartBody>
        <w:p w:rsidR="00D70F27" w:rsidRDefault="00635144">
          <w:pPr>
            <w:pStyle w:val="A9F608E8F9F944DAB00EFE1EA2D68A85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468C252D180B4509BF98505BFA13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FE53-8C66-4601-BB8A-1DD7DEE246AB}"/>
      </w:docPartPr>
      <w:docPartBody>
        <w:p w:rsidR="00D70F27" w:rsidRDefault="00635144">
          <w:pPr>
            <w:pStyle w:val="468C252D180B4509BF98505BFA1308DF"/>
          </w:pPr>
          <w:r w:rsidRPr="004A0205">
            <w:rPr>
              <w:rStyle w:val="PlaceholderText"/>
              <w:color w:val="404040" w:themeColor="text1" w:themeTint="BF"/>
            </w:rPr>
            <w:t>Click to choose yes or no</w:t>
          </w:r>
        </w:p>
      </w:docPartBody>
    </w:docPart>
    <w:docPart>
      <w:docPartPr>
        <w:name w:val="FD9E4912BDB1480CBE1DB90E1886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08721-D5DC-4EFA-B623-EAF36CFF674F}"/>
      </w:docPartPr>
      <w:docPartBody>
        <w:p w:rsidR="00D70F27" w:rsidRDefault="00635144">
          <w:pPr>
            <w:pStyle w:val="FD9E4912BDB1480CBE1DB90E188669D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0880BA7E4E428D84130BF081CF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314C-B9D3-4CAF-9E72-6DAA11530C27}"/>
      </w:docPartPr>
      <w:docPartBody>
        <w:p w:rsidR="00D70F27" w:rsidRDefault="00635144">
          <w:pPr>
            <w:pStyle w:val="340880BA7E4E428D84130BF081CF19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9775E659B74FDFB9C11AE7AA5F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E5E5-9D12-4D98-84D9-C9D534E045BC}"/>
      </w:docPartPr>
      <w:docPartBody>
        <w:p w:rsidR="00D70F27" w:rsidRDefault="00635144">
          <w:pPr>
            <w:pStyle w:val="A39775E659B74FDFB9C11AE7AA5F206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0482861D313430A826DF630A59F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9B9A-4BDB-489A-85FC-C172BA6DFBE5}"/>
      </w:docPartPr>
      <w:docPartBody>
        <w:p w:rsidR="00D70F27" w:rsidRDefault="00635144">
          <w:pPr>
            <w:pStyle w:val="10482861D313430A826DF630A59F4FAF"/>
          </w:pPr>
          <w:r w:rsidRPr="004A0205">
            <w:rPr>
              <w:rStyle w:val="PlaceholderText"/>
              <w:color w:val="404040" w:themeColor="text1" w:themeTint="BF"/>
            </w:rPr>
            <w:t>Click here to enter dosage</w:t>
          </w:r>
        </w:p>
      </w:docPartBody>
    </w:docPart>
    <w:docPart>
      <w:docPartPr>
        <w:name w:val="C1CB9B51E2C245D6BB5B41D9862C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053F-163C-41FD-98EE-782D5BFF9068}"/>
      </w:docPartPr>
      <w:docPartBody>
        <w:p w:rsidR="00D70F27" w:rsidRDefault="00635144">
          <w:pPr>
            <w:pStyle w:val="C1CB9B51E2C245D6BB5B41D9862C5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2174918353C44CB8E533B366A6B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D41B-6E77-4176-8DFA-EA0F7C6A28C0}"/>
      </w:docPartPr>
      <w:docPartBody>
        <w:p w:rsidR="00D70F27" w:rsidRDefault="00635144">
          <w:pPr>
            <w:pStyle w:val="72174918353C44CB8E533B366A6BA3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C8ADED03EA491F976A36ABDEA7F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F6A4-404E-42EE-8EE3-345E054F3560}"/>
      </w:docPartPr>
      <w:docPartBody>
        <w:p w:rsidR="00D70F27" w:rsidRDefault="00635144">
          <w:pPr>
            <w:pStyle w:val="CFC8ADED03EA491F976A36ABDEA7F08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51C542A0BD344FE8BDFE3A8B88A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818B-5F28-4808-8A4F-48BB2C2A5E89}"/>
      </w:docPartPr>
      <w:docPartBody>
        <w:p w:rsidR="00D70F27" w:rsidRDefault="00635144">
          <w:pPr>
            <w:pStyle w:val="451C542A0BD344FE8BDFE3A8B88AB26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05040CB37A5486CAE082009528D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61E2C-B272-499F-97D5-C102293518F9}"/>
      </w:docPartPr>
      <w:docPartBody>
        <w:p w:rsidR="00D70F27" w:rsidRDefault="00635144">
          <w:pPr>
            <w:pStyle w:val="705040CB37A5486CAE082009528DDA6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58B56C5A0444C290A5BFB8A3F9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5892-6D87-4413-8611-28B20E24D412}"/>
      </w:docPartPr>
      <w:docPartBody>
        <w:p w:rsidR="00D70F27" w:rsidRDefault="00635144">
          <w:pPr>
            <w:pStyle w:val="6D58B56C5A0444C290A5BFB8A3F9770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90CB481C814FB99159886EA7451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469E-1F18-477A-B9F6-63F2D0DA15C8}"/>
      </w:docPartPr>
      <w:docPartBody>
        <w:p w:rsidR="00D70F27" w:rsidRDefault="00635144">
          <w:pPr>
            <w:pStyle w:val="B190CB481C814FB99159886EA7451F5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BB575EF9E264BEDADD9A2AE55527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55F03-5844-4EFF-897D-6AC2E10FD4C4}"/>
      </w:docPartPr>
      <w:docPartBody>
        <w:p w:rsidR="00D70F27" w:rsidRDefault="00635144">
          <w:pPr>
            <w:pStyle w:val="BBB575EF9E264BEDADD9A2AE55527B9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3703850CB1748869814E03EC962A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446D-B9FF-45B7-ABA9-E2FBAD2F6EC7}"/>
      </w:docPartPr>
      <w:docPartBody>
        <w:p w:rsidR="00D70F27" w:rsidRDefault="00635144">
          <w:pPr>
            <w:pStyle w:val="43703850CB1748869814E03EC962AC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549FD50EBE5453BA1DF343042C5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C355-3E11-4F5B-A677-343804411FED}"/>
      </w:docPartPr>
      <w:docPartBody>
        <w:p w:rsidR="00D70F27" w:rsidRDefault="00635144">
          <w:pPr>
            <w:pStyle w:val="0549FD50EBE5453BA1DF343042C5F14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981D2DB205C4C9492527AE5CB2C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8DC2-937C-4C87-8517-A610FFE2427E}"/>
      </w:docPartPr>
      <w:docPartBody>
        <w:p w:rsidR="00D70F27" w:rsidRDefault="00635144">
          <w:pPr>
            <w:pStyle w:val="3981D2DB205C4C9492527AE5CB2C94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2C32AF2D55A4F46804D9DECBB44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6330-FB62-41C9-B66F-696D9E28A614}"/>
      </w:docPartPr>
      <w:docPartBody>
        <w:p w:rsidR="00D70F27" w:rsidRDefault="00635144">
          <w:pPr>
            <w:pStyle w:val="32C32AF2D55A4F46804D9DECBB4495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4D0EFA5C77D4866B4F32A4EB89B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AE550-BD72-4A5D-B484-F22F7F6F6230}"/>
      </w:docPartPr>
      <w:docPartBody>
        <w:p w:rsidR="00D70F27" w:rsidRDefault="00635144">
          <w:pPr>
            <w:pStyle w:val="94D0EFA5C77D4866B4F32A4EB89BDB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00CB08647A5402CBEEDAF9D924A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76D4-9901-43D0-A4F0-75C59F16548A}"/>
      </w:docPartPr>
      <w:docPartBody>
        <w:p w:rsidR="00D70F27" w:rsidRDefault="00635144">
          <w:pPr>
            <w:pStyle w:val="300CB08647A5402CBEEDAF9D924AB71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DBB47822F4E83A3D558591207C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933E-7FBB-46DE-8DB9-72DA1A704E6B}"/>
      </w:docPartPr>
      <w:docPartBody>
        <w:p w:rsidR="00D70F27" w:rsidRDefault="00635144">
          <w:pPr>
            <w:pStyle w:val="3A0DBB47822F4E83A3D558591207C95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18AB3F3F58F4BFBBC6F8B9B201A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9418-D539-4223-BBE7-EF4E89FAEBB9}"/>
      </w:docPartPr>
      <w:docPartBody>
        <w:p w:rsidR="00D70F27" w:rsidRDefault="00635144">
          <w:pPr>
            <w:pStyle w:val="F18AB3F3F58F4BFBBC6F8B9B201AD53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0BB05E9A9A4445AB24CF40B63F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1384-50D2-4A26-B8C3-A3E136C026DC}"/>
      </w:docPartPr>
      <w:docPartBody>
        <w:p w:rsidR="00D70F27" w:rsidRDefault="00635144">
          <w:pPr>
            <w:pStyle w:val="3A0BB05E9A9A4445AB24CF40B63F1F8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A64652473744A0B32366B6F8C02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DB5DE-25F2-40FC-95FC-000DCD3B692B}"/>
      </w:docPartPr>
      <w:docPartBody>
        <w:p w:rsidR="00D70F27" w:rsidRDefault="00635144">
          <w:pPr>
            <w:pStyle w:val="DAA64652473744A0B32366B6F8C02C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599C3A179243F280186F32DC2FD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F5111-7308-4666-9C7E-DDE44AED306E}"/>
      </w:docPartPr>
      <w:docPartBody>
        <w:p w:rsidR="00D70F27" w:rsidRDefault="00635144">
          <w:pPr>
            <w:pStyle w:val="84599C3A179243F280186F32DC2FDCC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64CDF90CC2F46328F45E0078E0BE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0C0F4-59A1-4142-BCFC-2F2A1C30697B}"/>
      </w:docPartPr>
      <w:docPartBody>
        <w:p w:rsidR="00D70F27" w:rsidRDefault="00635144">
          <w:pPr>
            <w:pStyle w:val="464CDF90CC2F46328F45E0078E0BED5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B3C087DD36F470CB5905CD08955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0887-DCBB-4162-8F96-EA75EBBCB0D1}"/>
      </w:docPartPr>
      <w:docPartBody>
        <w:p w:rsidR="00D70F27" w:rsidRDefault="00635144">
          <w:pPr>
            <w:pStyle w:val="8B3C087DD36F470CB5905CD0895532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E7DD3800E546DE82A69F7F9031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BAE7-CA06-424A-A58F-EBF5AB7730CC}"/>
      </w:docPartPr>
      <w:docPartBody>
        <w:p w:rsidR="00D70F27" w:rsidRDefault="00635144">
          <w:pPr>
            <w:pStyle w:val="7BE7DD3800E546DE82A69F7F9031AB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5297ABCB8744D5EAB3BF2962F0C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191A-41E5-40C7-8F9E-029B4D324AF8}"/>
      </w:docPartPr>
      <w:docPartBody>
        <w:p w:rsidR="00D70F27" w:rsidRDefault="00635144">
          <w:pPr>
            <w:pStyle w:val="E5297ABCB8744D5EAB3BF2962F0CDC9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9521844B0F2745B7BF07256D0B48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AF2D-3B1A-47AF-A20D-9E038068E183}"/>
      </w:docPartPr>
      <w:docPartBody>
        <w:p w:rsidR="00D70F27" w:rsidRDefault="00635144">
          <w:pPr>
            <w:pStyle w:val="9521844B0F2745B7BF07256D0B48E58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D545752506A1474F8AF66B88D25B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D6457-80BA-4582-A405-39BB8EB76AEC}"/>
      </w:docPartPr>
      <w:docPartBody>
        <w:p w:rsidR="00D70F27" w:rsidRDefault="00635144">
          <w:pPr>
            <w:pStyle w:val="D545752506A1474F8AF66B88D25B300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06BD73BFC224143BA38EC6EF47A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B9ED-8EFF-4CD8-BEE3-C9F135F0237F}"/>
      </w:docPartPr>
      <w:docPartBody>
        <w:p w:rsidR="00D70F27" w:rsidRDefault="00635144">
          <w:pPr>
            <w:pStyle w:val="106BD73BFC224143BA38EC6EF47AB866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1C8B5A1CB9D448B5AFF35B04855DE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635F-8765-4F10-9261-2957F903CE26}"/>
      </w:docPartPr>
      <w:docPartBody>
        <w:p w:rsidR="00D70F27" w:rsidRDefault="00635144">
          <w:pPr>
            <w:pStyle w:val="1C8B5A1CB9D448B5AFF35B04855DED0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40A2AC039A041BC9BEAA38194C1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D25E-A0F5-424E-AEF6-C722F3BD370A}"/>
      </w:docPartPr>
      <w:docPartBody>
        <w:p w:rsidR="00D70F27" w:rsidRDefault="00635144">
          <w:pPr>
            <w:pStyle w:val="640A2AC039A041BC9BEAA38194C170BA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83664794FA7D4C4CBDE14A648A67B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3BCB0-C527-490C-9ECC-ED342CD0B53D}"/>
      </w:docPartPr>
      <w:docPartBody>
        <w:p w:rsidR="00D70F27" w:rsidRDefault="00635144">
          <w:pPr>
            <w:pStyle w:val="83664794FA7D4C4CBDE14A648A67BB22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7C63FFCFF5C44DC8436BD15991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1628-82F0-48BE-926C-DDE85D3FD5B6}"/>
      </w:docPartPr>
      <w:docPartBody>
        <w:p w:rsidR="00D70F27" w:rsidRDefault="00635144">
          <w:pPr>
            <w:pStyle w:val="47C63FFCFF5C44DC8436BD15991C58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2FE60651F547CEA22EC59B9A0A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7E01-E1B8-4AC5-932D-789F1BF02F0A}"/>
      </w:docPartPr>
      <w:docPartBody>
        <w:p w:rsidR="00D70F27" w:rsidRDefault="00635144">
          <w:pPr>
            <w:pStyle w:val="EF2FE60651F547CEA22EC59B9A0A9D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D37AAD215654BA0AE7CB3BE45F6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4151-1C50-48FF-97BC-C33AA6D505E3}"/>
      </w:docPartPr>
      <w:docPartBody>
        <w:p w:rsidR="00D70F27" w:rsidRDefault="00635144">
          <w:pPr>
            <w:pStyle w:val="6D37AAD215654BA0AE7CB3BE45F6855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51BDADE5E947C4826775758028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C9CF-F348-48B6-861F-CC7B017B49B5}"/>
      </w:docPartPr>
      <w:docPartBody>
        <w:p w:rsidR="00D70F27" w:rsidRDefault="00635144">
          <w:pPr>
            <w:pStyle w:val="2051BDADE5E947C48267757580284A8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AAE1DD9BB2E419AA43E54D26E42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CE23-E13D-4F6E-9523-A927A9DC876F}"/>
      </w:docPartPr>
      <w:docPartBody>
        <w:p w:rsidR="00D70F27" w:rsidRDefault="00635144">
          <w:pPr>
            <w:pStyle w:val="EAAE1DD9BB2E419AA43E54D26E4211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DDFF003B2FA4D9AAE7723820D0A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363C9-98F9-4C8E-BC77-53126798F053}"/>
      </w:docPartPr>
      <w:docPartBody>
        <w:p w:rsidR="00D70F27" w:rsidRDefault="00635144">
          <w:pPr>
            <w:pStyle w:val="FDDFF003B2FA4D9AAE7723820D0A908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1E52075C2C5410DA16095C399890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1AAC-C4B4-4D84-A956-3AD39AFCAB03}"/>
      </w:docPartPr>
      <w:docPartBody>
        <w:p w:rsidR="00D70F27" w:rsidRDefault="00635144">
          <w:pPr>
            <w:pStyle w:val="B1E52075C2C5410DA16095C39989013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8D22FEA1F6456AB05EFE6A085FF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DAB-C641-408B-B43F-12E773A262E8}"/>
      </w:docPartPr>
      <w:docPartBody>
        <w:p w:rsidR="00D70F27" w:rsidRDefault="00635144">
          <w:pPr>
            <w:pStyle w:val="748D22FEA1F6456AB05EFE6A085FFA0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BC497A6BDAF46F99A91D4FE5672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3251-8A5C-4127-A2FA-02DA72B6F1BD}"/>
      </w:docPartPr>
      <w:docPartBody>
        <w:p w:rsidR="00D70F27" w:rsidRDefault="00635144">
          <w:pPr>
            <w:pStyle w:val="7BC497A6BDAF46F99A91D4FE5672427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501E4D66734453B89F493DB68589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04A72-BEC1-4C8C-83C4-DBA511416E55}"/>
      </w:docPartPr>
      <w:docPartBody>
        <w:p w:rsidR="00D70F27" w:rsidRDefault="00635144">
          <w:pPr>
            <w:pStyle w:val="1501E4D66734453B89F493DB68589D8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2C6BAF58DA44F49BB61BDD4A8726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DD168-39C6-4298-9232-FDADFEE3FD17}"/>
      </w:docPartPr>
      <w:docPartBody>
        <w:p w:rsidR="00D70F27" w:rsidRDefault="00635144">
          <w:pPr>
            <w:pStyle w:val="C2C6BAF58DA44F49BB61BDD4A872636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B47FADEF19914AC79C6A908C4FF6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6A42-4F02-49F0-B533-53EA8053604A}"/>
      </w:docPartPr>
      <w:docPartBody>
        <w:p w:rsidR="00D70F27" w:rsidRDefault="00635144">
          <w:pPr>
            <w:pStyle w:val="B47FADEF19914AC79C6A908C4FF673F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A03181C3D01143DB983EB98EBB1F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AA41B-5268-44E2-8D5B-0A45E62DE07A}"/>
      </w:docPartPr>
      <w:docPartBody>
        <w:p w:rsidR="00D70F27" w:rsidRDefault="00635144">
          <w:pPr>
            <w:pStyle w:val="A03181C3D01143DB983EB98EBB1F2B91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66DEA91A7A764D0C92659E5326BD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B4A8-FD01-42D2-8C9F-A92EE4213E42}"/>
      </w:docPartPr>
      <w:docPartBody>
        <w:p w:rsidR="00D70F27" w:rsidRDefault="00635144">
          <w:pPr>
            <w:pStyle w:val="66DEA91A7A764D0C92659E5326BDFA20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441F325C504344D2A44D7D06480D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5C-9F46-44DC-9A70-D7BD447315B1}"/>
      </w:docPartPr>
      <w:docPartBody>
        <w:p w:rsidR="00D70F27" w:rsidRDefault="00635144">
          <w:pPr>
            <w:pStyle w:val="441F325C504344D2A44D7D06480D0CFC"/>
          </w:pPr>
          <w:r>
            <w:t>…</w:t>
          </w:r>
          <w:r w:rsidRPr="00CA0826">
            <w:rPr>
              <w:rStyle w:val="PlaceholderText"/>
            </w:rPr>
            <w:t>.</w:t>
          </w:r>
        </w:p>
      </w:docPartBody>
    </w:docPart>
    <w:docPart>
      <w:docPartPr>
        <w:name w:val="3A4A596BA9634DAABBCF19657D77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A319E-CFC0-4C5A-8EE6-F4829A900D6A}"/>
      </w:docPartPr>
      <w:docPartBody>
        <w:p w:rsidR="00D70F27" w:rsidRDefault="00635144">
          <w:pPr>
            <w:pStyle w:val="3A4A596BA9634DAABBCF19657D776C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326CE1BD054A1787F5795C32AA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73A0-64E9-4634-A4E4-887F80C52781}"/>
      </w:docPartPr>
      <w:docPartBody>
        <w:p w:rsidR="00D70F27" w:rsidRDefault="00635144">
          <w:pPr>
            <w:pStyle w:val="5D326CE1BD054A1787F5795C32AA8D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04688BB9AB44993A7CBC1CF26EA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1DC9-F8FB-40DF-8455-167C003CE80C}"/>
      </w:docPartPr>
      <w:docPartBody>
        <w:p w:rsidR="00D70F27" w:rsidRDefault="00635144">
          <w:pPr>
            <w:pStyle w:val="904688BB9AB44993A7CBC1CF26EAE6B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D04DFE5508849D48D35263B9BA88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4251-C5AA-4EB2-8F0D-817DFFFFC08F}"/>
      </w:docPartPr>
      <w:docPartBody>
        <w:p w:rsidR="00D70F27" w:rsidRDefault="00635144">
          <w:pPr>
            <w:pStyle w:val="7D04DFE5508849D48D35263B9BA880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3594CCF05A484AA1A915B61773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0965-483E-4FCC-B5D5-157A671B0890}"/>
      </w:docPartPr>
      <w:docPartBody>
        <w:p w:rsidR="00D70F27" w:rsidRDefault="00635144">
          <w:pPr>
            <w:pStyle w:val="0E3594CCF05A484AA1A915B61773B6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2F3D0A8653449CA28EE547208EB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5C55-7E1B-432E-9FA5-91B2F9696C0C}"/>
      </w:docPartPr>
      <w:docPartBody>
        <w:p w:rsidR="00D70F27" w:rsidRDefault="00635144">
          <w:pPr>
            <w:pStyle w:val="FB2F3D0A8653449CA28EE547208EB54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27E3E0F8C2847EBB7226FFCFD34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0CA6C-A9AB-497F-8B41-456D59CE6FCE}"/>
      </w:docPartPr>
      <w:docPartBody>
        <w:p w:rsidR="00D70F27" w:rsidRDefault="00635144">
          <w:pPr>
            <w:pStyle w:val="527E3E0F8C2847EBB7226FFCFD34BC4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2B0D1DA1EC41F783972CE3D72D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6E9A-7920-4812-AA15-D2BF85983A03}"/>
      </w:docPartPr>
      <w:docPartBody>
        <w:p w:rsidR="00D70F27" w:rsidRDefault="00635144">
          <w:pPr>
            <w:pStyle w:val="572B0D1DA1EC41F783972CE3D72D1E7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9DFF7FC47443D8B6CE175281B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734D-B7CE-4AB4-91D3-3594300FF075}"/>
      </w:docPartPr>
      <w:docPartBody>
        <w:p w:rsidR="00D70F27" w:rsidRDefault="00635144">
          <w:pPr>
            <w:pStyle w:val="9809DFF7FC47443D8B6CE175281B63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10B5BA6B302436A963EB052CE55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4CF1-67BD-47EE-BF69-1C0B60AB344C}"/>
      </w:docPartPr>
      <w:docPartBody>
        <w:p w:rsidR="00D70F27" w:rsidRDefault="00635144">
          <w:pPr>
            <w:pStyle w:val="010B5BA6B302436A963EB052CE55881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2B80C4C59FF4850B4B5B81A8C3B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9038E-A499-4A91-B30F-4ACAFC9E6BD2}"/>
      </w:docPartPr>
      <w:docPartBody>
        <w:p w:rsidR="00D70F27" w:rsidRDefault="00635144">
          <w:pPr>
            <w:pStyle w:val="D2B80C4C59FF4850B4B5B81A8C3B6BA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3FADD242A842DCB4173B5DEE38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E0C9-0AA8-46C6-8D33-9CD47F0F0E8E}"/>
      </w:docPartPr>
      <w:docPartBody>
        <w:p w:rsidR="00D70F27" w:rsidRDefault="00635144">
          <w:pPr>
            <w:pStyle w:val="853FADD242A842DCB4173B5DEE38E3A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D7C060EA7C4D639848D5DA9269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7E0F-A8E5-4E28-AFAC-A2FC83610A26}"/>
      </w:docPartPr>
      <w:docPartBody>
        <w:p w:rsidR="00D70F27" w:rsidRDefault="00635144">
          <w:pPr>
            <w:pStyle w:val="40D7C060EA7C4D639848D5DA92693E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4E936674D1A4046A3EA2159E9AD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5C9B-1DA5-4A0F-85D7-E212BC8EA128}"/>
      </w:docPartPr>
      <w:docPartBody>
        <w:p w:rsidR="00D70F27" w:rsidRDefault="00635144">
          <w:pPr>
            <w:pStyle w:val="E4E936674D1A4046A3EA2159E9AD718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7B0535D9E884362997FAD2C928B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AED5-07EB-4420-8EC9-1281E86E8157}"/>
      </w:docPartPr>
      <w:docPartBody>
        <w:p w:rsidR="00D70F27" w:rsidRDefault="00635144">
          <w:pPr>
            <w:pStyle w:val="F7B0535D9E884362997FAD2C928B807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3105B80701B478983DF2EDF51E6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039D-F795-437E-B036-DE4642A4D72F}"/>
      </w:docPartPr>
      <w:docPartBody>
        <w:p w:rsidR="00D70F27" w:rsidRDefault="00635144">
          <w:pPr>
            <w:pStyle w:val="A3105B80701B478983DF2EDF51E640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6671FFA4174E43A5268B2C11FC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DDC4C-13CE-4CFA-8D26-A0AC51037B2F}"/>
      </w:docPartPr>
      <w:docPartBody>
        <w:p w:rsidR="00D70F27" w:rsidRDefault="00635144">
          <w:pPr>
            <w:pStyle w:val="376671FFA4174E43A5268B2C11FC4B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A86058CA7E74519BBCB845319F6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AE2F-F651-4032-B5A2-5A059AF56152}"/>
      </w:docPartPr>
      <w:docPartBody>
        <w:p w:rsidR="00D70F27" w:rsidRDefault="00635144">
          <w:pPr>
            <w:pStyle w:val="CA86058CA7E74519BBCB845319F608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61A7AB9F204366B508C343F960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53B6-ED78-4F97-BAD6-D170870B3B10}"/>
      </w:docPartPr>
      <w:docPartBody>
        <w:p w:rsidR="00D70F27" w:rsidRDefault="00635144">
          <w:pPr>
            <w:pStyle w:val="1461A7AB9F204366B508C343F96002D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D3E7322A594A7D912795F293BB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6C0-26C6-4692-AC7E-03F5C246C122}"/>
      </w:docPartPr>
      <w:docPartBody>
        <w:p w:rsidR="00D70F27" w:rsidRDefault="00635144">
          <w:pPr>
            <w:pStyle w:val="CFD3E7322A594A7D912795F293BB1D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FFC5490BC4948108F3AC5204E9C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95EC-3A5A-4BD4-A1A2-265E6DFDDCA2}"/>
      </w:docPartPr>
      <w:docPartBody>
        <w:p w:rsidR="00D70F27" w:rsidRDefault="00635144">
          <w:pPr>
            <w:pStyle w:val="CFFC5490BC4948108F3AC5204E9C03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DF8F7E04224BFE8D103DF7FB1E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1ADA-9A72-4503-9BE7-03F34F6AE2F6}"/>
      </w:docPartPr>
      <w:docPartBody>
        <w:p w:rsidR="00D70F27" w:rsidRDefault="00635144">
          <w:pPr>
            <w:pStyle w:val="85DF8F7E04224BFE8D103DF7FB1ED9AD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C9684ECBE74048AF8026C46E543DA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973A-54ED-4F91-9773-436930EE80A3}"/>
      </w:docPartPr>
      <w:docPartBody>
        <w:p w:rsidR="00D70F27" w:rsidRDefault="00635144">
          <w:pPr>
            <w:pStyle w:val="C9684ECBE74048AF8026C46E543DA3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52B5AD683064048AFD339ADC4AB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0F8A4-E163-45AF-B324-08DF80270C62}"/>
      </w:docPartPr>
      <w:docPartBody>
        <w:p w:rsidR="00D70F27" w:rsidRDefault="00635144">
          <w:pPr>
            <w:pStyle w:val="352B5AD683064048AFD339ADC4AB966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4DCF344DDC4BFFB4AE522227E4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D832-0C11-40D9-B6C0-0DE1EF18DE4E}"/>
      </w:docPartPr>
      <w:docPartBody>
        <w:p w:rsidR="00D70F27" w:rsidRDefault="00635144">
          <w:pPr>
            <w:pStyle w:val="7F4DCF344DDC4BFFB4AE522227E44A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CF00EA5EA64F3C85FBC1EA8FDEC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EB00-32C7-4378-8CB0-E1CAF9C13A69}"/>
      </w:docPartPr>
      <w:docPartBody>
        <w:p w:rsidR="00D70F27" w:rsidRDefault="00635144">
          <w:pPr>
            <w:pStyle w:val="2ACF00EA5EA64F3C85FBC1EA8FDEC40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379E4428BD9481A85DDCB9F2354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204F-B31E-43C1-A0A9-BD74AD678ADF}"/>
      </w:docPartPr>
      <w:docPartBody>
        <w:p w:rsidR="00D70F27" w:rsidRDefault="00635144">
          <w:pPr>
            <w:pStyle w:val="E379E4428BD9481A85DDCB9F2354BE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DC14FEA5FA485194B4A446E760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2165-7092-477C-9156-B96C2B470E98}"/>
      </w:docPartPr>
      <w:docPartBody>
        <w:p w:rsidR="00D70F27" w:rsidRDefault="00635144">
          <w:pPr>
            <w:pStyle w:val="95DC14FEA5FA485194B4A446E7608B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1E90E34D694354A13F90D41463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6E61-2696-4685-9B45-9F7A233F7335}"/>
      </w:docPartPr>
      <w:docPartBody>
        <w:p w:rsidR="00D70F27" w:rsidRDefault="00635144">
          <w:pPr>
            <w:pStyle w:val="A01E90E34D694354A13F90D4146304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F0C66245534E5AB1BF4A776026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AC300-7E5A-49F3-B545-DD137341823E}"/>
      </w:docPartPr>
      <w:docPartBody>
        <w:p w:rsidR="00D70F27" w:rsidRDefault="00635144">
          <w:pPr>
            <w:pStyle w:val="D5F0C66245534E5AB1BF4A776026CCA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DF5BAE514C74AC4AE6D9C49F443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ADF7-1571-4BA9-AD9D-AD0161DEF00C}"/>
      </w:docPartPr>
      <w:docPartBody>
        <w:p w:rsidR="00D70F27" w:rsidRDefault="00635144">
          <w:pPr>
            <w:pStyle w:val="ADF5BAE514C74AC4AE6D9C49F44371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9E06CF32A7F4FC3803B24310809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ACFC5-F747-49A9-8948-A1BF9BE8C956}"/>
      </w:docPartPr>
      <w:docPartBody>
        <w:p w:rsidR="00D70F27" w:rsidRDefault="00635144">
          <w:pPr>
            <w:pStyle w:val="D9E06CF32A7F4FC3803B24310809B0C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091ADA9CDC9441E855D1259613A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DDA6-6CD9-4D0A-BC3B-1EE8541E4BC9}"/>
      </w:docPartPr>
      <w:docPartBody>
        <w:p w:rsidR="00D70F27" w:rsidRDefault="00635144">
          <w:pPr>
            <w:pStyle w:val="6091ADA9CDC9441E855D1259613AEED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066D5733457AAA6B32C94C387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CDD72-57A6-4F4E-83EF-201E3B085BAA}"/>
      </w:docPartPr>
      <w:docPartBody>
        <w:p w:rsidR="00D70F27" w:rsidRDefault="00635144">
          <w:pPr>
            <w:pStyle w:val="980F066D5733457AAA6B32C94C387BC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290B7CC61945B19DD563D43547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00D3-B584-4097-86E8-DCE5CAB4BD55}"/>
      </w:docPartPr>
      <w:docPartBody>
        <w:p w:rsidR="00D70F27" w:rsidRDefault="00635144">
          <w:pPr>
            <w:pStyle w:val="34290B7CC61945B19DD563D4354726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009868ED034D65B5ACC93170E0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5C255-D47D-46ED-9017-845CDE259FBC}"/>
      </w:docPartPr>
      <w:docPartBody>
        <w:p w:rsidR="00D70F27" w:rsidRDefault="00635144">
          <w:pPr>
            <w:pStyle w:val="F8009868ED034D65B5ACC93170E0E61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63C9AA537594D76951AE7D118566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47C5-E9BC-47AC-BFD6-437B26051588}"/>
      </w:docPartPr>
      <w:docPartBody>
        <w:p w:rsidR="00D70F27" w:rsidRDefault="00635144">
          <w:pPr>
            <w:pStyle w:val="963C9AA537594D76951AE7D11856609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B9931D6A6E4DB082D59B5CD2524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FFF7-9D9D-481D-A1C2-2ED8B55549DB}"/>
      </w:docPartPr>
      <w:docPartBody>
        <w:p w:rsidR="00D70F27" w:rsidRDefault="00635144">
          <w:pPr>
            <w:pStyle w:val="B3B9931D6A6E4DB082D59B5CD25244F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26BDFF941F40DA9B8ABCBEF4CF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A0C2-FF3B-47A5-854F-AA3637F1D246}"/>
      </w:docPartPr>
      <w:docPartBody>
        <w:p w:rsidR="00D70F27" w:rsidRDefault="00635144">
          <w:pPr>
            <w:pStyle w:val="1626BDFF941F40DA9B8ABCBEF4CF0CA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60931900E9417E8816FBDCC1D5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1A5C3-62A0-43C1-9CFC-971A48A7C8C5}"/>
      </w:docPartPr>
      <w:docPartBody>
        <w:p w:rsidR="00D70F27" w:rsidRDefault="00635144">
          <w:pPr>
            <w:pStyle w:val="5060931900E9417E8816FBDCC1D594B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7C86C1F9F64525ACD7B293D257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4EB8-DD7B-4912-8128-859B5E446472}"/>
      </w:docPartPr>
      <w:docPartBody>
        <w:p w:rsidR="00D70F27" w:rsidRDefault="00635144">
          <w:pPr>
            <w:pStyle w:val="C67C86C1F9F64525ACD7B293D25739D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8194112D8C64933ADC8CE0ECA09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DB404-6CFE-4400-BF23-995C8D7CD71B}"/>
      </w:docPartPr>
      <w:docPartBody>
        <w:p w:rsidR="00D70F27" w:rsidRDefault="00635144">
          <w:pPr>
            <w:pStyle w:val="68194112D8C64933ADC8CE0ECA093E3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E4A01B977F14DB2A8851ACED1EC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B1C2-883E-4E7B-B29F-0DD738AFB34E}"/>
      </w:docPartPr>
      <w:docPartBody>
        <w:p w:rsidR="00D70F27" w:rsidRDefault="00635144">
          <w:pPr>
            <w:pStyle w:val="1E4A01B977F14DB2A8851ACED1ECE1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64546666F394264B81806A250FE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387E-CBDA-42C1-B259-D9AB6E364ABB}"/>
      </w:docPartPr>
      <w:docPartBody>
        <w:p w:rsidR="00D70F27" w:rsidRDefault="00635144">
          <w:pPr>
            <w:pStyle w:val="864546666F394264B81806A250FEE89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8183F3FED1F433C8B4F2257D3F5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9E6B-4D53-46EC-B3C5-BA20C42BA14D}"/>
      </w:docPartPr>
      <w:docPartBody>
        <w:p w:rsidR="00D70F27" w:rsidRDefault="00635144">
          <w:pPr>
            <w:pStyle w:val="78183F3FED1F433C8B4F2257D3F5704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F35C34B58D4E0CA76422539FA0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F285-8C3C-4E63-A197-C29BBF7B0838}"/>
      </w:docPartPr>
      <w:docPartBody>
        <w:p w:rsidR="00D70F27" w:rsidRDefault="00635144">
          <w:pPr>
            <w:pStyle w:val="02F35C34B58D4E0CA76422539FA0B3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94D3D066AF64DBF949B6840C6AF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3A80-ED3D-4B2E-9175-7D3917D5CB7C}"/>
      </w:docPartPr>
      <w:docPartBody>
        <w:p w:rsidR="00D70F27" w:rsidRDefault="00635144">
          <w:pPr>
            <w:pStyle w:val="994D3D066AF64DBF949B6840C6AFE46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45B267BADFE41D9A1E040C0B4363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524D-6BDC-43BF-A64A-1059093ECDC4}"/>
      </w:docPartPr>
      <w:docPartBody>
        <w:p w:rsidR="00D70F27" w:rsidRDefault="00635144">
          <w:pPr>
            <w:pStyle w:val="745B267BADFE41D9A1E040C0B43630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61F4A8BEBA04B20B6293E1EBC5E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DFA3-327C-46A5-984F-397BBF60A52F}"/>
      </w:docPartPr>
      <w:docPartBody>
        <w:p w:rsidR="00D70F27" w:rsidRDefault="00635144">
          <w:pPr>
            <w:pStyle w:val="161F4A8BEBA04B20B6293E1EBC5E096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EADB90DFB854F5DAD2312D6076D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97B1-BA5D-42A7-8FAF-21164ED47EBC}"/>
      </w:docPartPr>
      <w:docPartBody>
        <w:p w:rsidR="00D70F27" w:rsidRDefault="00635144">
          <w:pPr>
            <w:pStyle w:val="2EADB90DFB854F5DAD2312D6076D48E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7D01B20A4AF4527A1FFC11EE9A6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DCAE-5123-422C-BF13-D731D932A36D}"/>
      </w:docPartPr>
      <w:docPartBody>
        <w:p w:rsidR="00D70F27" w:rsidRDefault="00635144">
          <w:pPr>
            <w:pStyle w:val="97D01B20A4AF4527A1FFC11EE9A66E8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D4B0A6A806F4668A20604526F45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BCF7D-B6D6-4A3E-88AB-D8571CD7F5DC}"/>
      </w:docPartPr>
      <w:docPartBody>
        <w:p w:rsidR="00D70F27" w:rsidRDefault="00635144">
          <w:pPr>
            <w:pStyle w:val="CD4B0A6A806F4668A20604526F45C0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08D524C22444C70B93AE95F6DB9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AC797-1B60-4B3B-920E-3EF7372E85BB}"/>
      </w:docPartPr>
      <w:docPartBody>
        <w:p w:rsidR="00D70F27" w:rsidRDefault="00635144">
          <w:pPr>
            <w:pStyle w:val="C08D524C22444C70B93AE95F6DB9C2B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E73C2F74D14471F971C4041B7E1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A153-DCA2-43BD-87C8-3F8EA9D87E09}"/>
      </w:docPartPr>
      <w:docPartBody>
        <w:p w:rsidR="00D70F27" w:rsidRDefault="00635144">
          <w:pPr>
            <w:pStyle w:val="FE73C2F74D14471F971C4041B7E1BE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E783B3116E9421BBF227ACD4F66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2DBE-79CC-4104-BFCC-690C323B403B}"/>
      </w:docPartPr>
      <w:docPartBody>
        <w:p w:rsidR="00D70F27" w:rsidRDefault="00635144">
          <w:pPr>
            <w:pStyle w:val="EE783B3116E9421BBF227ACD4F66427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C12C8572BB44BD6B84017DA3319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981-13F8-4029-AF4B-9B83156064A1}"/>
      </w:docPartPr>
      <w:docPartBody>
        <w:p w:rsidR="00D70F27" w:rsidRDefault="00635144">
          <w:pPr>
            <w:pStyle w:val="6C12C8572BB44BD6B84017DA3319FA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9898D4351741598D052CC5FB74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2C8B-36CD-4D26-9452-17CFCBB501A9}"/>
      </w:docPartPr>
      <w:docPartBody>
        <w:p w:rsidR="00D70F27" w:rsidRDefault="00635144">
          <w:pPr>
            <w:pStyle w:val="559898D4351741598D052CC5FB7496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75C309F709C4D37A19164C2290B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EB03-4291-4066-B36F-28CEA2750202}"/>
      </w:docPartPr>
      <w:docPartBody>
        <w:p w:rsidR="00D70F27" w:rsidRDefault="00635144">
          <w:pPr>
            <w:pStyle w:val="575C309F709C4D37A19164C2290B7EF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47AF70ADEC7442FABB77DF18270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1079-C9D2-400E-A170-302BA0550FC6}"/>
      </w:docPartPr>
      <w:docPartBody>
        <w:p w:rsidR="00D70F27" w:rsidRDefault="00635144">
          <w:pPr>
            <w:pStyle w:val="447AF70ADEC7442FABB77DF18270275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A301F639F8412C9448C37243EB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2814D-09C8-419B-BC61-D6B8975FA355}"/>
      </w:docPartPr>
      <w:docPartBody>
        <w:p w:rsidR="00D70F27" w:rsidRDefault="00635144">
          <w:pPr>
            <w:pStyle w:val="9CA301F639F8412C9448C37243EBA32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6F68BBBFDE425EB84BB482A6D5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09E85-83EB-4B7D-A1E3-D18D982B6671}"/>
      </w:docPartPr>
      <w:docPartBody>
        <w:p w:rsidR="00D70F27" w:rsidRDefault="00635144">
          <w:pPr>
            <w:pStyle w:val="936F68BBBFDE425EB84BB482A6D5F3B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3B2EEEF1714BC8B620003D8851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DFABA-A6B3-40D3-AEC2-AAB4E6D78919}"/>
      </w:docPartPr>
      <w:docPartBody>
        <w:p w:rsidR="00D70F27" w:rsidRDefault="00635144">
          <w:pPr>
            <w:pStyle w:val="253B2EEEF1714BC8B620003D8851BCF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356112A2E874C02A028768A4E5B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4999-C346-44CF-BD54-F3C6D5475429}"/>
      </w:docPartPr>
      <w:docPartBody>
        <w:p w:rsidR="00D70F27" w:rsidRDefault="00635144">
          <w:pPr>
            <w:pStyle w:val="9356112A2E874C02A028768A4E5B968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CBEE866E4E449808E266F15EF932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360A-E0D0-4FF2-8144-1EEE84C8C10B}"/>
      </w:docPartPr>
      <w:docPartBody>
        <w:p w:rsidR="00D70F27" w:rsidRDefault="00635144">
          <w:pPr>
            <w:pStyle w:val="FCBEE866E4E449808E266F15EF932B8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02B83E238143419BD949D513B8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395B-9472-4EA4-B0E5-4B30BA27974F}"/>
      </w:docPartPr>
      <w:docPartBody>
        <w:p w:rsidR="00D70F27" w:rsidRDefault="00635144">
          <w:pPr>
            <w:pStyle w:val="B302B83E238143419BD949D513B8C81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18EBEA985A464A8B2B82C1FED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F84A-831A-48CE-8F06-0EDF5D967199}"/>
      </w:docPartPr>
      <w:docPartBody>
        <w:p w:rsidR="00D70F27" w:rsidRDefault="00635144">
          <w:pPr>
            <w:pStyle w:val="3718EBEA985A464A8B2B82C1FEDD327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B03DAC0E257489E80AEDBFF1FC5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0D970-6BDE-426D-A877-C66C9FED673A}"/>
      </w:docPartPr>
      <w:docPartBody>
        <w:p w:rsidR="00D70F27" w:rsidRDefault="00635144">
          <w:pPr>
            <w:pStyle w:val="2B03DAC0E257489E80AEDBFF1FC5D97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87C355E2B340D5B811987D8A11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704D-FC98-4F0A-ACF5-30A17184F2BF}"/>
      </w:docPartPr>
      <w:docPartBody>
        <w:p w:rsidR="00D70F27" w:rsidRDefault="00635144">
          <w:pPr>
            <w:pStyle w:val="4087C355E2B340D5B811987D8A1196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C142A7B39D7482A8EF8DF1AF327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08B6-7FE3-447E-BAF6-4E63A810F445}"/>
      </w:docPartPr>
      <w:docPartBody>
        <w:p w:rsidR="00D70F27" w:rsidRDefault="00635144">
          <w:pPr>
            <w:pStyle w:val="BC142A7B39D7482A8EF8DF1AF32724C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B5B285CF8BE44589F21E5995CA0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58A6-A5AD-43A2-89F2-46E479482318}"/>
      </w:docPartPr>
      <w:docPartBody>
        <w:p w:rsidR="00D70F27" w:rsidRDefault="00635144">
          <w:pPr>
            <w:pStyle w:val="3B5B285CF8BE44589F21E5995CA0625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91809061C1D404FB59EB53C53C6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B83B-0986-45CC-9FEA-54FD15D71101}"/>
      </w:docPartPr>
      <w:docPartBody>
        <w:p w:rsidR="00D70F27" w:rsidRDefault="00635144">
          <w:pPr>
            <w:pStyle w:val="291809061C1D404FB59EB53C53C6513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6A22372638541CB89712C6ECAE3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0F5A-2B90-4411-86AF-90DDD07C9547}"/>
      </w:docPartPr>
      <w:docPartBody>
        <w:p w:rsidR="00D70F27" w:rsidRDefault="00635144">
          <w:pPr>
            <w:pStyle w:val="06A22372638541CB89712C6ECAE3BF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B6CA7B72494F1E97676BC66762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3F4B-1B85-4A59-B157-037828880F3F}"/>
      </w:docPartPr>
      <w:docPartBody>
        <w:p w:rsidR="00D70F27" w:rsidRDefault="00635144">
          <w:pPr>
            <w:pStyle w:val="51B6CA7B72494F1E97676BC6676241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C58409A796543B8A1DA9907F509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6DFD-FAF5-4D09-A055-68625274EB5E}"/>
      </w:docPartPr>
      <w:docPartBody>
        <w:p w:rsidR="00D70F27" w:rsidRDefault="00635144">
          <w:pPr>
            <w:pStyle w:val="2C58409A796543B8A1DA9907F509C5C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876DD46B4947F8951B64CA5DCAE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C972-CDBC-4066-9928-30D1424820BF}"/>
      </w:docPartPr>
      <w:docPartBody>
        <w:p w:rsidR="00D70F27" w:rsidRDefault="00635144">
          <w:pPr>
            <w:pStyle w:val="7F876DD46B4947F8951B64CA5DCAE01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9019EF94F954788BBF87576FAD8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CC9B-A9A6-434A-901E-EEFA02AE48C6}"/>
      </w:docPartPr>
      <w:docPartBody>
        <w:p w:rsidR="00D70F27" w:rsidRDefault="00635144">
          <w:pPr>
            <w:pStyle w:val="A9019EF94F954788BBF87576FAD8711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FD5FBB462B4DDEB035087DE32B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3EBF-DA21-4E26-A230-A3784C064723}"/>
      </w:docPartPr>
      <w:docPartBody>
        <w:p w:rsidR="00D70F27" w:rsidRDefault="00635144">
          <w:pPr>
            <w:pStyle w:val="8AFD5FBB462B4DDEB035087DE32B4C3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353FA962B94ACD8985DF549ED7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2FA7-D46B-4286-9C84-AE4768B1E749}"/>
      </w:docPartPr>
      <w:docPartBody>
        <w:p w:rsidR="00D70F27" w:rsidRDefault="00635144">
          <w:pPr>
            <w:pStyle w:val="34353FA962B94ACD8985DF549ED78A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7F70E8FB330D464BA971A5231079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71B1-D5F2-4E42-9E2C-CBA7D5CDD45D}"/>
      </w:docPartPr>
      <w:docPartBody>
        <w:p w:rsidR="00D70F27" w:rsidRDefault="00635144">
          <w:pPr>
            <w:pStyle w:val="7F70E8FB330D464BA971A5231079923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7F2E7FC6C754466BFE15AC43E11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60A6-13CA-4A26-848C-4E4F6D6901DE}"/>
      </w:docPartPr>
      <w:docPartBody>
        <w:p w:rsidR="00D70F27" w:rsidRDefault="00635144">
          <w:pPr>
            <w:pStyle w:val="37F2E7FC6C754466BFE15AC43E11FB2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4B792ABFB5045A4AE46FAAEE9B24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68A9-5D94-46F9-8488-21D312CC5A38}"/>
      </w:docPartPr>
      <w:docPartBody>
        <w:p w:rsidR="00D70F27" w:rsidRDefault="00635144">
          <w:pPr>
            <w:pStyle w:val="A4B792ABFB5045A4AE46FAAEE9B242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CC62A2086EC4176B335246A5195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C6F4-674B-408B-A676-107272B2DF3F}"/>
      </w:docPartPr>
      <w:docPartBody>
        <w:p w:rsidR="00D70F27" w:rsidRDefault="00635144">
          <w:pPr>
            <w:pStyle w:val="0CC62A2086EC4176B335246A5195073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0AEF8296A548CD8217A63257AC6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5120-A880-45CF-B526-5CFBF2E447B3}"/>
      </w:docPartPr>
      <w:docPartBody>
        <w:p w:rsidR="00D70F27" w:rsidRDefault="00635144">
          <w:pPr>
            <w:pStyle w:val="500AEF8296A548CD8217A63257AC67E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05FD55A28C949E7B9BA1750768F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9445D-BE2B-468F-8F68-FEB8A97F4FBC}"/>
      </w:docPartPr>
      <w:docPartBody>
        <w:p w:rsidR="00D70F27" w:rsidRDefault="00635144">
          <w:pPr>
            <w:pStyle w:val="D05FD55A28C949E7B9BA1750768F9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6016E3D53F14D6EBE30E725F4D0D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A5E0-542A-47E8-81F2-2D0D2774DAA4}"/>
      </w:docPartPr>
      <w:docPartBody>
        <w:p w:rsidR="00D70F27" w:rsidRDefault="00635144">
          <w:pPr>
            <w:pStyle w:val="B6016E3D53F14D6EBE30E725F4D0D7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43D81C98553415FB0AFF6384E70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6C0C-0EFB-4383-8675-AB859025EBE0}"/>
      </w:docPartPr>
      <w:docPartBody>
        <w:p w:rsidR="00D70F27" w:rsidRDefault="00635144">
          <w:pPr>
            <w:pStyle w:val="143D81C98553415FB0AFF6384E70342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38ADBF30ED8471F81335D69EF487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ED66-8E87-4BFE-AA89-4CF21F0EAF58}"/>
      </w:docPartPr>
      <w:docPartBody>
        <w:p w:rsidR="00D70F27" w:rsidRDefault="00635144">
          <w:pPr>
            <w:pStyle w:val="B38ADBF30ED8471F81335D69EF4875E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EEACF0D30D44129D49F94B2C4C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89308-6DFE-44DF-8358-1F0D1544DEA9}"/>
      </w:docPartPr>
      <w:docPartBody>
        <w:p w:rsidR="00D70F27" w:rsidRDefault="00635144">
          <w:pPr>
            <w:pStyle w:val="3AEEACF0D30D44129D49F94B2C4CD7F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C5420C46C46EA97C5EB4A0B9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5B235-047E-410F-91D7-5408F9E1DECC}"/>
      </w:docPartPr>
      <w:docPartBody>
        <w:p w:rsidR="00D70F27" w:rsidRDefault="00635144">
          <w:pPr>
            <w:pStyle w:val="1AEC5420C46C46EA97C5EB4A0B9004E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885ACBA8BC94B38BB3CA580A694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D1FD-9F4F-4B28-880E-96E4650102CC}"/>
      </w:docPartPr>
      <w:docPartBody>
        <w:p w:rsidR="00D70F27" w:rsidRDefault="00635144">
          <w:pPr>
            <w:pStyle w:val="1885ACBA8BC94B38BB3CA580A694711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3A77D4AEB14905914A6E350B339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680E-FDE1-41A9-B4DD-D4FB608CD497}"/>
      </w:docPartPr>
      <w:docPartBody>
        <w:p w:rsidR="00D70F27" w:rsidRDefault="00635144">
          <w:pPr>
            <w:pStyle w:val="B73A77D4AEB14905914A6E350B339B1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A8A8FDB3C1B4B24A4795C09215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F4A2-FAF3-4F99-841E-3BEDE1DB7E5B}"/>
      </w:docPartPr>
      <w:docPartBody>
        <w:p w:rsidR="00D70F27" w:rsidRDefault="00635144">
          <w:pPr>
            <w:pStyle w:val="8A8A8FDB3C1B4B24A4795C09215A07AE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1BEA27C8D342288499908CA1C9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1351-38C3-480C-B9D9-E3202AB6F2F8}"/>
      </w:docPartPr>
      <w:docPartBody>
        <w:p w:rsidR="00D70F27" w:rsidRDefault="00635144">
          <w:pPr>
            <w:pStyle w:val="191BEA27C8D342288499908CA1C9B0C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59E9D2EA1E7444FBD99C8269388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78B3-BC6D-4826-806C-978C7972ADA2}"/>
      </w:docPartPr>
      <w:docPartBody>
        <w:p w:rsidR="00D70F27" w:rsidRDefault="00635144">
          <w:pPr>
            <w:pStyle w:val="C59E9D2EA1E7444FBD99C8269388DAE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EADCF21EDBB495C82681F0F2B4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274-CC10-4CA1-9D3F-B7D9F6EBB7BF}"/>
      </w:docPartPr>
      <w:docPartBody>
        <w:p w:rsidR="00D70F27" w:rsidRDefault="00635144">
          <w:pPr>
            <w:pStyle w:val="BEADCF21EDBB495C82681F0F2B4241F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93DC7A28A4C403D8C653A42F420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0F12D-8140-4DB5-B9DF-E1A7D99CF689}"/>
      </w:docPartPr>
      <w:docPartBody>
        <w:p w:rsidR="00D70F27" w:rsidRDefault="00635144">
          <w:pPr>
            <w:pStyle w:val="B93DC7A28A4C403D8C653A42F4208A2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46A364934644D898837FC19D5E57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F4F6-D237-4FF2-827E-188669FCD75B}"/>
      </w:docPartPr>
      <w:docPartBody>
        <w:p w:rsidR="00D70F27" w:rsidRDefault="00635144">
          <w:pPr>
            <w:pStyle w:val="846A364934644D898837FC19D5E57FB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1CB21DB2FBB4D9C9B3BE32677C4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B577-AE7A-4452-9683-168265698851}"/>
      </w:docPartPr>
      <w:docPartBody>
        <w:p w:rsidR="00D70F27" w:rsidRDefault="00635144">
          <w:pPr>
            <w:pStyle w:val="41CB21DB2FBB4D9C9B3BE32677C414D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B64C86A9248E7838E28F0006B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7045-DCBB-4C7D-AFD1-14F42F65A84B}"/>
      </w:docPartPr>
      <w:docPartBody>
        <w:p w:rsidR="00D70F27" w:rsidRDefault="00635144">
          <w:pPr>
            <w:pStyle w:val="2A3B64C86A9248E7838E28F0006BA07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512154AADFC49E2A6F43D491098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B2DA-BB5E-481B-AB77-1013200536FD}"/>
      </w:docPartPr>
      <w:docPartBody>
        <w:p w:rsidR="00D70F27" w:rsidRDefault="00635144">
          <w:pPr>
            <w:pStyle w:val="D512154AADFC49E2A6F43D491098B5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1ABA2C12F748DBA1A9BFE1379FE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AE895-1B97-435A-A3D6-48827D679008}"/>
      </w:docPartPr>
      <w:docPartBody>
        <w:p w:rsidR="00D70F27" w:rsidRDefault="00635144">
          <w:pPr>
            <w:pStyle w:val="0E1ABA2C12F748DBA1A9BFE1379FE58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C21BD9B29B4EC8B3077F6B4E7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12D4-2D79-4EFB-B4C0-E628C9EFAFA9}"/>
      </w:docPartPr>
      <w:docPartBody>
        <w:p w:rsidR="00D70F27" w:rsidRDefault="00635144">
          <w:pPr>
            <w:pStyle w:val="69C21BD9B29B4EC8B3077F6B4E73B70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A7D21FF37494721B55B2C5DC6591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B6A7-216A-46AC-B721-D8651628023B}"/>
      </w:docPartPr>
      <w:docPartBody>
        <w:p w:rsidR="00D70F27" w:rsidRDefault="00635144">
          <w:pPr>
            <w:pStyle w:val="3A7D21FF37494721B55B2C5DC6591F8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3F1B305FC6448CBB564F553B3F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B296-CF81-44F5-8AFA-6B342D50C0D6}"/>
      </w:docPartPr>
      <w:docPartBody>
        <w:p w:rsidR="00D70F27" w:rsidRDefault="00635144">
          <w:pPr>
            <w:pStyle w:val="363F1B305FC6448CBB564F553B3FE16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3CC22AB6EDF47C3A1D4087C4CA0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FC76-E25D-4976-8B27-4EB942D732F2}"/>
      </w:docPartPr>
      <w:docPartBody>
        <w:p w:rsidR="00D70F27" w:rsidRDefault="00635144">
          <w:pPr>
            <w:pStyle w:val="D3CC22AB6EDF47C3A1D4087C4CA084B8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528942C0FFC4FBAB11B0C49D430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E916-92D9-422C-B79E-C349C6B3A2D4}"/>
      </w:docPartPr>
      <w:docPartBody>
        <w:p w:rsidR="00D70F27" w:rsidRDefault="00635144">
          <w:pPr>
            <w:pStyle w:val="9528942C0FFC4FBAB11B0C49D43029B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D2652D1C99D4D8E98080EDCDAEE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5C9C-4D36-4B37-9A09-F0247CB441DB}"/>
      </w:docPartPr>
      <w:docPartBody>
        <w:p w:rsidR="00D70F27" w:rsidRDefault="00635144">
          <w:pPr>
            <w:pStyle w:val="0D2652D1C99D4D8E98080EDCDAEE881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44DCDB85CF84472B0ECA85348B5D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6778-3F80-40ED-A9B7-3D8BC0CABBB4}"/>
      </w:docPartPr>
      <w:docPartBody>
        <w:p w:rsidR="00D70F27" w:rsidRDefault="00635144">
          <w:pPr>
            <w:pStyle w:val="C44DCDB85CF84472B0ECA85348B5D24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24C42388C6D4E37B4CE542BF6BF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FAEE-0873-4660-A613-8B958BDA7176}"/>
      </w:docPartPr>
      <w:docPartBody>
        <w:p w:rsidR="00D70F27" w:rsidRDefault="00635144">
          <w:pPr>
            <w:pStyle w:val="624C42388C6D4E37B4CE542BF6BF28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7B97CB9118E4531B0494DA5C19E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8266E-968A-4C93-AEC2-51E874C9AE2E}"/>
      </w:docPartPr>
      <w:docPartBody>
        <w:p w:rsidR="00D70F27" w:rsidRDefault="00635144">
          <w:pPr>
            <w:pStyle w:val="47B97CB9118E4531B0494DA5C19E92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A7DA475641A4301ABD0E86BB7DB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5642-60D3-47A7-BBD0-F0D8102307FF}"/>
      </w:docPartPr>
      <w:docPartBody>
        <w:p w:rsidR="00D70F27" w:rsidRDefault="00635144">
          <w:pPr>
            <w:pStyle w:val="DA7DA475641A4301ABD0E86BB7DB68E1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678FB2F86D94DDD9B5CA8B0410A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F3AF3-B431-4C87-9F20-49F382E9CAFE}"/>
      </w:docPartPr>
      <w:docPartBody>
        <w:p w:rsidR="00D70F27" w:rsidRDefault="00635144">
          <w:pPr>
            <w:pStyle w:val="5678FB2F86D94DDD9B5CA8B0410ABAD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489862E0A734C1C873C6BFC5067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E751-F51C-43B4-BBBA-5652F99551FE}"/>
      </w:docPartPr>
      <w:docPartBody>
        <w:p w:rsidR="00D70F27" w:rsidRDefault="00635144">
          <w:pPr>
            <w:pStyle w:val="3489862E0A734C1C873C6BFC50672032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9D7BC0383543D487568B0295B1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23DE-334C-40FF-A8F1-EF78EEE9C47E}"/>
      </w:docPartPr>
      <w:docPartBody>
        <w:p w:rsidR="00D70F27" w:rsidRDefault="00635144">
          <w:pPr>
            <w:pStyle w:val="369D7BC0383543D487568B0295B16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EF87009FDCF1462C93B45883CA17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F2A7A-00CA-46FE-914C-D5D1B3AC19F6}"/>
      </w:docPartPr>
      <w:docPartBody>
        <w:p w:rsidR="00D70F27" w:rsidRDefault="00635144">
          <w:pPr>
            <w:pStyle w:val="EF87009FDCF1462C93B45883CA1731A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C04A35F464F4370B8E7F3169CCA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0B25-3DC0-4DE1-9ECE-21F14F74DF29}"/>
      </w:docPartPr>
      <w:docPartBody>
        <w:p w:rsidR="00D70F27" w:rsidRDefault="00635144">
          <w:pPr>
            <w:pStyle w:val="9C04A35F464F4370B8E7F3169CCA9BC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ED456110D044EBB9EF9716B359F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271B-9DEE-4CEF-A57C-98DA39719D38}"/>
      </w:docPartPr>
      <w:docPartBody>
        <w:p w:rsidR="00D70F27" w:rsidRDefault="00635144">
          <w:pPr>
            <w:pStyle w:val="0ED456110D044EBB9EF9716B359F9B0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69347EFD73A2400E8BE4132ABBEF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1DE8-5BA3-42CB-8A18-4D281328C7AE}"/>
      </w:docPartPr>
      <w:docPartBody>
        <w:p w:rsidR="00D70F27" w:rsidRDefault="00635144">
          <w:pPr>
            <w:pStyle w:val="69347EFD73A2400E8BE4132ABBEFAB6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AF333DC77A84169BC715CE4B881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5457-B38C-4BEF-8150-598BF45A71C2}"/>
      </w:docPartPr>
      <w:docPartBody>
        <w:p w:rsidR="00D70F27" w:rsidRDefault="00635144">
          <w:pPr>
            <w:pStyle w:val="9AF333DC77A84169BC715CE4B881892F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A092B9D9074649F19C129F35C0995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24F8-81ED-4B3D-9465-6C56B84FD855}"/>
      </w:docPartPr>
      <w:docPartBody>
        <w:p w:rsidR="00D70F27" w:rsidRDefault="00635144">
          <w:pPr>
            <w:pStyle w:val="A092B9D9074649F19C129F35C099510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B10EE81F7E04E5BA84D49FC38B1E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4DCF-32E1-4873-A4A1-BB88B6838949}"/>
      </w:docPartPr>
      <w:docPartBody>
        <w:p w:rsidR="00D70F27" w:rsidRDefault="00635144">
          <w:pPr>
            <w:pStyle w:val="FB10EE81F7E04E5BA84D49FC38B1EF5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980F18D2433F4ADB8A84DFE5163A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3400-8D18-4318-80F1-97B843A6FAD9}"/>
      </w:docPartPr>
      <w:docPartBody>
        <w:p w:rsidR="00D70F27" w:rsidRDefault="00635144">
          <w:pPr>
            <w:pStyle w:val="980F18D2433F4ADB8A84DFE5163AAF7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03D06A196044A418A3384F218AF9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C0D3-0F39-4438-869F-1E97AD56E742}"/>
      </w:docPartPr>
      <w:docPartBody>
        <w:p w:rsidR="00D70F27" w:rsidRDefault="00635144">
          <w:pPr>
            <w:pStyle w:val="F03D06A196044A418A3384F218AF9774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C621F451832D43FAAA9349174DC57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3FAC-EE02-4089-93E0-F1523BBF3A3F}"/>
      </w:docPartPr>
      <w:docPartBody>
        <w:p w:rsidR="00D70F27" w:rsidRDefault="00635144">
          <w:pPr>
            <w:pStyle w:val="C621F451832D43FAAA9349174DC5704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0D708756BD44593AA669950E9E3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E1C3-795A-4D09-A234-41BF11068EAA}"/>
      </w:docPartPr>
      <w:docPartBody>
        <w:p w:rsidR="00D70F27" w:rsidRDefault="00635144">
          <w:pPr>
            <w:pStyle w:val="50D708756BD44593AA669950E9E38AE3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90C8964E0474265B6523907310C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6464-F0E8-4979-887F-DB6268876602}"/>
      </w:docPartPr>
      <w:docPartBody>
        <w:p w:rsidR="00D70F27" w:rsidRDefault="00635144">
          <w:pPr>
            <w:pStyle w:val="190C8964E0474265B6523907310C8B67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184862E2A30467D9B077A7B1849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DAA75-27CC-4979-AE31-A229E32D4FE6}"/>
      </w:docPartPr>
      <w:docPartBody>
        <w:p w:rsidR="00D70F27" w:rsidRDefault="00635144">
          <w:pPr>
            <w:pStyle w:val="5184862E2A30467D9B077A7B1849348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05E6F3642B0481AAAABAA432538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A2B2-7DD2-438A-B0EA-DA191AEFE468}"/>
      </w:docPartPr>
      <w:docPartBody>
        <w:p w:rsidR="00D70F27" w:rsidRDefault="00635144">
          <w:pPr>
            <w:pStyle w:val="405E6F3642B0481AAAABAA432538229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5BF1284DDBA4E81B3F24C4A8B91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3E60-715E-452B-ACD7-EF7BF1EFDC73}"/>
      </w:docPartPr>
      <w:docPartBody>
        <w:p w:rsidR="00D70F27" w:rsidRDefault="00635144">
          <w:pPr>
            <w:pStyle w:val="55BF1284DDBA4E81B3F24C4A8B914FC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A3EDD7BAC344921A4A20A1E16FC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1B97-B4DA-471F-AF62-54BE71ACE432}"/>
      </w:docPartPr>
      <w:docPartBody>
        <w:p w:rsidR="00D70F27" w:rsidRDefault="00635144">
          <w:pPr>
            <w:pStyle w:val="2A3EDD7BAC344921A4A20A1E16FCD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745FE83F0491091746C61635D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4E32-9482-43E2-A9D1-2FD75E882213}"/>
      </w:docPartPr>
      <w:docPartBody>
        <w:p w:rsidR="00D70F27" w:rsidRDefault="00635144">
          <w:pPr>
            <w:pStyle w:val="F2A745FE83F0491091746C61635D515C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1AE05D072E2149FDB6A8920C471F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64F6-80F0-458A-9EF6-BC4B7FA88844}"/>
      </w:docPartPr>
      <w:docPartBody>
        <w:p w:rsidR="00D70F27" w:rsidRDefault="00635144">
          <w:pPr>
            <w:pStyle w:val="1AE05D072E2149FDB6A8920C471F2D00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49B0AD65BB142F2994DD55396DC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5102-2ACB-4463-8770-FA33D5B036A9}"/>
      </w:docPartPr>
      <w:docPartBody>
        <w:p w:rsidR="00D70F27" w:rsidRDefault="00635144">
          <w:pPr>
            <w:pStyle w:val="D49B0AD65BB142F2994DD55396DC24F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4951C4B7A5204B609EAA2EA0533A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8F69-C02A-4892-A614-0C7B9445C8C0}"/>
      </w:docPartPr>
      <w:docPartBody>
        <w:p w:rsidR="00D70F27" w:rsidRDefault="00635144">
          <w:pPr>
            <w:pStyle w:val="4951C4B7A5204B609EAA2EA0533A5BC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0BE0D68E3EA4E9691FE2FA34482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31A0-E2B9-4D66-BB00-9EFFEDEE2B9F}"/>
      </w:docPartPr>
      <w:docPartBody>
        <w:p w:rsidR="00D70F27" w:rsidRDefault="00635144">
          <w:pPr>
            <w:pStyle w:val="00BE0D68E3EA4E9691FE2FA344821ED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56160F42E6343CCB2A07E4E7FE5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D81E-B9CE-436C-AB6D-77558C2CB94E}"/>
      </w:docPartPr>
      <w:docPartBody>
        <w:p w:rsidR="00D70F27" w:rsidRDefault="00635144">
          <w:pPr>
            <w:pStyle w:val="256160F42E6343CCB2A07E4E7FE520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885E6E828F249FEB993A3FBA7C5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C000-5FB6-49DB-99AA-C4DC350E70F1}"/>
      </w:docPartPr>
      <w:docPartBody>
        <w:p w:rsidR="00D70F27" w:rsidRDefault="00635144">
          <w:pPr>
            <w:pStyle w:val="F885E6E828F249FEB993A3FBA7C54FF9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3663838B337F4F3CA3FAE855603C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EB6B-44A8-40D9-AE2B-32E9B5A98BB4}"/>
      </w:docPartPr>
      <w:docPartBody>
        <w:p w:rsidR="00D70F27" w:rsidRDefault="00635144">
          <w:pPr>
            <w:pStyle w:val="3663838B337F4F3CA3FAE855603C75B6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B243F447AB458389558FE9D405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2347-AB66-4585-9B3E-91CA347745F1}"/>
      </w:docPartPr>
      <w:docPartBody>
        <w:p w:rsidR="00D70F27" w:rsidRDefault="00635144">
          <w:pPr>
            <w:pStyle w:val="02B243F447AB458389558FE9D405BB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5DA4E686D8CE48F283000B05B4864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2E00-E6EF-48C9-A86E-85BB643DCCCA}"/>
      </w:docPartPr>
      <w:docPartBody>
        <w:p w:rsidR="00D70F27" w:rsidRDefault="00635144">
          <w:pPr>
            <w:pStyle w:val="5DA4E686D8CE48F283000B05B4864E6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F2A91F7509364425B9C9375B2E71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8A2E1-CAF5-48D3-B922-6EDF6F85DACA}"/>
      </w:docPartPr>
      <w:docPartBody>
        <w:p w:rsidR="00D70F27" w:rsidRDefault="00635144">
          <w:pPr>
            <w:pStyle w:val="F2A91F7509364425B9C9375B2E71E19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B7A4110E14094A74BA24ACE6D7C9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A884-86A0-468C-B793-FE82FCD198E0}"/>
      </w:docPartPr>
      <w:docPartBody>
        <w:p w:rsidR="00D70F27" w:rsidRDefault="00635144">
          <w:pPr>
            <w:pStyle w:val="B7A4110E14094A74BA24ACE6D7C97616"/>
          </w:pPr>
          <w:r w:rsidRPr="00CA0826">
            <w:rPr>
              <w:rStyle w:val="PlaceholderText"/>
            </w:rPr>
            <w:t>Click here to enter text.</w:t>
          </w:r>
        </w:p>
      </w:docPartBody>
    </w:docPart>
    <w:docPart>
      <w:docPartPr>
        <w:name w:val="F2B2663810BA44DAABFA343F2DF1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986F-E8C7-4DA5-A9CB-F437FB468963}"/>
      </w:docPartPr>
      <w:docPartBody>
        <w:p w:rsidR="00D70F27" w:rsidRDefault="00635144">
          <w:pPr>
            <w:pStyle w:val="F2B2663810BA44DAABFA343F2DF166E5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DC8ECFF9DF604213A8C9B0559F53A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50A8-3ED1-4FFF-9570-AF81E0AA7D9C}"/>
      </w:docPartPr>
      <w:docPartBody>
        <w:p w:rsidR="00D70F27" w:rsidRDefault="00635144">
          <w:pPr>
            <w:pStyle w:val="DC8ECFF9DF604213A8C9B0559F53A73A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203A2AD723A144FAB3F29DEBDFD7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ABBE-ADCF-45E8-A85F-87B53A6E6F2D}"/>
      </w:docPartPr>
      <w:docPartBody>
        <w:p w:rsidR="00D70F27" w:rsidRDefault="00635144">
          <w:pPr>
            <w:pStyle w:val="203A2AD723A144FAB3F29DEBDFD71DFB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857B1BE8E99D4659B5841B1AD4F7F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FF4F3-822B-4038-90E4-37120C1FB22A}"/>
      </w:docPartPr>
      <w:docPartBody>
        <w:p w:rsidR="00D70F27" w:rsidRDefault="00635144">
          <w:pPr>
            <w:pStyle w:val="857B1BE8E99D4659B5841B1AD4F7F91D"/>
          </w:pPr>
          <w:r w:rsidRPr="004A0205">
            <w:rPr>
              <w:rStyle w:val="PlaceholderText"/>
              <w:color w:val="404040" w:themeColor="text1" w:themeTint="BF"/>
            </w:rPr>
            <w:t>Click here to enter text.</w:t>
          </w:r>
        </w:p>
      </w:docPartBody>
    </w:docPart>
    <w:docPart>
      <w:docPartPr>
        <w:name w:val="02DE0F06DE137540824EDB25E857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0DF0-50CE-294C-A941-B86E13CC9A35}"/>
      </w:docPartPr>
      <w:docPartBody>
        <w:p w:rsidR="004C650C" w:rsidRDefault="00CC38C2" w:rsidP="00CC38C2">
          <w:pPr>
            <w:pStyle w:val="02DE0F06DE137540824EDB25E85792D8"/>
          </w:pPr>
          <w:r w:rsidRPr="00CA08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44"/>
    <w:rsid w:val="00124F9B"/>
    <w:rsid w:val="00366AA3"/>
    <w:rsid w:val="004C650C"/>
    <w:rsid w:val="00591147"/>
    <w:rsid w:val="00635144"/>
    <w:rsid w:val="006D1940"/>
    <w:rsid w:val="00CC38C2"/>
    <w:rsid w:val="00D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8C2"/>
    <w:rPr>
      <w:color w:val="808080"/>
    </w:rPr>
  </w:style>
  <w:style w:type="paragraph" w:customStyle="1" w:styleId="B07525E26330435C8943A0D453AD241E">
    <w:name w:val="B07525E26330435C8943A0D453AD241E"/>
  </w:style>
  <w:style w:type="paragraph" w:customStyle="1" w:styleId="338AF345C36741E58763BB2DEFF41308">
    <w:name w:val="338AF345C36741E58763BB2DEFF41308"/>
  </w:style>
  <w:style w:type="paragraph" w:customStyle="1" w:styleId="A73F66D8F9F7482DA79423D8245FA402">
    <w:name w:val="A73F66D8F9F7482DA79423D8245FA402"/>
  </w:style>
  <w:style w:type="paragraph" w:customStyle="1" w:styleId="BCC922524A754841B4BC099E94CCC020">
    <w:name w:val="BCC922524A754841B4BC099E94CCC020"/>
  </w:style>
  <w:style w:type="paragraph" w:customStyle="1" w:styleId="2344EB451F8342258B941E520B195897">
    <w:name w:val="2344EB451F8342258B941E520B195897"/>
  </w:style>
  <w:style w:type="paragraph" w:customStyle="1" w:styleId="04632E5D695347D18DD41D80BD10D35B">
    <w:name w:val="04632E5D695347D18DD41D80BD10D35B"/>
  </w:style>
  <w:style w:type="paragraph" w:customStyle="1" w:styleId="32781D0EE92A4D28BE4B8FD020B1E3FF">
    <w:name w:val="32781D0EE92A4D28BE4B8FD020B1E3FF"/>
  </w:style>
  <w:style w:type="paragraph" w:customStyle="1" w:styleId="0290C809DE7E413FA2855FD01E0A6DBA">
    <w:name w:val="0290C809DE7E413FA2855FD01E0A6DBA"/>
  </w:style>
  <w:style w:type="paragraph" w:customStyle="1" w:styleId="440CCB7F2A9549C287840F6E9930AE31">
    <w:name w:val="440CCB7F2A9549C287840F6E9930AE31"/>
  </w:style>
  <w:style w:type="paragraph" w:customStyle="1" w:styleId="36EE3C6E588F4B8A9C8702BA2A548D71">
    <w:name w:val="36EE3C6E588F4B8A9C8702BA2A548D71"/>
  </w:style>
  <w:style w:type="paragraph" w:customStyle="1" w:styleId="00F32D799D1149FEBB8EB0D63AE67391">
    <w:name w:val="00F32D799D1149FEBB8EB0D63AE67391"/>
  </w:style>
  <w:style w:type="paragraph" w:customStyle="1" w:styleId="FA2C216A4E2440EDB6C524A09B7D32DA">
    <w:name w:val="FA2C216A4E2440EDB6C524A09B7D32DA"/>
  </w:style>
  <w:style w:type="paragraph" w:customStyle="1" w:styleId="73EB92A5D48D489599028C746BF6CBC5">
    <w:name w:val="73EB92A5D48D489599028C746BF6CBC5"/>
  </w:style>
  <w:style w:type="paragraph" w:customStyle="1" w:styleId="1642F4BD8534446F99F3D8573285CBFC">
    <w:name w:val="1642F4BD8534446F99F3D8573285CBFC"/>
  </w:style>
  <w:style w:type="paragraph" w:customStyle="1" w:styleId="3A407486103F44F58B64EA32F070D012">
    <w:name w:val="3A407486103F44F58B64EA32F070D012"/>
  </w:style>
  <w:style w:type="paragraph" w:customStyle="1" w:styleId="CA59B223C60642CCB6CA86B017D9EFE8">
    <w:name w:val="CA59B223C60642CCB6CA86B017D9EFE8"/>
  </w:style>
  <w:style w:type="paragraph" w:customStyle="1" w:styleId="06EEC5462FEE4653A9C9DE8F40DC9DAB">
    <w:name w:val="06EEC5462FEE4653A9C9DE8F40DC9DAB"/>
  </w:style>
  <w:style w:type="paragraph" w:customStyle="1" w:styleId="CBC9B5239D284D6BA6862A6B7D4A4BCC">
    <w:name w:val="CBC9B5239D284D6BA6862A6B7D4A4BCC"/>
  </w:style>
  <w:style w:type="paragraph" w:customStyle="1" w:styleId="D495D163B1754B5BAFB089CF572FB172">
    <w:name w:val="D495D163B1754B5BAFB089CF572FB172"/>
  </w:style>
  <w:style w:type="paragraph" w:customStyle="1" w:styleId="09870F26152345B18A69DE75022D56FB">
    <w:name w:val="09870F26152345B18A69DE75022D56FB"/>
  </w:style>
  <w:style w:type="paragraph" w:customStyle="1" w:styleId="A8BBBEB5E43C41F0BC39E4896E5F4908">
    <w:name w:val="A8BBBEB5E43C41F0BC39E4896E5F4908"/>
  </w:style>
  <w:style w:type="paragraph" w:customStyle="1" w:styleId="F0F624EA7D7F47E6846977977EFDE120">
    <w:name w:val="F0F624EA7D7F47E6846977977EFDE120"/>
  </w:style>
  <w:style w:type="paragraph" w:customStyle="1" w:styleId="F72C126AFE6A433985887B8BE1E33C1E">
    <w:name w:val="F72C126AFE6A433985887B8BE1E33C1E"/>
  </w:style>
  <w:style w:type="paragraph" w:customStyle="1" w:styleId="7B3AB5C639D74CD0B2998746DACF4B66">
    <w:name w:val="7B3AB5C639D74CD0B2998746DACF4B66"/>
  </w:style>
  <w:style w:type="paragraph" w:customStyle="1" w:styleId="8432C117E444413393A499C5E1AF1685">
    <w:name w:val="8432C117E444413393A499C5E1AF1685"/>
  </w:style>
  <w:style w:type="paragraph" w:customStyle="1" w:styleId="939ABC1D416D4920A4A7F4FAAF240792">
    <w:name w:val="939ABC1D416D4920A4A7F4FAAF240792"/>
  </w:style>
  <w:style w:type="paragraph" w:customStyle="1" w:styleId="F704EF9133994EDE8B5AFB65F9A04713">
    <w:name w:val="F704EF9133994EDE8B5AFB65F9A04713"/>
  </w:style>
  <w:style w:type="paragraph" w:customStyle="1" w:styleId="5E22F1C4FAAA45A388A33E7D1C66F97F">
    <w:name w:val="5E22F1C4FAAA45A388A33E7D1C66F97F"/>
  </w:style>
  <w:style w:type="paragraph" w:customStyle="1" w:styleId="09CE4439A72A453DAF810A4DD9A8AF42">
    <w:name w:val="09CE4439A72A453DAF810A4DD9A8AF42"/>
  </w:style>
  <w:style w:type="paragraph" w:customStyle="1" w:styleId="E099F81B9A804409A55EFCBBC3C3ADF3">
    <w:name w:val="E099F81B9A804409A55EFCBBC3C3ADF3"/>
  </w:style>
  <w:style w:type="paragraph" w:customStyle="1" w:styleId="567AA91294EC48AF9D0BD20FC2B87E71">
    <w:name w:val="567AA91294EC48AF9D0BD20FC2B87E71"/>
  </w:style>
  <w:style w:type="paragraph" w:customStyle="1" w:styleId="CB59A67B8C0A46D286E55028C61B32A8">
    <w:name w:val="CB59A67B8C0A46D286E55028C61B32A8"/>
  </w:style>
  <w:style w:type="paragraph" w:customStyle="1" w:styleId="5766797D9F5F4CECA145FE001D8ADA6B">
    <w:name w:val="5766797D9F5F4CECA145FE001D8ADA6B"/>
  </w:style>
  <w:style w:type="paragraph" w:customStyle="1" w:styleId="67FB82DAD57143E0A1C961AC4CAC8A70">
    <w:name w:val="67FB82DAD57143E0A1C961AC4CAC8A70"/>
  </w:style>
  <w:style w:type="paragraph" w:customStyle="1" w:styleId="44B5D3B0CDBA4782A22DFBF085F25FFD">
    <w:name w:val="44B5D3B0CDBA4782A22DFBF085F25FFD"/>
  </w:style>
  <w:style w:type="paragraph" w:customStyle="1" w:styleId="81E0853839EF4D81A0EFA683093422DD">
    <w:name w:val="81E0853839EF4D81A0EFA683093422DD"/>
  </w:style>
  <w:style w:type="paragraph" w:customStyle="1" w:styleId="1D6119AD7B8E4027B415DF449F213583">
    <w:name w:val="1D6119AD7B8E4027B415DF449F213583"/>
  </w:style>
  <w:style w:type="paragraph" w:customStyle="1" w:styleId="F74ACA17924541CCA5905726E5BAF90F">
    <w:name w:val="F74ACA17924541CCA5905726E5BAF90F"/>
  </w:style>
  <w:style w:type="paragraph" w:customStyle="1" w:styleId="02FE04396DF34651B6D3E86E005E1391">
    <w:name w:val="02FE04396DF34651B6D3E86E005E1391"/>
  </w:style>
  <w:style w:type="paragraph" w:customStyle="1" w:styleId="A9F608E8F9F944DAB00EFE1EA2D68A85">
    <w:name w:val="A9F608E8F9F944DAB00EFE1EA2D68A85"/>
  </w:style>
  <w:style w:type="paragraph" w:customStyle="1" w:styleId="468C252D180B4509BF98505BFA1308DF">
    <w:name w:val="468C252D180B4509BF98505BFA1308DF"/>
  </w:style>
  <w:style w:type="paragraph" w:customStyle="1" w:styleId="FD9E4912BDB1480CBE1DB90E188669D6">
    <w:name w:val="FD9E4912BDB1480CBE1DB90E188669D6"/>
  </w:style>
  <w:style w:type="paragraph" w:customStyle="1" w:styleId="340880BA7E4E428D84130BF081CF19EE">
    <w:name w:val="340880BA7E4E428D84130BF081CF19EE"/>
  </w:style>
  <w:style w:type="paragraph" w:customStyle="1" w:styleId="A39775E659B74FDFB9C11AE7AA5F206F">
    <w:name w:val="A39775E659B74FDFB9C11AE7AA5F206F"/>
  </w:style>
  <w:style w:type="paragraph" w:customStyle="1" w:styleId="10482861D313430A826DF630A59F4FAF">
    <w:name w:val="10482861D313430A826DF630A59F4FAF"/>
  </w:style>
  <w:style w:type="paragraph" w:customStyle="1" w:styleId="C1CB9B51E2C245D6BB5B41D9862C51C0">
    <w:name w:val="C1CB9B51E2C245D6BB5B41D9862C51C0"/>
  </w:style>
  <w:style w:type="paragraph" w:customStyle="1" w:styleId="72174918353C44CB8E533B366A6BA36C">
    <w:name w:val="72174918353C44CB8E533B366A6BA36C"/>
  </w:style>
  <w:style w:type="paragraph" w:customStyle="1" w:styleId="CFC8ADED03EA491F976A36ABDEA7F086">
    <w:name w:val="CFC8ADED03EA491F976A36ABDEA7F086"/>
  </w:style>
  <w:style w:type="paragraph" w:customStyle="1" w:styleId="451C542A0BD344FE8BDFE3A8B88AB26E">
    <w:name w:val="451C542A0BD344FE8BDFE3A8B88AB26E"/>
  </w:style>
  <w:style w:type="paragraph" w:customStyle="1" w:styleId="705040CB37A5486CAE082009528DDA61">
    <w:name w:val="705040CB37A5486CAE082009528DDA61"/>
  </w:style>
  <w:style w:type="paragraph" w:customStyle="1" w:styleId="6D58B56C5A0444C290A5BFB8A3F97708">
    <w:name w:val="6D58B56C5A0444C290A5BFB8A3F97708"/>
  </w:style>
  <w:style w:type="paragraph" w:customStyle="1" w:styleId="B190CB481C814FB99159886EA7451F51">
    <w:name w:val="B190CB481C814FB99159886EA7451F51"/>
  </w:style>
  <w:style w:type="paragraph" w:customStyle="1" w:styleId="BBB575EF9E264BEDADD9A2AE55527B9E">
    <w:name w:val="BBB575EF9E264BEDADD9A2AE55527B9E"/>
  </w:style>
  <w:style w:type="paragraph" w:customStyle="1" w:styleId="43703850CB1748869814E03EC962ACE6">
    <w:name w:val="43703850CB1748869814E03EC962ACE6"/>
  </w:style>
  <w:style w:type="paragraph" w:customStyle="1" w:styleId="0549FD50EBE5453BA1DF343042C5F141">
    <w:name w:val="0549FD50EBE5453BA1DF343042C5F141"/>
  </w:style>
  <w:style w:type="paragraph" w:customStyle="1" w:styleId="3981D2DB205C4C9492527AE5CB2C94A9">
    <w:name w:val="3981D2DB205C4C9492527AE5CB2C94A9"/>
  </w:style>
  <w:style w:type="paragraph" w:customStyle="1" w:styleId="32C32AF2D55A4F46804D9DECBB449500">
    <w:name w:val="32C32AF2D55A4F46804D9DECBB449500"/>
  </w:style>
  <w:style w:type="paragraph" w:customStyle="1" w:styleId="94D0EFA5C77D4866B4F32A4EB89BDB02">
    <w:name w:val="94D0EFA5C77D4866B4F32A4EB89BDB02"/>
  </w:style>
  <w:style w:type="paragraph" w:customStyle="1" w:styleId="300CB08647A5402CBEEDAF9D924AB717">
    <w:name w:val="300CB08647A5402CBEEDAF9D924AB717"/>
  </w:style>
  <w:style w:type="paragraph" w:customStyle="1" w:styleId="3A0DBB47822F4E83A3D558591207C95B">
    <w:name w:val="3A0DBB47822F4E83A3D558591207C95B"/>
  </w:style>
  <w:style w:type="paragraph" w:customStyle="1" w:styleId="F18AB3F3F58F4BFBBC6F8B9B201AD538">
    <w:name w:val="F18AB3F3F58F4BFBBC6F8B9B201AD538"/>
  </w:style>
  <w:style w:type="paragraph" w:customStyle="1" w:styleId="3A0BB05E9A9A4445AB24CF40B63F1F87">
    <w:name w:val="3A0BB05E9A9A4445AB24CF40B63F1F87"/>
  </w:style>
  <w:style w:type="paragraph" w:customStyle="1" w:styleId="DAA64652473744A0B32366B6F8C02C21">
    <w:name w:val="DAA64652473744A0B32366B6F8C02C21"/>
  </w:style>
  <w:style w:type="paragraph" w:customStyle="1" w:styleId="84599C3A179243F280186F32DC2FDCC1">
    <w:name w:val="84599C3A179243F280186F32DC2FDCC1"/>
  </w:style>
  <w:style w:type="paragraph" w:customStyle="1" w:styleId="464CDF90CC2F46328F45E0078E0BED5F">
    <w:name w:val="464CDF90CC2F46328F45E0078E0BED5F"/>
  </w:style>
  <w:style w:type="paragraph" w:customStyle="1" w:styleId="8B3C087DD36F470CB5905CD0895532CB">
    <w:name w:val="8B3C087DD36F470CB5905CD0895532CB"/>
  </w:style>
  <w:style w:type="paragraph" w:customStyle="1" w:styleId="7BE7DD3800E546DE82A69F7F9031AB20">
    <w:name w:val="7BE7DD3800E546DE82A69F7F9031AB20"/>
  </w:style>
  <w:style w:type="paragraph" w:customStyle="1" w:styleId="E5297ABCB8744D5EAB3BF2962F0CDC9C">
    <w:name w:val="E5297ABCB8744D5EAB3BF2962F0CDC9C"/>
  </w:style>
  <w:style w:type="paragraph" w:customStyle="1" w:styleId="9521844B0F2745B7BF07256D0B48E582">
    <w:name w:val="9521844B0F2745B7BF07256D0B48E582"/>
  </w:style>
  <w:style w:type="paragraph" w:customStyle="1" w:styleId="D545752506A1474F8AF66B88D25B3006">
    <w:name w:val="D545752506A1474F8AF66B88D25B3006"/>
  </w:style>
  <w:style w:type="paragraph" w:customStyle="1" w:styleId="106BD73BFC224143BA38EC6EF47AB866">
    <w:name w:val="106BD73BFC224143BA38EC6EF47AB866"/>
  </w:style>
  <w:style w:type="paragraph" w:customStyle="1" w:styleId="1C8B5A1CB9D448B5AFF35B04855DED0C">
    <w:name w:val="1C8B5A1CB9D448B5AFF35B04855DED0C"/>
  </w:style>
  <w:style w:type="paragraph" w:customStyle="1" w:styleId="640A2AC039A041BC9BEAA38194C170BA">
    <w:name w:val="640A2AC039A041BC9BEAA38194C170BA"/>
  </w:style>
  <w:style w:type="paragraph" w:customStyle="1" w:styleId="83664794FA7D4C4CBDE14A648A67BB22">
    <w:name w:val="83664794FA7D4C4CBDE14A648A67BB22"/>
  </w:style>
  <w:style w:type="paragraph" w:customStyle="1" w:styleId="47C63FFCFF5C44DC8436BD15991C58C3">
    <w:name w:val="47C63FFCFF5C44DC8436BD15991C58C3"/>
  </w:style>
  <w:style w:type="paragraph" w:customStyle="1" w:styleId="EF2FE60651F547CEA22EC59B9A0A9D8C">
    <w:name w:val="EF2FE60651F547CEA22EC59B9A0A9D8C"/>
  </w:style>
  <w:style w:type="paragraph" w:customStyle="1" w:styleId="6D37AAD215654BA0AE7CB3BE45F68550">
    <w:name w:val="6D37AAD215654BA0AE7CB3BE45F68550"/>
  </w:style>
  <w:style w:type="paragraph" w:customStyle="1" w:styleId="2051BDADE5E947C48267757580284A8F">
    <w:name w:val="2051BDADE5E947C48267757580284A8F"/>
  </w:style>
  <w:style w:type="paragraph" w:customStyle="1" w:styleId="EAAE1DD9BB2E419AA43E54D26E4211B8">
    <w:name w:val="EAAE1DD9BB2E419AA43E54D26E4211B8"/>
  </w:style>
  <w:style w:type="paragraph" w:customStyle="1" w:styleId="FDDFF003B2FA4D9AAE7723820D0A908E">
    <w:name w:val="FDDFF003B2FA4D9AAE7723820D0A908E"/>
  </w:style>
  <w:style w:type="paragraph" w:customStyle="1" w:styleId="B1E52075C2C5410DA16095C399890131">
    <w:name w:val="B1E52075C2C5410DA16095C399890131"/>
  </w:style>
  <w:style w:type="paragraph" w:customStyle="1" w:styleId="748D22FEA1F6456AB05EFE6A085FFA0B">
    <w:name w:val="748D22FEA1F6456AB05EFE6A085FFA0B"/>
  </w:style>
  <w:style w:type="paragraph" w:customStyle="1" w:styleId="7BC497A6BDAF46F99A91D4FE5672427F">
    <w:name w:val="7BC497A6BDAF46F99A91D4FE5672427F"/>
  </w:style>
  <w:style w:type="paragraph" w:customStyle="1" w:styleId="1501E4D66734453B89F493DB68589D81">
    <w:name w:val="1501E4D66734453B89F493DB68589D81"/>
  </w:style>
  <w:style w:type="paragraph" w:customStyle="1" w:styleId="C2C6BAF58DA44F49BB61BDD4A8726361">
    <w:name w:val="C2C6BAF58DA44F49BB61BDD4A8726361"/>
  </w:style>
  <w:style w:type="paragraph" w:customStyle="1" w:styleId="B47FADEF19914AC79C6A908C4FF673F0">
    <w:name w:val="B47FADEF19914AC79C6A908C4FF673F0"/>
  </w:style>
  <w:style w:type="paragraph" w:customStyle="1" w:styleId="A03181C3D01143DB983EB98EBB1F2B91">
    <w:name w:val="A03181C3D01143DB983EB98EBB1F2B91"/>
  </w:style>
  <w:style w:type="paragraph" w:customStyle="1" w:styleId="66DEA91A7A764D0C92659E5326BDFA20">
    <w:name w:val="66DEA91A7A764D0C92659E5326BDFA20"/>
  </w:style>
  <w:style w:type="paragraph" w:customStyle="1" w:styleId="441F325C504344D2A44D7D06480D0CFC">
    <w:name w:val="441F325C504344D2A44D7D06480D0CFC"/>
  </w:style>
  <w:style w:type="paragraph" w:customStyle="1" w:styleId="3A4A596BA9634DAABBCF19657D776C2E">
    <w:name w:val="3A4A596BA9634DAABBCF19657D776C2E"/>
  </w:style>
  <w:style w:type="paragraph" w:customStyle="1" w:styleId="5D326CE1BD054A1787F5795C32AA8DDD">
    <w:name w:val="5D326CE1BD054A1787F5795C32AA8DDD"/>
  </w:style>
  <w:style w:type="paragraph" w:customStyle="1" w:styleId="904688BB9AB44993A7CBC1CF26EAE6B2">
    <w:name w:val="904688BB9AB44993A7CBC1CF26EAE6B2"/>
  </w:style>
  <w:style w:type="paragraph" w:customStyle="1" w:styleId="7D04DFE5508849D48D35263B9BA8808B">
    <w:name w:val="7D04DFE5508849D48D35263B9BA8808B"/>
  </w:style>
  <w:style w:type="paragraph" w:customStyle="1" w:styleId="0E3594CCF05A484AA1A915B61773B6B6">
    <w:name w:val="0E3594CCF05A484AA1A915B61773B6B6"/>
  </w:style>
  <w:style w:type="paragraph" w:customStyle="1" w:styleId="FB2F3D0A8653449CA28EE547208EB544">
    <w:name w:val="FB2F3D0A8653449CA28EE547208EB544"/>
  </w:style>
  <w:style w:type="paragraph" w:customStyle="1" w:styleId="527E3E0F8C2847EBB7226FFCFD34BC43">
    <w:name w:val="527E3E0F8C2847EBB7226FFCFD34BC43"/>
  </w:style>
  <w:style w:type="paragraph" w:customStyle="1" w:styleId="572B0D1DA1EC41F783972CE3D72D1E75">
    <w:name w:val="572B0D1DA1EC41F783972CE3D72D1E75"/>
  </w:style>
  <w:style w:type="paragraph" w:customStyle="1" w:styleId="9809DFF7FC47443D8B6CE175281B631A">
    <w:name w:val="9809DFF7FC47443D8B6CE175281B631A"/>
  </w:style>
  <w:style w:type="paragraph" w:customStyle="1" w:styleId="010B5BA6B302436A963EB052CE558818">
    <w:name w:val="010B5BA6B302436A963EB052CE558818"/>
  </w:style>
  <w:style w:type="paragraph" w:customStyle="1" w:styleId="D2B80C4C59FF4850B4B5B81A8C3B6BA0">
    <w:name w:val="D2B80C4C59FF4850B4B5B81A8C3B6BA0"/>
  </w:style>
  <w:style w:type="paragraph" w:customStyle="1" w:styleId="853FADD242A842DCB4173B5DEE38E3AD">
    <w:name w:val="853FADD242A842DCB4173B5DEE38E3AD"/>
  </w:style>
  <w:style w:type="paragraph" w:customStyle="1" w:styleId="40D7C060EA7C4D639848D5DA92693E5A">
    <w:name w:val="40D7C060EA7C4D639848D5DA92693E5A"/>
  </w:style>
  <w:style w:type="paragraph" w:customStyle="1" w:styleId="E4E936674D1A4046A3EA2159E9AD7183">
    <w:name w:val="E4E936674D1A4046A3EA2159E9AD7183"/>
  </w:style>
  <w:style w:type="paragraph" w:customStyle="1" w:styleId="F7B0535D9E884362997FAD2C928B807B">
    <w:name w:val="F7B0535D9E884362997FAD2C928B807B"/>
  </w:style>
  <w:style w:type="paragraph" w:customStyle="1" w:styleId="A3105B80701B478983DF2EDF51E6401F">
    <w:name w:val="A3105B80701B478983DF2EDF51E6401F"/>
  </w:style>
  <w:style w:type="paragraph" w:customStyle="1" w:styleId="376671FFA4174E43A5268B2C11FC4B8C">
    <w:name w:val="376671FFA4174E43A5268B2C11FC4B8C"/>
  </w:style>
  <w:style w:type="paragraph" w:customStyle="1" w:styleId="CA86058CA7E74519BBCB845319F6082F">
    <w:name w:val="CA86058CA7E74519BBCB845319F6082F"/>
  </w:style>
  <w:style w:type="paragraph" w:customStyle="1" w:styleId="1461A7AB9F204366B508C343F96002D9">
    <w:name w:val="1461A7AB9F204366B508C343F96002D9"/>
  </w:style>
  <w:style w:type="paragraph" w:customStyle="1" w:styleId="CFD3E7322A594A7D912795F293BB1D67">
    <w:name w:val="CFD3E7322A594A7D912795F293BB1D67"/>
  </w:style>
  <w:style w:type="paragraph" w:customStyle="1" w:styleId="CFFC5490BC4948108F3AC5204E9C0360">
    <w:name w:val="CFFC5490BC4948108F3AC5204E9C0360"/>
  </w:style>
  <w:style w:type="paragraph" w:customStyle="1" w:styleId="85DF8F7E04224BFE8D103DF7FB1ED9AD">
    <w:name w:val="85DF8F7E04224BFE8D103DF7FB1ED9AD"/>
  </w:style>
  <w:style w:type="paragraph" w:customStyle="1" w:styleId="C9684ECBE74048AF8026C46E543DA38A">
    <w:name w:val="C9684ECBE74048AF8026C46E543DA38A"/>
  </w:style>
  <w:style w:type="paragraph" w:customStyle="1" w:styleId="352B5AD683064048AFD339ADC4AB9662">
    <w:name w:val="352B5AD683064048AFD339ADC4AB9662"/>
  </w:style>
  <w:style w:type="paragraph" w:customStyle="1" w:styleId="7F4DCF344DDC4BFFB4AE522227E44A37">
    <w:name w:val="7F4DCF344DDC4BFFB4AE522227E44A37"/>
  </w:style>
  <w:style w:type="paragraph" w:customStyle="1" w:styleId="2ACF00EA5EA64F3C85FBC1EA8FDEC402">
    <w:name w:val="2ACF00EA5EA64F3C85FBC1EA8FDEC402"/>
  </w:style>
  <w:style w:type="paragraph" w:customStyle="1" w:styleId="E379E4428BD9481A85DDCB9F2354BE36">
    <w:name w:val="E379E4428BD9481A85DDCB9F2354BE36"/>
  </w:style>
  <w:style w:type="paragraph" w:customStyle="1" w:styleId="95DC14FEA5FA485194B4A446E7608B8D">
    <w:name w:val="95DC14FEA5FA485194B4A446E7608B8D"/>
  </w:style>
  <w:style w:type="paragraph" w:customStyle="1" w:styleId="A01E90E34D694354A13F90D41463042F">
    <w:name w:val="A01E90E34D694354A13F90D41463042F"/>
  </w:style>
  <w:style w:type="paragraph" w:customStyle="1" w:styleId="D5F0C66245534E5AB1BF4A776026CCA6">
    <w:name w:val="D5F0C66245534E5AB1BF4A776026CCA6"/>
  </w:style>
  <w:style w:type="paragraph" w:customStyle="1" w:styleId="ADF5BAE514C74AC4AE6D9C49F44371E2">
    <w:name w:val="ADF5BAE514C74AC4AE6D9C49F44371E2"/>
  </w:style>
  <w:style w:type="paragraph" w:customStyle="1" w:styleId="D9E06CF32A7F4FC3803B24310809B0C5">
    <w:name w:val="D9E06CF32A7F4FC3803B24310809B0C5"/>
  </w:style>
  <w:style w:type="paragraph" w:customStyle="1" w:styleId="6091ADA9CDC9441E855D1259613AEED4">
    <w:name w:val="6091ADA9CDC9441E855D1259613AEED4"/>
  </w:style>
  <w:style w:type="paragraph" w:customStyle="1" w:styleId="980F066D5733457AAA6B32C94C387BC3">
    <w:name w:val="980F066D5733457AAA6B32C94C387BC3"/>
  </w:style>
  <w:style w:type="paragraph" w:customStyle="1" w:styleId="34290B7CC61945B19DD563D435472679">
    <w:name w:val="34290B7CC61945B19DD563D435472679"/>
  </w:style>
  <w:style w:type="paragraph" w:customStyle="1" w:styleId="F8009868ED034D65B5ACC93170E0E61C">
    <w:name w:val="F8009868ED034D65B5ACC93170E0E61C"/>
  </w:style>
  <w:style w:type="paragraph" w:customStyle="1" w:styleId="963C9AA537594D76951AE7D118566090">
    <w:name w:val="963C9AA537594D76951AE7D118566090"/>
  </w:style>
  <w:style w:type="paragraph" w:customStyle="1" w:styleId="B3B9931D6A6E4DB082D59B5CD25244F2">
    <w:name w:val="B3B9931D6A6E4DB082D59B5CD25244F2"/>
  </w:style>
  <w:style w:type="paragraph" w:customStyle="1" w:styleId="1626BDFF941F40DA9B8ABCBEF4CF0CA2">
    <w:name w:val="1626BDFF941F40DA9B8ABCBEF4CF0CA2"/>
  </w:style>
  <w:style w:type="paragraph" w:customStyle="1" w:styleId="5060931900E9417E8816FBDCC1D594B7">
    <w:name w:val="5060931900E9417E8816FBDCC1D594B7"/>
  </w:style>
  <w:style w:type="paragraph" w:customStyle="1" w:styleId="C67C86C1F9F64525ACD7B293D25739D8">
    <w:name w:val="C67C86C1F9F64525ACD7B293D25739D8"/>
  </w:style>
  <w:style w:type="paragraph" w:customStyle="1" w:styleId="68194112D8C64933ADC8CE0ECA093E37">
    <w:name w:val="68194112D8C64933ADC8CE0ECA093E37"/>
  </w:style>
  <w:style w:type="paragraph" w:customStyle="1" w:styleId="1E4A01B977F14DB2A8851ACED1ECE1C0">
    <w:name w:val="1E4A01B977F14DB2A8851ACED1ECE1C0"/>
  </w:style>
  <w:style w:type="paragraph" w:customStyle="1" w:styleId="864546666F394264B81806A250FEE893">
    <w:name w:val="864546666F394264B81806A250FEE893"/>
  </w:style>
  <w:style w:type="paragraph" w:customStyle="1" w:styleId="78183F3FED1F433C8B4F2257D3F57042">
    <w:name w:val="78183F3FED1F433C8B4F2257D3F57042"/>
  </w:style>
  <w:style w:type="paragraph" w:customStyle="1" w:styleId="02F35C34B58D4E0CA76422539FA0B372">
    <w:name w:val="02F35C34B58D4E0CA76422539FA0B372"/>
  </w:style>
  <w:style w:type="paragraph" w:customStyle="1" w:styleId="994D3D066AF64DBF949B6840C6AFE46C">
    <w:name w:val="994D3D066AF64DBF949B6840C6AFE46C"/>
  </w:style>
  <w:style w:type="paragraph" w:customStyle="1" w:styleId="745B267BADFE41D9A1E040C0B4363085">
    <w:name w:val="745B267BADFE41D9A1E040C0B4363085"/>
  </w:style>
  <w:style w:type="paragraph" w:customStyle="1" w:styleId="161F4A8BEBA04B20B6293E1EBC5E0960">
    <w:name w:val="161F4A8BEBA04B20B6293E1EBC5E0960"/>
  </w:style>
  <w:style w:type="paragraph" w:customStyle="1" w:styleId="2EADB90DFB854F5DAD2312D6076D48E6">
    <w:name w:val="2EADB90DFB854F5DAD2312D6076D48E6"/>
  </w:style>
  <w:style w:type="paragraph" w:customStyle="1" w:styleId="97D01B20A4AF4527A1FFC11EE9A66E8B">
    <w:name w:val="97D01B20A4AF4527A1FFC11EE9A66E8B"/>
  </w:style>
  <w:style w:type="paragraph" w:customStyle="1" w:styleId="CD4B0A6A806F4668A20604526F45C0BA">
    <w:name w:val="CD4B0A6A806F4668A20604526F45C0BA"/>
  </w:style>
  <w:style w:type="paragraph" w:customStyle="1" w:styleId="C08D524C22444C70B93AE95F6DB9C2B4">
    <w:name w:val="C08D524C22444C70B93AE95F6DB9C2B4"/>
  </w:style>
  <w:style w:type="paragraph" w:customStyle="1" w:styleId="FE73C2F74D14471F971C4041B7E1BE8A">
    <w:name w:val="FE73C2F74D14471F971C4041B7E1BE8A"/>
  </w:style>
  <w:style w:type="paragraph" w:customStyle="1" w:styleId="EE783B3116E9421BBF227ACD4F66427E">
    <w:name w:val="EE783B3116E9421BBF227ACD4F66427E"/>
  </w:style>
  <w:style w:type="paragraph" w:customStyle="1" w:styleId="6C12C8572BB44BD6B84017DA3319FA20">
    <w:name w:val="6C12C8572BB44BD6B84017DA3319FA20"/>
  </w:style>
  <w:style w:type="paragraph" w:customStyle="1" w:styleId="559898D4351741598D052CC5FB749615">
    <w:name w:val="559898D4351741598D052CC5FB749615"/>
  </w:style>
  <w:style w:type="paragraph" w:customStyle="1" w:styleId="575C309F709C4D37A19164C2290B7EF8">
    <w:name w:val="575C309F709C4D37A19164C2290B7EF8"/>
  </w:style>
  <w:style w:type="paragraph" w:customStyle="1" w:styleId="447AF70ADEC7442FABB77DF182702759">
    <w:name w:val="447AF70ADEC7442FABB77DF182702759"/>
  </w:style>
  <w:style w:type="paragraph" w:customStyle="1" w:styleId="9CA301F639F8412C9448C37243EBA32C">
    <w:name w:val="9CA301F639F8412C9448C37243EBA32C"/>
  </w:style>
  <w:style w:type="paragraph" w:customStyle="1" w:styleId="936F68BBBFDE425EB84BB482A6D5F3B3">
    <w:name w:val="936F68BBBFDE425EB84BB482A6D5F3B3"/>
  </w:style>
  <w:style w:type="paragraph" w:customStyle="1" w:styleId="253B2EEEF1714BC8B620003D8851BCF1">
    <w:name w:val="253B2EEEF1714BC8B620003D8851BCF1"/>
  </w:style>
  <w:style w:type="paragraph" w:customStyle="1" w:styleId="9356112A2E874C02A028768A4E5B968C">
    <w:name w:val="9356112A2E874C02A028768A4E5B968C"/>
  </w:style>
  <w:style w:type="paragraph" w:customStyle="1" w:styleId="FCBEE866E4E449808E266F15EF932B85">
    <w:name w:val="FCBEE866E4E449808E266F15EF932B85"/>
  </w:style>
  <w:style w:type="paragraph" w:customStyle="1" w:styleId="B302B83E238143419BD949D513B8C815">
    <w:name w:val="B302B83E238143419BD949D513B8C815"/>
  </w:style>
  <w:style w:type="paragraph" w:customStyle="1" w:styleId="3718EBEA985A464A8B2B82C1FEDD327A">
    <w:name w:val="3718EBEA985A464A8B2B82C1FEDD327A"/>
  </w:style>
  <w:style w:type="paragraph" w:customStyle="1" w:styleId="2B03DAC0E257489E80AEDBFF1FC5D972">
    <w:name w:val="2B03DAC0E257489E80AEDBFF1FC5D972"/>
  </w:style>
  <w:style w:type="paragraph" w:customStyle="1" w:styleId="4087C355E2B340D5B811987D8A119610">
    <w:name w:val="4087C355E2B340D5B811987D8A119610"/>
  </w:style>
  <w:style w:type="paragraph" w:customStyle="1" w:styleId="BC142A7B39D7482A8EF8DF1AF32724C7">
    <w:name w:val="BC142A7B39D7482A8EF8DF1AF32724C7"/>
  </w:style>
  <w:style w:type="paragraph" w:customStyle="1" w:styleId="3B5B285CF8BE44589F21E5995CA0625D">
    <w:name w:val="3B5B285CF8BE44589F21E5995CA0625D"/>
  </w:style>
  <w:style w:type="paragraph" w:customStyle="1" w:styleId="291809061C1D404FB59EB53C53C65136">
    <w:name w:val="291809061C1D404FB59EB53C53C65136"/>
  </w:style>
  <w:style w:type="paragraph" w:customStyle="1" w:styleId="06A22372638541CB89712C6ECAE3BFAE">
    <w:name w:val="06A22372638541CB89712C6ECAE3BFAE"/>
  </w:style>
  <w:style w:type="paragraph" w:customStyle="1" w:styleId="51B6CA7B72494F1E97676BC667624132">
    <w:name w:val="51B6CA7B72494F1E97676BC667624132"/>
  </w:style>
  <w:style w:type="paragraph" w:customStyle="1" w:styleId="2C58409A796543B8A1DA9907F509C5C4">
    <w:name w:val="2C58409A796543B8A1DA9907F509C5C4"/>
  </w:style>
  <w:style w:type="paragraph" w:customStyle="1" w:styleId="7F876DD46B4947F8951B64CA5DCAE012">
    <w:name w:val="7F876DD46B4947F8951B64CA5DCAE012"/>
  </w:style>
  <w:style w:type="paragraph" w:customStyle="1" w:styleId="A9019EF94F954788BBF87576FAD8711F">
    <w:name w:val="A9019EF94F954788BBF87576FAD8711F"/>
  </w:style>
  <w:style w:type="paragraph" w:customStyle="1" w:styleId="8AFD5FBB462B4DDEB035087DE32B4C30">
    <w:name w:val="8AFD5FBB462B4DDEB035087DE32B4C30"/>
  </w:style>
  <w:style w:type="paragraph" w:customStyle="1" w:styleId="34353FA962B94ACD8985DF549ED78AFB">
    <w:name w:val="34353FA962B94ACD8985DF549ED78AFB"/>
  </w:style>
  <w:style w:type="paragraph" w:customStyle="1" w:styleId="7F70E8FB330D464BA971A52310799235">
    <w:name w:val="7F70E8FB330D464BA971A52310799235"/>
  </w:style>
  <w:style w:type="paragraph" w:customStyle="1" w:styleId="37F2E7FC6C754466BFE15AC43E11FB2E">
    <w:name w:val="37F2E7FC6C754466BFE15AC43E11FB2E"/>
  </w:style>
  <w:style w:type="paragraph" w:customStyle="1" w:styleId="A4B792ABFB5045A4AE46FAAEE9B2422F">
    <w:name w:val="A4B792ABFB5045A4AE46FAAEE9B2422F"/>
  </w:style>
  <w:style w:type="paragraph" w:customStyle="1" w:styleId="0CC62A2086EC4176B335246A5195073F">
    <w:name w:val="0CC62A2086EC4176B335246A5195073F"/>
  </w:style>
  <w:style w:type="paragraph" w:customStyle="1" w:styleId="500AEF8296A548CD8217A63257AC67E2">
    <w:name w:val="500AEF8296A548CD8217A63257AC67E2"/>
  </w:style>
  <w:style w:type="paragraph" w:customStyle="1" w:styleId="D05FD55A28C949E7B9BA1750768F96E5">
    <w:name w:val="D05FD55A28C949E7B9BA1750768F96E5"/>
  </w:style>
  <w:style w:type="paragraph" w:customStyle="1" w:styleId="B6016E3D53F14D6EBE30E725F4D0D75C">
    <w:name w:val="B6016E3D53F14D6EBE30E725F4D0D75C"/>
  </w:style>
  <w:style w:type="paragraph" w:customStyle="1" w:styleId="143D81C98553415FB0AFF6384E703420">
    <w:name w:val="143D81C98553415FB0AFF6384E703420"/>
  </w:style>
  <w:style w:type="paragraph" w:customStyle="1" w:styleId="B38ADBF30ED8471F81335D69EF4875E9">
    <w:name w:val="B38ADBF30ED8471F81335D69EF4875E9"/>
  </w:style>
  <w:style w:type="paragraph" w:customStyle="1" w:styleId="3AEEACF0D30D44129D49F94B2C4CD7FE">
    <w:name w:val="3AEEACF0D30D44129D49F94B2C4CD7FE"/>
  </w:style>
  <w:style w:type="paragraph" w:customStyle="1" w:styleId="1AEC5420C46C46EA97C5EB4A0B9004EE">
    <w:name w:val="1AEC5420C46C46EA97C5EB4A0B9004EE"/>
  </w:style>
  <w:style w:type="paragraph" w:customStyle="1" w:styleId="1885ACBA8BC94B38BB3CA580A694711A">
    <w:name w:val="1885ACBA8BC94B38BB3CA580A694711A"/>
  </w:style>
  <w:style w:type="paragraph" w:customStyle="1" w:styleId="B73A77D4AEB14905914A6E350B339B1B">
    <w:name w:val="B73A77D4AEB14905914A6E350B339B1B"/>
  </w:style>
  <w:style w:type="paragraph" w:customStyle="1" w:styleId="8A8A8FDB3C1B4B24A4795C09215A07AE">
    <w:name w:val="8A8A8FDB3C1B4B24A4795C09215A07AE"/>
  </w:style>
  <w:style w:type="paragraph" w:customStyle="1" w:styleId="191BEA27C8D342288499908CA1C9B0C2">
    <w:name w:val="191BEA27C8D342288499908CA1C9B0C2"/>
  </w:style>
  <w:style w:type="paragraph" w:customStyle="1" w:styleId="C59E9D2EA1E7444FBD99C8269388DAE7">
    <w:name w:val="C59E9D2EA1E7444FBD99C8269388DAE7"/>
  </w:style>
  <w:style w:type="paragraph" w:customStyle="1" w:styleId="BEADCF21EDBB495C82681F0F2B4241FC">
    <w:name w:val="BEADCF21EDBB495C82681F0F2B4241FC"/>
  </w:style>
  <w:style w:type="paragraph" w:customStyle="1" w:styleId="B93DC7A28A4C403D8C653A42F4208A21">
    <w:name w:val="B93DC7A28A4C403D8C653A42F4208A21"/>
  </w:style>
  <w:style w:type="paragraph" w:customStyle="1" w:styleId="846A364934644D898837FC19D5E57FBC">
    <w:name w:val="846A364934644D898837FC19D5E57FBC"/>
  </w:style>
  <w:style w:type="paragraph" w:customStyle="1" w:styleId="41CB21DB2FBB4D9C9B3BE32677C414D3">
    <w:name w:val="41CB21DB2FBB4D9C9B3BE32677C414D3"/>
  </w:style>
  <w:style w:type="paragraph" w:customStyle="1" w:styleId="2A3B64C86A9248E7838E28F0006BA073">
    <w:name w:val="2A3B64C86A9248E7838E28F0006BA073"/>
  </w:style>
  <w:style w:type="paragraph" w:customStyle="1" w:styleId="D512154AADFC49E2A6F43D491098B547">
    <w:name w:val="D512154AADFC49E2A6F43D491098B547"/>
  </w:style>
  <w:style w:type="paragraph" w:customStyle="1" w:styleId="0E1ABA2C12F748DBA1A9BFE1379FE589">
    <w:name w:val="0E1ABA2C12F748DBA1A9BFE1379FE589"/>
  </w:style>
  <w:style w:type="paragraph" w:customStyle="1" w:styleId="69C21BD9B29B4EC8B3077F6B4E73B70C">
    <w:name w:val="69C21BD9B29B4EC8B3077F6B4E73B70C"/>
  </w:style>
  <w:style w:type="paragraph" w:customStyle="1" w:styleId="3A7D21FF37494721B55B2C5DC6591F8D">
    <w:name w:val="3A7D21FF37494721B55B2C5DC6591F8D"/>
  </w:style>
  <w:style w:type="paragraph" w:customStyle="1" w:styleId="363F1B305FC6448CBB564F553B3FE165">
    <w:name w:val="363F1B305FC6448CBB564F553B3FE165"/>
  </w:style>
  <w:style w:type="paragraph" w:customStyle="1" w:styleId="D3CC22AB6EDF47C3A1D4087C4CA084B8">
    <w:name w:val="D3CC22AB6EDF47C3A1D4087C4CA084B8"/>
  </w:style>
  <w:style w:type="paragraph" w:customStyle="1" w:styleId="9528942C0FFC4FBAB11B0C49D43029BA">
    <w:name w:val="9528942C0FFC4FBAB11B0C49D43029BA"/>
  </w:style>
  <w:style w:type="paragraph" w:customStyle="1" w:styleId="0D2652D1C99D4D8E98080EDCDAEE8810">
    <w:name w:val="0D2652D1C99D4D8E98080EDCDAEE8810"/>
  </w:style>
  <w:style w:type="paragraph" w:customStyle="1" w:styleId="C44DCDB85CF84472B0ECA85348B5D24C">
    <w:name w:val="C44DCDB85CF84472B0ECA85348B5D24C"/>
  </w:style>
  <w:style w:type="paragraph" w:customStyle="1" w:styleId="624C42388C6D4E37B4CE542BF6BF2803">
    <w:name w:val="624C42388C6D4E37B4CE542BF6BF2803"/>
  </w:style>
  <w:style w:type="paragraph" w:customStyle="1" w:styleId="47B97CB9118E4531B0494DA5C19E92B6">
    <w:name w:val="47B97CB9118E4531B0494DA5C19E92B6"/>
  </w:style>
  <w:style w:type="paragraph" w:customStyle="1" w:styleId="DA7DA475641A4301ABD0E86BB7DB68E1">
    <w:name w:val="DA7DA475641A4301ABD0E86BB7DB68E1"/>
  </w:style>
  <w:style w:type="paragraph" w:customStyle="1" w:styleId="5678FB2F86D94DDD9B5CA8B0410ABADD">
    <w:name w:val="5678FB2F86D94DDD9B5CA8B0410ABADD"/>
  </w:style>
  <w:style w:type="paragraph" w:customStyle="1" w:styleId="3489862E0A734C1C873C6BFC50672032">
    <w:name w:val="3489862E0A734C1C873C6BFC50672032"/>
  </w:style>
  <w:style w:type="paragraph" w:customStyle="1" w:styleId="369D7BC0383543D487568B0295B16ED5">
    <w:name w:val="369D7BC0383543D487568B0295B16ED5"/>
  </w:style>
  <w:style w:type="paragraph" w:customStyle="1" w:styleId="EF87009FDCF1462C93B45883CA1731A9">
    <w:name w:val="EF87009FDCF1462C93B45883CA1731A9"/>
  </w:style>
  <w:style w:type="paragraph" w:customStyle="1" w:styleId="9C04A35F464F4370B8E7F3169CCA9BCB">
    <w:name w:val="9C04A35F464F4370B8E7F3169CCA9BCB"/>
  </w:style>
  <w:style w:type="paragraph" w:customStyle="1" w:styleId="0ED456110D044EBB9EF9716B359F9B05">
    <w:name w:val="0ED456110D044EBB9EF9716B359F9B05"/>
  </w:style>
  <w:style w:type="paragraph" w:customStyle="1" w:styleId="69347EFD73A2400E8BE4132ABBEFAB6D">
    <w:name w:val="69347EFD73A2400E8BE4132ABBEFAB6D"/>
  </w:style>
  <w:style w:type="paragraph" w:customStyle="1" w:styleId="9AF333DC77A84169BC715CE4B881892F">
    <w:name w:val="9AF333DC77A84169BC715CE4B881892F"/>
  </w:style>
  <w:style w:type="paragraph" w:customStyle="1" w:styleId="A092B9D9074649F19C129F35C0995103">
    <w:name w:val="A092B9D9074649F19C129F35C0995103"/>
  </w:style>
  <w:style w:type="paragraph" w:customStyle="1" w:styleId="FB10EE81F7E04E5BA84D49FC38B1EF5A">
    <w:name w:val="FB10EE81F7E04E5BA84D49FC38B1EF5A"/>
  </w:style>
  <w:style w:type="paragraph" w:customStyle="1" w:styleId="980F18D2433F4ADB8A84DFE5163AAF79">
    <w:name w:val="980F18D2433F4ADB8A84DFE5163AAF79"/>
  </w:style>
  <w:style w:type="paragraph" w:customStyle="1" w:styleId="F03D06A196044A418A3384F218AF9774">
    <w:name w:val="F03D06A196044A418A3384F218AF9774"/>
  </w:style>
  <w:style w:type="paragraph" w:customStyle="1" w:styleId="C621F451832D43FAAA9349174DC57047">
    <w:name w:val="C621F451832D43FAAA9349174DC57047"/>
  </w:style>
  <w:style w:type="paragraph" w:customStyle="1" w:styleId="50D708756BD44593AA669950E9E38AE3">
    <w:name w:val="50D708756BD44593AA669950E9E38AE3"/>
  </w:style>
  <w:style w:type="paragraph" w:customStyle="1" w:styleId="190C8964E0474265B6523907310C8B67">
    <w:name w:val="190C8964E0474265B6523907310C8B67"/>
  </w:style>
  <w:style w:type="paragraph" w:customStyle="1" w:styleId="5184862E2A30467D9B077A7B1849348A">
    <w:name w:val="5184862E2A30467D9B077A7B1849348A"/>
  </w:style>
  <w:style w:type="paragraph" w:customStyle="1" w:styleId="405E6F3642B0481AAAABAA432538229B">
    <w:name w:val="405E6F3642B0481AAAABAA432538229B"/>
  </w:style>
  <w:style w:type="paragraph" w:customStyle="1" w:styleId="55BF1284DDBA4E81B3F24C4A8B914FC0">
    <w:name w:val="55BF1284DDBA4E81B3F24C4A8B914FC0"/>
  </w:style>
  <w:style w:type="paragraph" w:customStyle="1" w:styleId="2A3EDD7BAC344921A4A20A1E16FCDD00">
    <w:name w:val="2A3EDD7BAC344921A4A20A1E16FCDD00"/>
  </w:style>
  <w:style w:type="paragraph" w:customStyle="1" w:styleId="F2A745FE83F0491091746C61635D515C">
    <w:name w:val="F2A745FE83F0491091746C61635D515C"/>
  </w:style>
  <w:style w:type="paragraph" w:customStyle="1" w:styleId="1AE05D072E2149FDB6A8920C471F2D00">
    <w:name w:val="1AE05D072E2149FDB6A8920C471F2D00"/>
  </w:style>
  <w:style w:type="paragraph" w:customStyle="1" w:styleId="D49B0AD65BB142F2994DD55396DC24FD">
    <w:name w:val="D49B0AD65BB142F2994DD55396DC24FD"/>
  </w:style>
  <w:style w:type="paragraph" w:customStyle="1" w:styleId="4951C4B7A5204B609EAA2EA0533A5BC9">
    <w:name w:val="4951C4B7A5204B609EAA2EA0533A5BC9"/>
  </w:style>
  <w:style w:type="paragraph" w:customStyle="1" w:styleId="00BE0D68E3EA4E9691FE2FA344821ED5">
    <w:name w:val="00BE0D68E3EA4E9691FE2FA344821ED5"/>
  </w:style>
  <w:style w:type="paragraph" w:customStyle="1" w:styleId="256160F42E6343CCB2A07E4E7FE520FB">
    <w:name w:val="256160F42E6343CCB2A07E4E7FE520FB"/>
  </w:style>
  <w:style w:type="paragraph" w:customStyle="1" w:styleId="F885E6E828F249FEB993A3FBA7C54FF9">
    <w:name w:val="F885E6E828F249FEB993A3FBA7C54FF9"/>
  </w:style>
  <w:style w:type="paragraph" w:customStyle="1" w:styleId="3663838B337F4F3CA3FAE855603C75B6">
    <w:name w:val="3663838B337F4F3CA3FAE855603C75B6"/>
  </w:style>
  <w:style w:type="paragraph" w:customStyle="1" w:styleId="02B243F447AB458389558FE9D405BB6A">
    <w:name w:val="02B243F447AB458389558FE9D405BB6A"/>
  </w:style>
  <w:style w:type="paragraph" w:customStyle="1" w:styleId="5DA4E686D8CE48F283000B05B4864E6A">
    <w:name w:val="5DA4E686D8CE48F283000B05B4864E6A"/>
  </w:style>
  <w:style w:type="paragraph" w:customStyle="1" w:styleId="F2A91F7509364425B9C9375B2E71E19A">
    <w:name w:val="F2A91F7509364425B9C9375B2E71E19A"/>
  </w:style>
  <w:style w:type="paragraph" w:customStyle="1" w:styleId="B7A4110E14094A74BA24ACE6D7C97616">
    <w:name w:val="B7A4110E14094A74BA24ACE6D7C97616"/>
  </w:style>
  <w:style w:type="paragraph" w:customStyle="1" w:styleId="F2B2663810BA44DAABFA343F2DF166E5">
    <w:name w:val="F2B2663810BA44DAABFA343F2DF166E5"/>
  </w:style>
  <w:style w:type="paragraph" w:customStyle="1" w:styleId="DC8ECFF9DF604213A8C9B0559F53A73A">
    <w:name w:val="DC8ECFF9DF604213A8C9B0559F53A73A"/>
  </w:style>
  <w:style w:type="paragraph" w:customStyle="1" w:styleId="203A2AD723A144FAB3F29DEBDFD71DFB">
    <w:name w:val="203A2AD723A144FAB3F29DEBDFD71DFB"/>
  </w:style>
  <w:style w:type="paragraph" w:customStyle="1" w:styleId="857B1BE8E99D4659B5841B1AD4F7F91D">
    <w:name w:val="857B1BE8E99D4659B5841B1AD4F7F91D"/>
  </w:style>
  <w:style w:type="paragraph" w:customStyle="1" w:styleId="02DE0F06DE137540824EDB25E85792D8">
    <w:name w:val="02DE0F06DE137540824EDB25E85792D8"/>
    <w:rsid w:val="00CC38C2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ilored Nutrition">
      <a:dk1>
        <a:sysClr val="windowText" lastClr="000000"/>
      </a:dk1>
      <a:lt1>
        <a:sysClr val="window" lastClr="FFFFFF"/>
      </a:lt1>
      <a:dk2>
        <a:srgbClr val="76923C"/>
      </a:dk2>
      <a:lt2>
        <a:srgbClr val="EEECE1"/>
      </a:lt2>
      <a:accent1>
        <a:srgbClr val="70153C"/>
      </a:accent1>
      <a:accent2>
        <a:srgbClr val="90AA3F"/>
      </a:accent2>
      <a:accent3>
        <a:srgbClr val="9BBB59"/>
      </a:accent3>
      <a:accent4>
        <a:srgbClr val="8064A2"/>
      </a:accent4>
      <a:accent5>
        <a:srgbClr val="4BACC6"/>
      </a:accent5>
      <a:accent6>
        <a:srgbClr val="90AA3F"/>
      </a:accent6>
      <a:hlink>
        <a:srgbClr val="70153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8723-C569-9541-B2E5-53AF5ED0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C:\Users\OEM\Downloads\Nutrition Questionnaire for Word.dotx</Template>
  <TotalTime>3</TotalTime>
  <Pages>6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Questionnaire</vt:lpstr>
    </vt:vector>
  </TitlesOfParts>
  <Company>Hewlett-Packard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Questionnaire</dc:title>
  <dc:creator>Lindsey Carroll</dc:creator>
  <cp:lastModifiedBy>Lindsey Carroll</cp:lastModifiedBy>
  <cp:revision>6</cp:revision>
  <cp:lastPrinted>2011-11-14T06:34:00Z</cp:lastPrinted>
  <dcterms:created xsi:type="dcterms:W3CDTF">2021-04-06T22:41:00Z</dcterms:created>
  <dcterms:modified xsi:type="dcterms:W3CDTF">2021-04-06T22:46:00Z</dcterms:modified>
</cp:coreProperties>
</file>